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99" w:rsidRPr="00265CF2" w:rsidRDefault="009048D1" w:rsidP="00450599">
      <w:pPr>
        <w:pStyle w:val="Nagwek3"/>
        <w:rPr>
          <w:rFonts w:ascii="ScalaSansPro-Regular" w:hAnsi="ScalaSansPro-Regular"/>
          <w:b w:val="0"/>
          <w:szCs w:val="22"/>
        </w:rPr>
      </w:pPr>
      <w:r w:rsidRPr="00265CF2">
        <w:rPr>
          <w:rFonts w:ascii="ScalaSansPro-Regular" w:hAnsi="ScalaSansPro-Regular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BC8C08" wp14:editId="4F54D1AB">
                <wp:simplePos x="0" y="0"/>
                <wp:positionH relativeFrom="column">
                  <wp:posOffset>4445</wp:posOffset>
                </wp:positionH>
                <wp:positionV relativeFrom="paragraph">
                  <wp:posOffset>-147955</wp:posOffset>
                </wp:positionV>
                <wp:extent cx="1993826" cy="750853"/>
                <wp:effectExtent l="0" t="0" r="2603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826" cy="750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599" w:rsidRDefault="00450599" w:rsidP="00450599"/>
                          <w:p w:rsidR="00450599" w:rsidRDefault="00450599" w:rsidP="004505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0599" w:rsidRDefault="00450599" w:rsidP="004505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0599" w:rsidRDefault="00450599" w:rsidP="004505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0599" w:rsidRDefault="00450599" w:rsidP="0045059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50599" w:rsidRDefault="00450599" w:rsidP="0045059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450599" w:rsidRDefault="00450599" w:rsidP="0045059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.35pt;margin-top:-11.65pt;width:157pt;height:5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" filled="f" strokeweight=".25pt">
                <v:textbox inset="1pt,1pt,1pt,1pt">
                  <w:txbxContent>
                    <w:p w:rsidR="00450599" w:rsidRDefault="00450599" w:rsidP="00450599"/>
                    <w:p w:rsidR="00450599" w:rsidRDefault="00450599" w:rsidP="00450599">
                      <w:pPr>
                        <w:rPr>
                          <w:sz w:val="12"/>
                        </w:rPr>
                      </w:pPr>
                    </w:p>
                    <w:p w:rsidR="00450599" w:rsidRDefault="00450599" w:rsidP="00450599">
                      <w:pPr>
                        <w:rPr>
                          <w:sz w:val="12"/>
                        </w:rPr>
                      </w:pPr>
                    </w:p>
                    <w:p w:rsidR="00450599" w:rsidRDefault="00450599" w:rsidP="00450599">
                      <w:pPr>
                        <w:rPr>
                          <w:sz w:val="12"/>
                        </w:rPr>
                      </w:pPr>
                    </w:p>
                    <w:p w:rsidR="00450599" w:rsidRDefault="00450599" w:rsidP="00450599">
                      <w:pPr>
                        <w:rPr>
                          <w:sz w:val="12"/>
                        </w:rPr>
                      </w:pPr>
                    </w:p>
                    <w:p w:rsidR="00450599" w:rsidRDefault="00450599" w:rsidP="0045059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450599" w:rsidRDefault="00450599" w:rsidP="00450599"/>
                  </w:txbxContent>
                </v:textbox>
              </v:roundrect>
            </w:pict>
          </mc:Fallback>
        </mc:AlternateContent>
      </w:r>
      <w:r w:rsidR="00450599" w:rsidRPr="00265CF2">
        <w:rPr>
          <w:rFonts w:ascii="ScalaSansPro-Regular" w:hAnsi="ScalaSansPro-Regular"/>
          <w:b w:val="0"/>
          <w:szCs w:val="22"/>
        </w:rPr>
        <w:t xml:space="preserve">Załącznik nr </w:t>
      </w:r>
      <w:r w:rsidR="0029394C" w:rsidRPr="00265CF2">
        <w:rPr>
          <w:rFonts w:ascii="ScalaSansPro-Regular" w:hAnsi="ScalaSansPro-Regular"/>
          <w:b w:val="0"/>
          <w:szCs w:val="22"/>
        </w:rPr>
        <w:t>4</w:t>
      </w:r>
    </w:p>
    <w:p w:rsidR="00265CF2" w:rsidRDefault="00265CF2" w:rsidP="00450599">
      <w:pPr>
        <w:pStyle w:val="Nagwek4"/>
        <w:rPr>
          <w:rFonts w:ascii="ScalaSansPro-Regular" w:hAnsi="ScalaSansPro-Regular"/>
          <w:spacing w:val="30"/>
          <w:sz w:val="28"/>
        </w:rPr>
      </w:pPr>
    </w:p>
    <w:p w:rsidR="00450599" w:rsidRPr="00335247" w:rsidRDefault="00450599" w:rsidP="00450599">
      <w:pPr>
        <w:pStyle w:val="Nagwek4"/>
        <w:rPr>
          <w:rFonts w:ascii="ScalaSansPro-Regular" w:hAnsi="ScalaSansPro-Regular"/>
          <w:spacing w:val="30"/>
          <w:sz w:val="28"/>
        </w:rPr>
      </w:pPr>
      <w:r w:rsidRPr="00335247">
        <w:rPr>
          <w:rFonts w:ascii="ScalaSansPro-Regular" w:hAnsi="ScalaSansPro-Regular"/>
          <w:spacing w:val="30"/>
          <w:sz w:val="28"/>
        </w:rPr>
        <w:t>WYKAZ OSÓB</w:t>
      </w:r>
    </w:p>
    <w:p w:rsidR="00450599" w:rsidRPr="00A42CE4" w:rsidRDefault="00450599" w:rsidP="00450599">
      <w:pPr>
        <w:pStyle w:val="Tekstpodstawowy2"/>
        <w:rPr>
          <w:rFonts w:ascii="ScalaSansPro-Regular" w:hAnsi="ScalaSansPro-Regular"/>
          <w:sz w:val="22"/>
          <w:szCs w:val="22"/>
        </w:rPr>
      </w:pPr>
      <w:r w:rsidRPr="00A42CE4">
        <w:rPr>
          <w:rFonts w:ascii="ScalaSansPro-Regular" w:hAnsi="ScalaSansPro-Regular"/>
          <w:sz w:val="22"/>
          <w:szCs w:val="22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4616"/>
        <w:gridCol w:w="2061"/>
        <w:gridCol w:w="2537"/>
      </w:tblGrid>
      <w:tr w:rsidR="00450599" w:rsidRPr="00335247" w:rsidTr="00A42CE4">
        <w:trPr>
          <w:cantSplit/>
          <w:trHeight w:val="850"/>
        </w:trPr>
        <w:tc>
          <w:tcPr>
            <w:tcW w:w="1985" w:type="dxa"/>
            <w:vMerge w:val="restart"/>
            <w:vAlign w:val="center"/>
          </w:tcPr>
          <w:p w:rsidR="00450599" w:rsidRPr="00A42CE4" w:rsidRDefault="00450599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>Imię i Nazwisko</w:t>
            </w:r>
          </w:p>
        </w:tc>
        <w:tc>
          <w:tcPr>
            <w:tcW w:w="2835" w:type="dxa"/>
            <w:vMerge w:val="restart"/>
            <w:vAlign w:val="center"/>
          </w:tcPr>
          <w:p w:rsidR="00450599" w:rsidRPr="00A42CE4" w:rsidRDefault="00450599" w:rsidP="00334D3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 xml:space="preserve">Wykształcenie, Kwalifikacje zawodowe/ rodzaj posiadanych uprawnień, </w:t>
            </w:r>
          </w:p>
          <w:p w:rsidR="00450599" w:rsidRPr="00A42CE4" w:rsidRDefault="00450599" w:rsidP="00334D3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>nr wpisu do rejestru oraz wskazanie podmiotu wydającego uprawnienia</w:t>
            </w:r>
          </w:p>
        </w:tc>
        <w:tc>
          <w:tcPr>
            <w:tcW w:w="4616" w:type="dxa"/>
            <w:vAlign w:val="center"/>
          </w:tcPr>
          <w:p w:rsidR="00450599" w:rsidRPr="00A42CE4" w:rsidRDefault="00450599" w:rsidP="004505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>Doświadczenie/</w:t>
            </w:r>
          </w:p>
          <w:p w:rsidR="00450599" w:rsidRPr="00A42CE4" w:rsidRDefault="00450599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 xml:space="preserve">praktyka </w:t>
            </w:r>
          </w:p>
        </w:tc>
        <w:tc>
          <w:tcPr>
            <w:tcW w:w="2061" w:type="dxa"/>
            <w:vMerge w:val="restart"/>
          </w:tcPr>
          <w:p w:rsidR="00265CF2" w:rsidRPr="00A42CE4" w:rsidRDefault="00265CF2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  <w:p w:rsidR="00265CF2" w:rsidRPr="00A42CE4" w:rsidRDefault="00265CF2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  <w:p w:rsidR="00450599" w:rsidRPr="00A42CE4" w:rsidRDefault="00450599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>Zakres wykonywanych czynności</w:t>
            </w:r>
          </w:p>
        </w:tc>
        <w:tc>
          <w:tcPr>
            <w:tcW w:w="2537" w:type="dxa"/>
            <w:vMerge w:val="restart"/>
            <w:vAlign w:val="center"/>
          </w:tcPr>
          <w:p w:rsidR="00450599" w:rsidRPr="00A42CE4" w:rsidRDefault="00450599" w:rsidP="00334D30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 xml:space="preserve">Informacja </w:t>
            </w:r>
            <w:r w:rsidRPr="00A42CE4">
              <w:rPr>
                <w:rFonts w:ascii="ScalaSansPro-Regular" w:hAnsi="ScalaSansPro-Regular"/>
                <w:sz w:val="22"/>
                <w:szCs w:val="22"/>
              </w:rPr>
              <w:br/>
              <w:t>o podstawie do dysponowania tymi osobami</w:t>
            </w:r>
          </w:p>
        </w:tc>
      </w:tr>
      <w:tr w:rsidR="00450599" w:rsidRPr="00335247" w:rsidTr="00A42CE4">
        <w:trPr>
          <w:cantSplit/>
          <w:trHeight w:val="413"/>
        </w:trPr>
        <w:tc>
          <w:tcPr>
            <w:tcW w:w="1985" w:type="dxa"/>
            <w:vMerge/>
            <w:vAlign w:val="center"/>
          </w:tcPr>
          <w:p w:rsidR="00450599" w:rsidRPr="00335247" w:rsidRDefault="00450599" w:rsidP="00334D30">
            <w:pPr>
              <w:jc w:val="center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50599" w:rsidRDefault="00450599" w:rsidP="00334D3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  <w:vAlign w:val="center"/>
          </w:tcPr>
          <w:p w:rsidR="00450599" w:rsidRPr="00A42CE4" w:rsidRDefault="00450599" w:rsidP="004505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42CE4">
              <w:rPr>
                <w:rFonts w:ascii="ScalaSansPro-Regular" w:hAnsi="ScalaSansPro-Regular"/>
                <w:sz w:val="22"/>
                <w:szCs w:val="22"/>
              </w:rPr>
              <w:t xml:space="preserve">Nazwa </w:t>
            </w:r>
            <w:r w:rsidR="00B8718E" w:rsidRPr="00A42CE4">
              <w:rPr>
                <w:rFonts w:ascii="ScalaSansPro-Regular" w:hAnsi="ScalaSansPro-Regular"/>
                <w:sz w:val="22"/>
                <w:szCs w:val="22"/>
              </w:rPr>
              <w:t xml:space="preserve">poszczególnych </w:t>
            </w:r>
            <w:r w:rsidRPr="00A42CE4">
              <w:rPr>
                <w:rFonts w:ascii="ScalaSansPro-Regular" w:hAnsi="ScalaSansPro-Regular"/>
                <w:sz w:val="22"/>
                <w:szCs w:val="22"/>
              </w:rPr>
              <w:t>inwestycji, rodzaj pełnionej funkcji oraz okres jej wykonywania</w:t>
            </w:r>
            <w:r w:rsidR="00B8718E" w:rsidRPr="00A42CE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42CE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vMerge/>
          </w:tcPr>
          <w:p w:rsidR="00450599" w:rsidRPr="00335247" w:rsidRDefault="00450599" w:rsidP="00334D30">
            <w:pPr>
              <w:jc w:val="center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  <w:vMerge/>
            <w:vAlign w:val="center"/>
          </w:tcPr>
          <w:p w:rsidR="00450599" w:rsidRPr="00335247" w:rsidRDefault="00450599" w:rsidP="00334D30">
            <w:pPr>
              <w:jc w:val="center"/>
              <w:rPr>
                <w:rFonts w:ascii="ScalaSansPro-Regular" w:hAnsi="ScalaSansPro-Regular"/>
                <w:sz w:val="24"/>
              </w:rPr>
            </w:pPr>
          </w:p>
        </w:tc>
      </w:tr>
      <w:tr w:rsidR="00450599" w:rsidRPr="00335247" w:rsidTr="00AD196A">
        <w:trPr>
          <w:cantSplit/>
          <w:trHeight w:hRule="exact" w:val="580"/>
        </w:trPr>
        <w:tc>
          <w:tcPr>
            <w:tcW w:w="198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  <w:bookmarkStart w:id="0" w:name="_GoBack"/>
            <w:bookmarkEnd w:id="0"/>
          </w:p>
        </w:tc>
        <w:tc>
          <w:tcPr>
            <w:tcW w:w="2061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450599" w:rsidRPr="00335247" w:rsidTr="00F0655D">
        <w:trPr>
          <w:cantSplit/>
          <w:trHeight w:hRule="exact" w:val="580"/>
        </w:trPr>
        <w:tc>
          <w:tcPr>
            <w:tcW w:w="198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061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450599" w:rsidRPr="00335247" w:rsidTr="00C85F7E">
        <w:trPr>
          <w:cantSplit/>
          <w:trHeight w:hRule="exact" w:val="580"/>
        </w:trPr>
        <w:tc>
          <w:tcPr>
            <w:tcW w:w="198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061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450599" w:rsidRPr="00335247" w:rsidTr="0090717D">
        <w:trPr>
          <w:cantSplit/>
          <w:trHeight w:hRule="exact" w:val="580"/>
        </w:trPr>
        <w:tc>
          <w:tcPr>
            <w:tcW w:w="198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061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  <w:tr w:rsidR="00450599" w:rsidRPr="00335247" w:rsidTr="005B6113">
        <w:trPr>
          <w:cantSplit/>
          <w:trHeight w:hRule="exact" w:val="580"/>
        </w:trPr>
        <w:tc>
          <w:tcPr>
            <w:tcW w:w="198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835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4616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061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  <w:tc>
          <w:tcPr>
            <w:tcW w:w="2537" w:type="dxa"/>
          </w:tcPr>
          <w:p w:rsidR="00450599" w:rsidRPr="00335247" w:rsidRDefault="00450599" w:rsidP="00334D30">
            <w:pPr>
              <w:spacing w:before="120" w:line="360" w:lineRule="auto"/>
              <w:rPr>
                <w:rFonts w:ascii="ScalaSansPro-Regular" w:hAnsi="ScalaSansPro-Regular"/>
                <w:sz w:val="24"/>
              </w:rPr>
            </w:pPr>
          </w:p>
        </w:tc>
      </w:tr>
    </w:tbl>
    <w:p w:rsidR="00450599" w:rsidRPr="00A42CE4" w:rsidRDefault="00450599" w:rsidP="00BF3499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ScalaSansPro-Regular" w:hAnsi="ScalaSansPro-Regular"/>
          <w:b/>
          <w:sz w:val="22"/>
          <w:szCs w:val="22"/>
        </w:rPr>
      </w:pPr>
      <w:r w:rsidRPr="00A42CE4">
        <w:rPr>
          <w:rFonts w:ascii="ScalaSansPro-Regular" w:hAnsi="ScalaSansPro-Regular"/>
          <w:b/>
          <w:sz w:val="22"/>
          <w:szCs w:val="22"/>
        </w:rPr>
        <w:t xml:space="preserve">Oświadczam, że wymienione wyżej osoby będą uczestniczyć w wykonywaniu zamówienia i posiadają wymienione w wykazie uprawnienia budowlane. </w:t>
      </w:r>
    </w:p>
    <w:p w:rsidR="00450599" w:rsidRPr="00A42CE4" w:rsidRDefault="00450599" w:rsidP="00A42CE4">
      <w:pPr>
        <w:tabs>
          <w:tab w:val="left" w:pos="1985"/>
          <w:tab w:val="left" w:pos="4820"/>
          <w:tab w:val="left" w:pos="5387"/>
          <w:tab w:val="left" w:pos="8931"/>
        </w:tabs>
        <w:spacing w:before="720" w:line="360" w:lineRule="auto"/>
        <w:rPr>
          <w:rFonts w:ascii="ScalaSansPro-Regular" w:hAnsi="ScalaSansPro-Regular"/>
          <w:sz w:val="22"/>
          <w:szCs w:val="22"/>
        </w:rPr>
      </w:pPr>
      <w:r w:rsidRPr="00A42CE4">
        <w:rPr>
          <w:rFonts w:ascii="ScalaSansPro-Regular" w:hAnsi="ScalaSansPro-Regular"/>
          <w:sz w:val="22"/>
          <w:szCs w:val="22"/>
        </w:rPr>
        <w:t xml:space="preserve">……….……………….dnia ………………. </w:t>
      </w:r>
      <w:r w:rsidRPr="00A42CE4">
        <w:rPr>
          <w:rFonts w:ascii="ScalaSansPro-Regular" w:hAnsi="ScalaSansPro-Regular"/>
          <w:sz w:val="22"/>
          <w:szCs w:val="22"/>
        </w:rPr>
        <w:tab/>
        <w:t xml:space="preserve">                                      .…………………………………………………………………………………</w:t>
      </w:r>
      <w:r w:rsidR="00A42CE4">
        <w:rPr>
          <w:rFonts w:ascii="ScalaSansPro-Regular" w:hAnsi="ScalaSansPro-Regular"/>
          <w:sz w:val="22"/>
          <w:szCs w:val="22"/>
        </w:rPr>
        <w:t>……………….</w:t>
      </w:r>
    </w:p>
    <w:p w:rsidR="00450599" w:rsidRPr="00335247" w:rsidRDefault="00450599" w:rsidP="00450599">
      <w:pPr>
        <w:ind w:left="5529"/>
        <w:jc w:val="center"/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  <w:vertAlign w:val="superscript"/>
        </w:rPr>
        <w:t xml:space="preserve">                 </w:t>
      </w:r>
      <w:r w:rsidRPr="0033524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450599" w:rsidRPr="00335247" w:rsidSect="00936C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D1" w:rsidRDefault="007706D1">
      <w:r>
        <w:separator/>
      </w:r>
    </w:p>
  </w:endnote>
  <w:endnote w:type="continuationSeparator" w:id="0">
    <w:p w:rsidR="007706D1" w:rsidRDefault="007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42C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42C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2CE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D1" w:rsidRDefault="007706D1">
      <w:r>
        <w:separator/>
      </w:r>
    </w:p>
  </w:footnote>
  <w:footnote w:type="continuationSeparator" w:id="0">
    <w:p w:rsidR="007706D1" w:rsidRDefault="0077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F2" w:rsidRDefault="00265CF2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E1CA9" wp14:editId="3C3E56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</w:rPr>
        <w:alias w:val="Tytuł"/>
        <w:id w:val="-1573737401"/>
        <w:placeholder>
          <w:docPart w:val="94F657BBAFBC4AE9956A6DD9D1F1C92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</w:rPr>
          <w:t>ASP-DAT-ZP-11/2013</w:t>
        </w:r>
      </w:sdtContent>
    </w:sdt>
  </w:p>
  <w:p w:rsidR="00265CF2" w:rsidRDefault="00265C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8C"/>
    <w:rsid w:val="0008458C"/>
    <w:rsid w:val="00167DCC"/>
    <w:rsid w:val="00265CF2"/>
    <w:rsid w:val="0029394C"/>
    <w:rsid w:val="00450599"/>
    <w:rsid w:val="004E070D"/>
    <w:rsid w:val="0060654D"/>
    <w:rsid w:val="006D1B1B"/>
    <w:rsid w:val="007064BA"/>
    <w:rsid w:val="00721EE2"/>
    <w:rsid w:val="0072645E"/>
    <w:rsid w:val="00767E36"/>
    <w:rsid w:val="007706D1"/>
    <w:rsid w:val="00821C80"/>
    <w:rsid w:val="0085762D"/>
    <w:rsid w:val="009048D1"/>
    <w:rsid w:val="00936CFB"/>
    <w:rsid w:val="009C437A"/>
    <w:rsid w:val="00A42CE4"/>
    <w:rsid w:val="00AA594F"/>
    <w:rsid w:val="00B11EA3"/>
    <w:rsid w:val="00B41A5F"/>
    <w:rsid w:val="00B551AF"/>
    <w:rsid w:val="00B8718E"/>
    <w:rsid w:val="00BF3499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 w:val="24"/>
    </w:rPr>
  </w:style>
  <w:style w:type="character" w:customStyle="1" w:styleId="Nagwek3Znak">
    <w:name w:val="Nagłówek 3 Znak"/>
    <w:link w:val="Nagwek3"/>
    <w:rsid w:val="00450599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rsid w:val="00450599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450599"/>
  </w:style>
  <w:style w:type="character" w:customStyle="1" w:styleId="Tekstpodstawowy2Znak">
    <w:name w:val="Tekst podstawowy 2 Znak"/>
    <w:link w:val="Tekstpodstawowy2"/>
    <w:rsid w:val="00450599"/>
    <w:rPr>
      <w:sz w:val="24"/>
    </w:rPr>
  </w:style>
  <w:style w:type="character" w:customStyle="1" w:styleId="StopkaZnak">
    <w:name w:val="Stopka Znak"/>
    <w:link w:val="Stopka"/>
    <w:rsid w:val="00B8718E"/>
  </w:style>
  <w:style w:type="paragraph" w:styleId="Tekstdymka">
    <w:name w:val="Balloon Text"/>
    <w:basedOn w:val="Normalny"/>
    <w:link w:val="TekstdymkaZnak"/>
    <w:rsid w:val="00726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link w:val="Tekstpodstawowy2Znak"/>
    <w:pPr>
      <w:widowControl w:val="0"/>
      <w:jc w:val="both"/>
    </w:pPr>
    <w:rPr>
      <w:sz w:val="24"/>
    </w:rPr>
  </w:style>
  <w:style w:type="character" w:customStyle="1" w:styleId="Nagwek3Znak">
    <w:name w:val="Nagłówek 3 Znak"/>
    <w:link w:val="Nagwek3"/>
    <w:rsid w:val="00450599"/>
    <w:rPr>
      <w:rFonts w:ascii="Arial" w:hAnsi="Arial"/>
      <w:b/>
      <w:sz w:val="22"/>
    </w:rPr>
  </w:style>
  <w:style w:type="character" w:customStyle="1" w:styleId="Nagwek4Znak">
    <w:name w:val="Nagłówek 4 Znak"/>
    <w:link w:val="Nagwek4"/>
    <w:rsid w:val="00450599"/>
    <w:rPr>
      <w:rFonts w:ascii="Arial" w:hAnsi="Arial"/>
      <w:b/>
      <w:sz w:val="24"/>
    </w:rPr>
  </w:style>
  <w:style w:type="character" w:customStyle="1" w:styleId="NagwekZnak">
    <w:name w:val="Nagłówek Znak"/>
    <w:link w:val="Nagwek"/>
    <w:rsid w:val="00450599"/>
  </w:style>
  <w:style w:type="character" w:customStyle="1" w:styleId="Tekstpodstawowy2Znak">
    <w:name w:val="Tekst podstawowy 2 Znak"/>
    <w:link w:val="Tekstpodstawowy2"/>
    <w:rsid w:val="00450599"/>
    <w:rPr>
      <w:sz w:val="24"/>
    </w:rPr>
  </w:style>
  <w:style w:type="character" w:customStyle="1" w:styleId="StopkaZnak">
    <w:name w:val="Stopka Znak"/>
    <w:link w:val="Stopka"/>
    <w:rsid w:val="00B8718E"/>
  </w:style>
  <w:style w:type="paragraph" w:styleId="Tekstdymka">
    <w:name w:val="Balloon Text"/>
    <w:basedOn w:val="Normalny"/>
    <w:link w:val="TekstdymkaZnak"/>
    <w:rsid w:val="00726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BO~1\AppData\Local\Temp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657BBAFBC4AE9956A6DD9D1F1C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73F8E-A422-4EF7-9BB3-95CF892778F5}"/>
      </w:docPartPr>
      <w:docPartBody>
        <w:p w:rsidR="001043A7" w:rsidRDefault="00B50247" w:rsidP="00B50247">
          <w:pPr>
            <w:pStyle w:val="94F657BBAFBC4AE9956A6DD9D1F1C926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7"/>
    <w:rsid w:val="001043A7"/>
    <w:rsid w:val="0013371F"/>
    <w:rsid w:val="005108D8"/>
    <w:rsid w:val="00B50247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F657BBAFBC4AE9956A6DD9D1F1C926">
    <w:name w:val="94F657BBAFBC4AE9956A6DD9D1F1C926"/>
    <w:rsid w:val="00B502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F657BBAFBC4AE9956A6DD9D1F1C926">
    <w:name w:val="94F657BBAFBC4AE9956A6DD9D1F1C926"/>
    <w:rsid w:val="00B50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ASP-DAT-ZP-11/2013</vt:lpstr>
    </vt:vector>
  </TitlesOfParts>
  <Company>Datacomp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ASP-DAT-ZP-11/2013</dc:title>
  <dc:creator>Wioleta Płocharczyk</dc:creator>
  <cp:lastModifiedBy>Małgorzata Grabowska</cp:lastModifiedBy>
  <cp:revision>5</cp:revision>
  <cp:lastPrinted>2013-10-21T10:07:00Z</cp:lastPrinted>
  <dcterms:created xsi:type="dcterms:W3CDTF">2013-09-12T11:13:00Z</dcterms:created>
  <dcterms:modified xsi:type="dcterms:W3CDTF">2013-10-21T10:07:00Z</dcterms:modified>
</cp:coreProperties>
</file>