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Pr="00FB0795" w:rsidRDefault="00B631EF">
      <w:pPr>
        <w:pStyle w:val="Nagwek3"/>
        <w:rPr>
          <w:rFonts w:ascii="ScalaSansPro-Regular" w:hAnsi="ScalaSansPro-Regular"/>
          <w:sz w:val="24"/>
          <w:szCs w:val="24"/>
        </w:rPr>
      </w:pPr>
      <w:bookmarkStart w:id="0" w:name="_GoBack"/>
      <w:bookmarkEnd w:id="0"/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B0795">
        <w:rPr>
          <w:rFonts w:ascii="ScalaSansPro-Regular" w:hAnsi="ScalaSansPro-Regular"/>
          <w:sz w:val="24"/>
          <w:szCs w:val="24"/>
        </w:rPr>
        <w:t xml:space="preserve">Załącznik nr </w:t>
      </w:r>
      <w:r w:rsidR="00E7505F">
        <w:rPr>
          <w:rFonts w:ascii="ScalaSansPro-Regular" w:hAnsi="ScalaSansPro-Regular"/>
          <w:sz w:val="24"/>
          <w:szCs w:val="24"/>
        </w:rPr>
        <w:t>8</w:t>
      </w:r>
    </w:p>
    <w:p w:rsidR="00821C80" w:rsidRPr="00FB0795" w:rsidRDefault="00821C80">
      <w:pPr>
        <w:rPr>
          <w:rFonts w:ascii="ScalaSansPro-Regular" w:hAnsi="ScalaSansPro-Regular"/>
          <w:sz w:val="24"/>
          <w:szCs w:val="24"/>
        </w:rPr>
      </w:pPr>
    </w:p>
    <w:p w:rsidR="00821C80" w:rsidRPr="00FB0795" w:rsidRDefault="00821C80">
      <w:pPr>
        <w:rPr>
          <w:rFonts w:ascii="ScalaSansPro-Regular" w:hAnsi="ScalaSansPro-Regular"/>
          <w:sz w:val="24"/>
          <w:szCs w:val="24"/>
        </w:rPr>
      </w:pPr>
    </w:p>
    <w:p w:rsidR="00821C80" w:rsidRPr="00FB0795" w:rsidRDefault="00150D7E" w:rsidP="00FB0795">
      <w:pPr>
        <w:rPr>
          <w:rFonts w:ascii="ScalaSansPro-Regular" w:hAnsi="ScalaSansPro-Regular"/>
          <w:sz w:val="24"/>
          <w:szCs w:val="24"/>
        </w:rPr>
      </w:pPr>
      <w:r w:rsidRPr="00FB0795">
        <w:rPr>
          <w:rFonts w:ascii="ScalaSansPro-Regular" w:hAnsi="ScalaSansPro-Regular"/>
          <w:sz w:val="24"/>
          <w:szCs w:val="24"/>
        </w:rPr>
        <w:t xml:space="preserve">Znak sprawy: </w:t>
      </w:r>
      <w:r w:rsidR="00C13471" w:rsidRPr="00FB0795">
        <w:rPr>
          <w:rFonts w:ascii="ScalaSansPro-Regular" w:hAnsi="ScalaSansPro-Regular"/>
          <w:sz w:val="24"/>
          <w:szCs w:val="24"/>
        </w:rPr>
        <w:t>ASP-DAT-ZP-03-2015</w:t>
      </w:r>
    </w:p>
    <w:p w:rsidR="00821C80" w:rsidRPr="00FB0795" w:rsidRDefault="0060654D">
      <w:pPr>
        <w:pStyle w:val="Nagwek4"/>
        <w:rPr>
          <w:rFonts w:ascii="ScalaSansPro-Regular" w:hAnsi="ScalaSansPro-Regular"/>
          <w:spacing w:val="30"/>
          <w:szCs w:val="24"/>
        </w:rPr>
      </w:pPr>
      <w:r w:rsidRPr="00FB0795">
        <w:rPr>
          <w:rFonts w:ascii="ScalaSansPro-Regular" w:hAnsi="ScalaSansPro-Regular"/>
          <w:spacing w:val="30"/>
          <w:szCs w:val="24"/>
        </w:rPr>
        <w:t>WYKAZ OSÓB</w:t>
      </w:r>
    </w:p>
    <w:p w:rsidR="00821C80" w:rsidRPr="00FB0795" w:rsidRDefault="0060654D" w:rsidP="0060654D">
      <w:pPr>
        <w:pStyle w:val="Tekstpodstawowy2"/>
        <w:rPr>
          <w:rFonts w:ascii="ScalaSansPro-Regular" w:hAnsi="ScalaSansPro-Regular"/>
          <w:szCs w:val="24"/>
        </w:rPr>
      </w:pPr>
      <w:r w:rsidRPr="00FB0795">
        <w:rPr>
          <w:rFonts w:ascii="ScalaSansPro-Regular" w:hAnsi="ScalaSansPro-Regular"/>
          <w:szCs w:val="24"/>
        </w:rPr>
        <w:t>Wykaz osób, które będą uczestniczyć w wykonywaniu zamówienia, w szczególności odpowiedzialnych za świadczenie usług, kontrolę jakości,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Pr="00FB0795" w:rsidRDefault="00150D7E" w:rsidP="00150D7E">
      <w:pPr>
        <w:jc w:val="both"/>
        <w:rPr>
          <w:rFonts w:ascii="ScalaSansPro-Regular" w:hAnsi="ScalaSansPro-Regular"/>
          <w:sz w:val="24"/>
          <w:szCs w:val="24"/>
        </w:rPr>
      </w:pPr>
      <w:r w:rsidRPr="00FB0795">
        <w:rPr>
          <w:rFonts w:ascii="ScalaSansPro-Regular" w:hAnsi="ScalaSansPro-Regular"/>
          <w:sz w:val="24"/>
          <w:szCs w:val="24"/>
        </w:rPr>
        <w:t xml:space="preserve">Składając ofertę w postępowaniu o udzielenie zamówienia publicznego prowadzonym w trybie </w:t>
      </w:r>
      <w:r w:rsidR="00C13471" w:rsidRPr="00FB0795">
        <w:rPr>
          <w:rFonts w:ascii="ScalaSansPro-Regular" w:hAnsi="ScalaSansPro-Regular"/>
          <w:b/>
          <w:sz w:val="24"/>
          <w:szCs w:val="24"/>
        </w:rPr>
        <w:t>przetarg nieograniczony</w:t>
      </w:r>
      <w:r w:rsidRPr="00FB0795">
        <w:rPr>
          <w:rFonts w:ascii="ScalaSansPro-Regular" w:hAnsi="ScalaSansPro-Regular"/>
          <w:b/>
          <w:bCs/>
          <w:sz w:val="24"/>
          <w:szCs w:val="24"/>
        </w:rPr>
        <w:t xml:space="preserve"> </w:t>
      </w:r>
      <w:r w:rsidRPr="00FB0795">
        <w:rPr>
          <w:rFonts w:ascii="ScalaSansPro-Regular" w:hAnsi="ScalaSansPro-Regular"/>
          <w:sz w:val="24"/>
          <w:szCs w:val="24"/>
        </w:rPr>
        <w:t>na:</w:t>
      </w:r>
    </w:p>
    <w:p w:rsidR="00150D7E" w:rsidRPr="00FB0795" w:rsidRDefault="00C13471" w:rsidP="00150D7E">
      <w:pPr>
        <w:jc w:val="both"/>
        <w:rPr>
          <w:rFonts w:ascii="ScalaSansPro-Regular" w:hAnsi="ScalaSansPro-Regular"/>
          <w:sz w:val="24"/>
          <w:szCs w:val="24"/>
        </w:rPr>
      </w:pPr>
      <w:r w:rsidRPr="00FB0795">
        <w:rPr>
          <w:rFonts w:ascii="ScalaSansPro-Regular" w:hAnsi="ScalaSansPro-Regular"/>
          <w:b/>
          <w:sz w:val="24"/>
          <w:szCs w:val="24"/>
        </w:rPr>
        <w:t>Wykonywanie usług ochrony w budynkach Akademii Sztuk Pięknych w Katowicach</w:t>
      </w:r>
    </w:p>
    <w:p w:rsidR="00150D7E" w:rsidRPr="00FB0795" w:rsidRDefault="00150D7E" w:rsidP="00150D7E">
      <w:pPr>
        <w:jc w:val="both"/>
        <w:rPr>
          <w:rFonts w:ascii="ScalaSansPro-Regular" w:hAnsi="ScalaSansPro-Regular"/>
          <w:sz w:val="24"/>
          <w:szCs w:val="24"/>
        </w:rPr>
      </w:pPr>
    </w:p>
    <w:p w:rsidR="00150D7E" w:rsidRPr="00FB0795" w:rsidRDefault="00150D7E" w:rsidP="0060654D">
      <w:pPr>
        <w:pStyle w:val="Tekstpodstawowy2"/>
        <w:rPr>
          <w:rFonts w:ascii="ScalaSansPro-Regular" w:hAnsi="ScalaSansPro-Regular"/>
          <w:szCs w:val="24"/>
        </w:rPr>
      </w:pPr>
      <w:r w:rsidRPr="00FB0795">
        <w:rPr>
          <w:rFonts w:ascii="ScalaSansPro-Regular" w:hAnsi="ScalaSansPro-Regular"/>
          <w:szCs w:val="24"/>
        </w:rPr>
        <w:t>OŚWIADCZAM(Y), że w wykonaniu niniejszego zamówienia będą uczestniczyć następujące osoby:</w:t>
      </w:r>
    </w:p>
    <w:p w:rsidR="0060654D" w:rsidRPr="00FB0795" w:rsidRDefault="0060654D" w:rsidP="0060654D">
      <w:pPr>
        <w:pStyle w:val="Tekstpodstawowy2"/>
        <w:rPr>
          <w:rFonts w:ascii="ScalaSansPro-Regular" w:hAnsi="ScalaSansPro-Regular"/>
          <w:szCs w:val="24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RPr="00FB0795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Pr="00FB0795" w:rsidRDefault="004E070D" w:rsidP="0060654D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FB0795">
              <w:rPr>
                <w:rFonts w:ascii="ScalaSansPro-Regular" w:hAnsi="ScalaSansPro-Regular"/>
                <w:sz w:val="24"/>
                <w:szCs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6702E3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FB0795">
              <w:rPr>
                <w:rFonts w:ascii="ScalaSansPro-Regular" w:hAnsi="ScalaSansPro-Regular"/>
                <w:sz w:val="24"/>
                <w:szCs w:val="24"/>
              </w:rPr>
              <w:t>Kwalifikacje zawodowe</w:t>
            </w:r>
            <w:r w:rsidR="00FB0795">
              <w:rPr>
                <w:rFonts w:ascii="ScalaSansPro-Regular" w:hAnsi="ScalaSansPro-Regular"/>
                <w:sz w:val="24"/>
                <w:szCs w:val="24"/>
              </w:rPr>
              <w:t>/posiadane uprawnienia</w:t>
            </w:r>
            <w:r w:rsidR="006702E3">
              <w:rPr>
                <w:rFonts w:ascii="ScalaSansPro-Regular" w:hAnsi="ScalaSansPro-Regular"/>
                <w:sz w:val="24"/>
                <w:szCs w:val="24"/>
              </w:rPr>
              <w:t>/</w:t>
            </w:r>
          </w:p>
          <w:p w:rsidR="004E070D" w:rsidRPr="00FB0795" w:rsidRDefault="006702E3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wykształcenie</w:t>
            </w:r>
          </w:p>
        </w:tc>
        <w:tc>
          <w:tcPr>
            <w:tcW w:w="2631" w:type="dxa"/>
            <w:vAlign w:val="center"/>
          </w:tcPr>
          <w:p w:rsidR="004E070D" w:rsidRPr="00FB0795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FB0795">
              <w:rPr>
                <w:rFonts w:ascii="ScalaSansPro-Regular" w:hAnsi="ScalaSansPro-Regular"/>
                <w:sz w:val="24"/>
                <w:szCs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Pr="00FB0795" w:rsidRDefault="006702E3" w:rsidP="0060654D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Funkcja/stanowisko</w:t>
            </w:r>
          </w:p>
        </w:tc>
        <w:tc>
          <w:tcPr>
            <w:tcW w:w="2061" w:type="dxa"/>
          </w:tcPr>
          <w:p w:rsidR="004E070D" w:rsidRPr="00FB0795" w:rsidRDefault="004E070D" w:rsidP="0060654D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FB0795">
              <w:rPr>
                <w:rFonts w:ascii="ScalaSansPro-Regular" w:hAnsi="ScalaSansPro-Regular"/>
                <w:sz w:val="24"/>
                <w:szCs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Pr="00FB0795" w:rsidRDefault="007064BA" w:rsidP="0060654D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FB0795">
              <w:rPr>
                <w:rFonts w:ascii="ScalaSansPro-Regular" w:hAnsi="ScalaSansPro-Regular"/>
                <w:sz w:val="24"/>
                <w:szCs w:val="24"/>
              </w:rPr>
              <w:t>Informacja o podstawie do dysponowania tymi osobami</w:t>
            </w:r>
          </w:p>
        </w:tc>
      </w:tr>
      <w:tr w:rsidR="004E070D" w:rsidRPr="00FB0795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631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1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7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E070D" w:rsidRPr="00FB0795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631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1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7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E070D" w:rsidRPr="00FB0795" w:rsidTr="007064BA">
        <w:trPr>
          <w:cantSplit/>
          <w:trHeight w:hRule="exact" w:val="580"/>
        </w:trPr>
        <w:tc>
          <w:tcPr>
            <w:tcW w:w="1985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631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1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7" w:type="dxa"/>
          </w:tcPr>
          <w:p w:rsidR="004E070D" w:rsidRPr="00FB0795" w:rsidRDefault="004E070D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1D3128" w:rsidRDefault="001D3128" w:rsidP="001D3128">
      <w:pPr>
        <w:spacing w:before="100" w:beforeAutospacing="1" w:after="100" w:afterAutospacing="1"/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Oświadczam,  że wymienione osoby, które będą uczestniczyć w wykonywaniu zamówienia posiadają wymagane uprawnienia,</w:t>
      </w:r>
      <w:r>
        <w:rPr>
          <w:rFonts w:ascii="ScalaSansPro-Regular" w:hAnsi="ScalaSansPro-Regular"/>
          <w:b/>
          <w:sz w:val="24"/>
          <w:szCs w:val="24"/>
        </w:rPr>
        <w:br/>
        <w:t xml:space="preserve"> mają pełną zdolność do czynności prawnych oraz są niekarani.</w:t>
      </w:r>
    </w:p>
    <w:p w:rsidR="001D3128" w:rsidRDefault="001D3128" w:rsidP="001D3128">
      <w:pPr>
        <w:spacing w:before="100" w:beforeAutospacing="1" w:after="100" w:afterAutospacing="1"/>
        <w:jc w:val="both"/>
        <w:rPr>
          <w:rFonts w:ascii="ScalaSansPro-Regular" w:hAnsi="ScalaSansPro-Regular"/>
          <w:sz w:val="24"/>
          <w:szCs w:val="24"/>
        </w:rPr>
      </w:pPr>
    </w:p>
    <w:p w:rsidR="00821C80" w:rsidRPr="00FB0795" w:rsidRDefault="00AA594F" w:rsidP="001D3128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 w:line="360" w:lineRule="auto"/>
        <w:rPr>
          <w:rFonts w:ascii="ScalaSansPro-Regular" w:hAnsi="ScalaSansPro-Regular"/>
          <w:sz w:val="24"/>
          <w:szCs w:val="24"/>
        </w:rPr>
      </w:pPr>
      <w:r w:rsidRPr="00FB0795">
        <w:rPr>
          <w:rFonts w:ascii="ScalaSansPro-Regular" w:hAnsi="ScalaSansPro-Regular"/>
          <w:sz w:val="24"/>
          <w:szCs w:val="24"/>
        </w:rPr>
        <w:t xml:space="preserve">……………….dnia ………………. </w:t>
      </w:r>
      <w:r w:rsidR="00821C80" w:rsidRPr="00FB0795">
        <w:rPr>
          <w:rFonts w:ascii="ScalaSansPro-Regular" w:hAnsi="ScalaSansPro-Regular"/>
          <w:sz w:val="24"/>
          <w:szCs w:val="24"/>
        </w:rPr>
        <w:tab/>
      </w:r>
      <w:r w:rsidRPr="00FB0795">
        <w:rPr>
          <w:rFonts w:ascii="ScalaSansPro-Regular" w:hAnsi="ScalaSansPro-Regular"/>
          <w:sz w:val="24"/>
          <w:szCs w:val="24"/>
        </w:rPr>
        <w:t xml:space="preserve">                                      .………………………………………………………</w:t>
      </w:r>
      <w:r w:rsidR="00FB0795">
        <w:rPr>
          <w:rFonts w:ascii="ScalaSansPro-Regular" w:hAnsi="ScalaSansPro-Regular"/>
          <w:sz w:val="24"/>
          <w:szCs w:val="24"/>
        </w:rPr>
        <w:t>……………………</w:t>
      </w:r>
    </w:p>
    <w:p w:rsidR="00821C80" w:rsidRPr="00FB0795" w:rsidRDefault="00821C80" w:rsidP="00AA594F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FB0795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821C80" w:rsidRPr="00FB0795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C9" w:rsidRDefault="009E1BC9">
      <w:r>
        <w:separator/>
      </w:r>
    </w:p>
  </w:endnote>
  <w:endnote w:type="continuationSeparator" w:id="0">
    <w:p w:rsidR="009E1BC9" w:rsidRDefault="009E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631E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631E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7505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C9" w:rsidRDefault="009E1BC9">
      <w:r>
        <w:separator/>
      </w:r>
    </w:p>
  </w:footnote>
  <w:footnote w:type="continuationSeparator" w:id="0">
    <w:p w:rsidR="009E1BC9" w:rsidRDefault="009E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1" w:rsidRDefault="00C134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71" w:rsidRDefault="00C134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09"/>
    <w:rsid w:val="00150D7E"/>
    <w:rsid w:val="00167DCC"/>
    <w:rsid w:val="001D3128"/>
    <w:rsid w:val="004E070D"/>
    <w:rsid w:val="00562809"/>
    <w:rsid w:val="005A27E0"/>
    <w:rsid w:val="0060654D"/>
    <w:rsid w:val="006702E3"/>
    <w:rsid w:val="007064BA"/>
    <w:rsid w:val="00821C80"/>
    <w:rsid w:val="00936CFB"/>
    <w:rsid w:val="00980415"/>
    <w:rsid w:val="009C437A"/>
    <w:rsid w:val="009E1BC9"/>
    <w:rsid w:val="00AA594F"/>
    <w:rsid w:val="00B11EA3"/>
    <w:rsid w:val="00B41A5F"/>
    <w:rsid w:val="00B551AF"/>
    <w:rsid w:val="00B631EF"/>
    <w:rsid w:val="00BA1028"/>
    <w:rsid w:val="00C13471"/>
    <w:rsid w:val="00D52F5E"/>
    <w:rsid w:val="00E7505F"/>
    <w:rsid w:val="00E819CF"/>
    <w:rsid w:val="00F41489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2</cp:revision>
  <cp:lastPrinted>2015-05-11T08:05:00Z</cp:lastPrinted>
  <dcterms:created xsi:type="dcterms:W3CDTF">2015-05-11T11:18:00Z</dcterms:created>
  <dcterms:modified xsi:type="dcterms:W3CDTF">2015-05-11T11:18:00Z</dcterms:modified>
</cp:coreProperties>
</file>