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3B1F62" w:rsidRDefault="00E54E5A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  <w:bookmarkStart w:id="0" w:name="_GoBack"/>
      <w:bookmarkEnd w:id="0"/>
    </w:p>
    <w:p w:rsidR="00E54E5A" w:rsidRPr="003B1F62" w:rsidRDefault="00E54E5A" w:rsidP="003B1F62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3B1F62">
        <w:rPr>
          <w:rFonts w:ascii="ScalaSansPro-Regular" w:hAnsi="ScalaSansPro-Regular"/>
          <w:szCs w:val="24"/>
        </w:rPr>
        <w:t>WZÓR FORMULARZA OFERTY</w:t>
      </w:r>
    </w:p>
    <w:p w:rsidR="00E54E5A" w:rsidRPr="003B1F62" w:rsidRDefault="00A347DB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3B1F62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2BB43" wp14:editId="0F76C93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3B1F62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3B1F62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3B1F62" w:rsidRDefault="00E54E5A" w:rsidP="002A77CD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3B1F62" w:rsidRDefault="00C3782A">
      <w:pPr>
        <w:ind w:firstLine="3969"/>
        <w:rPr>
          <w:rFonts w:ascii="ScalaSansPro-Regular" w:hAnsi="ScalaSansPro-Regular"/>
          <w:b/>
        </w:rPr>
      </w:pPr>
      <w:r w:rsidRPr="003B1F62">
        <w:rPr>
          <w:rFonts w:ascii="ScalaSansPro-Regular" w:hAnsi="ScalaSansPro-Regular"/>
          <w:b/>
        </w:rPr>
        <w:t>Akademia Sztuk Pięknych w Katowicach</w:t>
      </w:r>
    </w:p>
    <w:p w:rsidR="00E54E5A" w:rsidRPr="003B1F62" w:rsidRDefault="00C3782A">
      <w:pPr>
        <w:ind w:left="3969"/>
        <w:rPr>
          <w:rFonts w:ascii="ScalaSansPro-Regular" w:hAnsi="ScalaSansPro-Regular"/>
          <w:b/>
        </w:rPr>
      </w:pPr>
      <w:r w:rsidRPr="003B1F62">
        <w:rPr>
          <w:rFonts w:ascii="ScalaSansPro-Regular" w:hAnsi="ScalaSansPro-Regular"/>
          <w:b/>
        </w:rPr>
        <w:t>Raciborska</w:t>
      </w:r>
      <w:r w:rsidR="00E54E5A" w:rsidRPr="003B1F62">
        <w:rPr>
          <w:rFonts w:ascii="ScalaSansPro-Regular" w:hAnsi="ScalaSansPro-Regular"/>
          <w:b/>
        </w:rPr>
        <w:t xml:space="preserve"> </w:t>
      </w:r>
      <w:r w:rsidRPr="003B1F62">
        <w:rPr>
          <w:rFonts w:ascii="ScalaSansPro-Regular" w:hAnsi="ScalaSansPro-Regular"/>
          <w:b/>
        </w:rPr>
        <w:t>37</w:t>
      </w:r>
    </w:p>
    <w:p w:rsidR="00E54E5A" w:rsidRPr="003B1F62" w:rsidRDefault="00C3782A">
      <w:pPr>
        <w:ind w:firstLine="3969"/>
        <w:rPr>
          <w:rFonts w:ascii="ScalaSansPro-Regular" w:hAnsi="ScalaSansPro-Regular"/>
          <w:b/>
        </w:rPr>
      </w:pPr>
      <w:r w:rsidRPr="003B1F62">
        <w:rPr>
          <w:rFonts w:ascii="ScalaSansPro-Regular" w:hAnsi="ScalaSansPro-Regular"/>
          <w:b/>
        </w:rPr>
        <w:t>40-074</w:t>
      </w:r>
      <w:r w:rsidR="00E54E5A" w:rsidRPr="003B1F62">
        <w:rPr>
          <w:rFonts w:ascii="ScalaSansPro-Regular" w:hAnsi="ScalaSansPro-Regular"/>
          <w:b/>
        </w:rPr>
        <w:t xml:space="preserve"> </w:t>
      </w:r>
      <w:r w:rsidRPr="003B1F62">
        <w:rPr>
          <w:rFonts w:ascii="ScalaSansPro-Regular" w:hAnsi="ScalaSansPro-Regular"/>
          <w:b/>
        </w:rPr>
        <w:t>Katowice</w:t>
      </w:r>
    </w:p>
    <w:p w:rsidR="00082C11" w:rsidRDefault="00082C11" w:rsidP="00637863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3B1F62" w:rsidRDefault="00E54E5A" w:rsidP="00082C11">
      <w:p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 xml:space="preserve">Nawiązując do </w:t>
      </w:r>
      <w:r w:rsidR="000F18FA" w:rsidRPr="003B1F62">
        <w:rPr>
          <w:rFonts w:ascii="ScalaSansPro-Regular" w:hAnsi="ScalaSansPro-Regular"/>
        </w:rPr>
        <w:t>ogłoszonego zamówienia</w:t>
      </w:r>
      <w:r w:rsidRPr="003B1F62">
        <w:rPr>
          <w:rFonts w:ascii="ScalaSansPro-Regular" w:hAnsi="ScalaSansPro-Regular"/>
        </w:rPr>
        <w:t xml:space="preserve"> w trybie „</w:t>
      </w:r>
      <w:r w:rsidR="00C3782A" w:rsidRPr="003B1F62">
        <w:rPr>
          <w:rFonts w:ascii="ScalaSansPro-Regular" w:hAnsi="ScalaSansPro-Regular"/>
          <w:b/>
        </w:rPr>
        <w:t>przetarg nieograniczony</w:t>
      </w:r>
      <w:r w:rsidRPr="003B1F62">
        <w:rPr>
          <w:rFonts w:ascii="ScalaSansPro-Regular" w:hAnsi="ScalaSansPro-Regular"/>
        </w:rPr>
        <w:t>” na:</w:t>
      </w:r>
    </w:p>
    <w:p w:rsidR="00E54E5A" w:rsidRPr="003B1F62" w:rsidRDefault="00E54E5A" w:rsidP="003B1F62">
      <w:p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„</w:t>
      </w:r>
      <w:r w:rsidR="003B1F62">
        <w:rPr>
          <w:rFonts w:ascii="ScalaSansPro-Regular" w:hAnsi="ScalaSansPro-Regular"/>
          <w:b/>
        </w:rPr>
        <w:t>Wykonywanie usług ochrony</w:t>
      </w:r>
      <w:r w:rsidR="00C3782A" w:rsidRPr="003B1F62">
        <w:rPr>
          <w:rFonts w:ascii="ScalaSansPro-Regular" w:hAnsi="ScalaSansPro-Regular"/>
          <w:b/>
        </w:rPr>
        <w:t xml:space="preserve"> w budynkach Akademii Sztuk Pięknych w Katowicach</w:t>
      </w:r>
      <w:r w:rsidRPr="003B1F62">
        <w:rPr>
          <w:rFonts w:ascii="ScalaSansPro-Regular" w:hAnsi="ScalaSansPro-Regular"/>
        </w:rPr>
        <w:t>”.</w:t>
      </w:r>
    </w:p>
    <w:p w:rsidR="00B5716A" w:rsidRPr="00B5716A" w:rsidRDefault="00B5716A" w:rsidP="00B571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B5716A">
        <w:rPr>
          <w:rFonts w:ascii="ScalaSansPro-Regular" w:eastAsia="Calibri" w:hAnsi="ScalaSansPro-Regular"/>
          <w:lang w:eastAsia="en-US"/>
        </w:rPr>
        <w:t>Wykonawca …………………………………………………………</w:t>
      </w:r>
      <w:r>
        <w:rPr>
          <w:rFonts w:ascii="ScalaSansPro-Regular" w:eastAsia="Calibri" w:hAnsi="ScalaSansPro-Regular"/>
          <w:lang w:eastAsia="en-US"/>
        </w:rPr>
        <w:t>……………………………………………………………………..</w:t>
      </w:r>
    </w:p>
    <w:p w:rsidR="00B5716A" w:rsidRPr="00B5716A" w:rsidRDefault="00B5716A" w:rsidP="00B571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B5716A">
        <w:rPr>
          <w:rFonts w:ascii="ScalaSansPro-Regular" w:eastAsia="Calibri" w:hAnsi="ScalaSansPro-Regular"/>
          <w:lang w:eastAsia="en-US"/>
        </w:rPr>
        <w:t>Adres ……………………………………………………………………</w:t>
      </w:r>
      <w:r>
        <w:rPr>
          <w:rFonts w:ascii="ScalaSansPro-Regular" w:eastAsia="Calibri" w:hAnsi="ScalaSansPro-Regular"/>
          <w:lang w:eastAsia="en-US"/>
        </w:rPr>
        <w:t>……………………………………………………………</w:t>
      </w:r>
    </w:p>
    <w:p w:rsidR="00B5716A" w:rsidRPr="00B5716A" w:rsidRDefault="00B5716A" w:rsidP="00B571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B5716A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</w:t>
      </w:r>
      <w:r>
        <w:rPr>
          <w:rFonts w:ascii="ScalaSansPro-Regular" w:eastAsia="Calibri" w:hAnsi="ScalaSansPro-Regular"/>
          <w:lang w:eastAsia="en-US"/>
        </w:rPr>
        <w:t>………..</w:t>
      </w:r>
    </w:p>
    <w:p w:rsidR="003B1F62" w:rsidRPr="00082C11" w:rsidRDefault="003B1F62" w:rsidP="00082C11">
      <w:pPr>
        <w:spacing w:line="360" w:lineRule="auto"/>
        <w:jc w:val="both"/>
        <w:rPr>
          <w:rFonts w:ascii="ScalaSansPro-Regular" w:hAnsi="ScalaSansPro-Regular"/>
        </w:rPr>
      </w:pP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432"/>
      </w:tblGrid>
      <w:tr w:rsidR="003B1F62" w:rsidRPr="003B1F62" w:rsidTr="003B1F62">
        <w:tc>
          <w:tcPr>
            <w:tcW w:w="9432" w:type="dxa"/>
          </w:tcPr>
          <w:p w:rsidR="00082C11" w:rsidRDefault="00082C11" w:rsidP="0037320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bookmarkStart w:id="1" w:name="_Ref418917634"/>
            <w:r>
              <w:rPr>
                <w:rFonts w:ascii="ScalaSansPro-Regular" w:hAnsi="ScalaSansPro-Regular"/>
              </w:rPr>
              <w:t>O</w:t>
            </w:r>
            <w:r w:rsidRPr="003B1F62">
              <w:rPr>
                <w:rFonts w:ascii="ScalaSansPro-Regular" w:hAnsi="ScalaSansPro-Regular"/>
              </w:rPr>
              <w:t>ferujemy wykonanie przedmiotu zamówienia, stosując niżej wymienione stawki:</w:t>
            </w:r>
            <w:bookmarkEnd w:id="1"/>
            <w:r>
              <w:rPr>
                <w:rFonts w:ascii="ScalaSansPro-Regular" w:hAnsi="ScalaSansPro-Regular"/>
              </w:rPr>
              <w:t xml:space="preserve"> </w:t>
            </w:r>
          </w:p>
          <w:p w:rsidR="003B1F62" w:rsidRPr="002A77CD" w:rsidRDefault="003B1F62" w:rsidP="0037320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2A77CD">
              <w:rPr>
                <w:rFonts w:ascii="ScalaSansPro-Regular" w:hAnsi="ScalaSansPro-Regular"/>
                <w:b/>
              </w:rPr>
              <w:t xml:space="preserve">cena </w:t>
            </w:r>
            <w:r w:rsidR="002A77CD" w:rsidRPr="002A77CD">
              <w:rPr>
                <w:rFonts w:ascii="ScalaSansPro-Regular" w:hAnsi="ScalaSansPro-Regular"/>
                <w:b/>
              </w:rPr>
              <w:t xml:space="preserve">ofertowa (C) /stawka 1 </w:t>
            </w:r>
            <w:proofErr w:type="spellStart"/>
            <w:r w:rsidR="002A77CD" w:rsidRPr="002A77CD">
              <w:rPr>
                <w:rFonts w:ascii="ScalaSansPro-Regular" w:hAnsi="ScalaSansPro-Regular"/>
                <w:b/>
              </w:rPr>
              <w:t>rb</w:t>
            </w:r>
            <w:proofErr w:type="spellEnd"/>
            <w:r w:rsidR="002A77CD" w:rsidRPr="002A77CD">
              <w:rPr>
                <w:rFonts w:ascii="ScalaSansPro-Regular" w:hAnsi="ScalaSansPro-Regular"/>
                <w:b/>
              </w:rPr>
              <w:t xml:space="preserve">/h </w:t>
            </w:r>
            <w:r w:rsidRPr="002A77CD">
              <w:rPr>
                <w:rFonts w:ascii="ScalaSansPro-Regular" w:hAnsi="ScalaSansPro-Regular"/>
                <w:b/>
              </w:rPr>
              <w:t>wynosi kwotę netto</w:t>
            </w:r>
            <w:r w:rsidR="002A77CD">
              <w:rPr>
                <w:rFonts w:ascii="ScalaSansPro-Regular" w:hAnsi="ScalaSansPro-Regular"/>
                <w:b/>
              </w:rPr>
              <w:fldChar w:fldCharType="begin"/>
            </w:r>
            <w:r w:rsidR="002A77CD">
              <w:rPr>
                <w:rFonts w:ascii="ScalaSansPro-Regular" w:hAnsi="ScalaSansPro-Regular"/>
                <w:b/>
              </w:rPr>
              <w:instrText xml:space="preserve"> REF _Ref418917634 \r \h </w:instrText>
            </w:r>
            <w:r w:rsidR="002A77CD">
              <w:rPr>
                <w:rFonts w:ascii="ScalaSansPro-Regular" w:hAnsi="ScalaSansPro-Regular"/>
                <w:b/>
              </w:rPr>
            </w:r>
            <w:r w:rsidR="002A77CD">
              <w:rPr>
                <w:rFonts w:ascii="ScalaSansPro-Regular" w:hAnsi="ScalaSansPro-Regular"/>
                <w:b/>
              </w:rPr>
              <w:fldChar w:fldCharType="separate"/>
            </w:r>
            <w:r w:rsidR="002A77CD">
              <w:rPr>
                <w:rFonts w:ascii="ScalaSansPro-Regular" w:hAnsi="ScalaSansPro-Regular"/>
                <w:b/>
              </w:rPr>
              <w:t>1)</w:t>
            </w:r>
            <w:r w:rsidR="002A77CD">
              <w:rPr>
                <w:rFonts w:ascii="ScalaSansPro-Regular" w:hAnsi="ScalaSansPro-Regular"/>
                <w:b/>
              </w:rPr>
              <w:fldChar w:fldCharType="end"/>
            </w:r>
            <w:r w:rsidR="002A77CD">
              <w:rPr>
                <w:rStyle w:val="Odwoanieprzypisudolnego"/>
                <w:rFonts w:ascii="ScalaSansPro-Regular" w:hAnsi="ScalaSansPro-Regular"/>
                <w:b/>
              </w:rPr>
              <w:footnoteReference w:id="1"/>
            </w:r>
          </w:p>
          <w:p w:rsidR="003B1F62" w:rsidRPr="003B1F62" w:rsidRDefault="003B1F62" w:rsidP="0037320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3B1F62">
              <w:rPr>
                <w:rFonts w:ascii="ScalaSansPro-Regular" w:hAnsi="ScalaSansPro-Regular"/>
              </w:rPr>
              <w:t xml:space="preserve"> ....................... zł (słownie: ..............................................</w:t>
            </w:r>
            <w:r w:rsidR="002A77CD">
              <w:rPr>
                <w:rFonts w:ascii="ScalaSansPro-Regular" w:hAnsi="ScalaSansPro-Regular"/>
              </w:rPr>
              <w:t xml:space="preserve">................. </w:t>
            </w:r>
            <w:r w:rsidRPr="003B1F62">
              <w:rPr>
                <w:rFonts w:ascii="ScalaSansPro-Regular" w:hAnsi="ScalaSansPro-Regular"/>
              </w:rPr>
              <w:t>zł),</w:t>
            </w:r>
          </w:p>
          <w:p w:rsidR="003B1F62" w:rsidRPr="003B1F62" w:rsidRDefault="003B1F62" w:rsidP="0037320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3B1F62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3B1F62" w:rsidRPr="00022E3A" w:rsidRDefault="00022E3A" w:rsidP="0037320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22E3A">
              <w:rPr>
                <w:rFonts w:ascii="ScalaSansPro-Regular" w:hAnsi="ScalaSansPro-Regular"/>
                <w:b/>
              </w:rPr>
              <w:t xml:space="preserve">cena ofertowa (C) stawka 1rb/h wynosi brutto </w:t>
            </w:r>
          </w:p>
          <w:p w:rsidR="003B1F62" w:rsidRPr="003B1F62" w:rsidRDefault="003B1F62" w:rsidP="0037320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3B1F62">
              <w:rPr>
                <w:rFonts w:ascii="ScalaSansPro-Regular" w:hAnsi="ScalaSansPro-Regular"/>
              </w:rPr>
              <w:t>....................... zł (słownie: .............................................</w:t>
            </w:r>
            <w:r w:rsidR="00022E3A">
              <w:rPr>
                <w:rFonts w:ascii="ScalaSansPro-Regular" w:hAnsi="ScalaSansPro-Regular"/>
              </w:rPr>
              <w:t>..................</w:t>
            </w:r>
            <w:r w:rsidRPr="003B1F62">
              <w:rPr>
                <w:rFonts w:ascii="ScalaSansPro-Regular" w:hAnsi="ScalaSansPro-Regular"/>
              </w:rPr>
              <w:t xml:space="preserve"> zł).</w:t>
            </w:r>
          </w:p>
        </w:tc>
      </w:tr>
    </w:tbl>
    <w:p w:rsidR="00E54E5A" w:rsidRPr="003B1F62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ab/>
      </w:r>
      <w:r w:rsidRPr="003B1F62">
        <w:rPr>
          <w:rFonts w:ascii="ScalaSansPro-Regular" w:hAnsi="ScalaSansPro-Regular"/>
        </w:rPr>
        <w:tab/>
      </w:r>
    </w:p>
    <w:p w:rsidR="00A56476" w:rsidRDefault="004628E3" w:rsidP="00A56476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Oświadczam, iż </w:t>
      </w:r>
      <w:r w:rsidRPr="00CA4A45">
        <w:rPr>
          <w:rFonts w:ascii="ScalaSansPro-Regular" w:hAnsi="ScalaSansPro-Regular"/>
          <w:b/>
        </w:rPr>
        <w:t xml:space="preserve">dysponuję </w:t>
      </w:r>
      <w:r w:rsidRPr="00A56476">
        <w:rPr>
          <w:rFonts w:ascii="ScalaSansPro-Regular" w:hAnsi="ScalaSansPro-Regular"/>
          <w:b/>
        </w:rPr>
        <w:t>zmotoryzowaną GRUPĄ INTERWENCYJNĄ</w:t>
      </w:r>
      <w:r w:rsidRPr="00A56476">
        <w:rPr>
          <w:rFonts w:ascii="ScalaSansPro-Regular" w:hAnsi="ScalaSansPro-Regular"/>
        </w:rPr>
        <w:t xml:space="preserve">, która </w:t>
      </w:r>
      <w:r w:rsidR="00CA4A45" w:rsidRPr="00A56476">
        <w:rPr>
          <w:rFonts w:ascii="ScalaSansPro-Regular" w:hAnsi="ScalaSansPro-Regular"/>
        </w:rPr>
        <w:br/>
      </w:r>
      <w:r w:rsidRPr="00A56476">
        <w:rPr>
          <w:rFonts w:ascii="ScalaSansPro-Regular" w:hAnsi="ScalaSansPro-Regular"/>
        </w:rPr>
        <w:t xml:space="preserve">w ramach niniejszego zamówienia </w:t>
      </w:r>
      <w:r w:rsidRPr="00A56476">
        <w:rPr>
          <w:rFonts w:ascii="ScalaSansPro-Regular" w:hAnsi="ScalaSansPro-Regular"/>
          <w:u w:val="single"/>
        </w:rPr>
        <w:t>(w ramach ceny ofertowej)</w:t>
      </w:r>
      <w:r w:rsidR="00CA4A45" w:rsidRPr="00A56476">
        <w:rPr>
          <w:rFonts w:ascii="ScalaSansPro-Regular" w:hAnsi="ScalaSansPro-Regular"/>
        </w:rPr>
        <w:t xml:space="preserve"> będzie stanowić wsparcie </w:t>
      </w:r>
      <w:r w:rsidRPr="00A56476">
        <w:rPr>
          <w:rFonts w:ascii="ScalaSansPro-Regular" w:hAnsi="ScalaSansPro-Regular"/>
        </w:rPr>
        <w:t>dla osób dyżurującyc</w:t>
      </w:r>
      <w:r w:rsidR="00CA4A45" w:rsidRPr="00A56476">
        <w:rPr>
          <w:rFonts w:ascii="ScalaSansPro-Regular" w:hAnsi="ScalaSansPro-Regular"/>
        </w:rPr>
        <w:t xml:space="preserve">h na portierni zgodnie </w:t>
      </w:r>
      <w:r w:rsidRPr="00A56476">
        <w:rPr>
          <w:rFonts w:ascii="ScalaSansPro-Regular" w:hAnsi="ScalaSansPro-Regular"/>
        </w:rPr>
        <w:t>z opisem przedmiotu zam</w:t>
      </w:r>
      <w:r w:rsidR="00CA4A45" w:rsidRPr="00A56476">
        <w:rPr>
          <w:rFonts w:ascii="ScalaSansPro-Regular" w:hAnsi="ScalaSansPro-Regular"/>
        </w:rPr>
        <w:t>ówienia Zamawiającego.</w:t>
      </w:r>
    </w:p>
    <w:p w:rsidR="00A56476" w:rsidRDefault="00A56476" w:rsidP="00A56476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A56476" w:rsidRDefault="006056A2" w:rsidP="006056A2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iż</w:t>
      </w:r>
      <w:r w:rsidR="00A56476">
        <w:rPr>
          <w:rFonts w:ascii="ScalaSansPro-Regular" w:hAnsi="ScalaSansPro-Regular"/>
        </w:rPr>
        <w:t>:</w:t>
      </w:r>
    </w:p>
    <w:p w:rsidR="00C82580" w:rsidRDefault="006056A2" w:rsidP="00C825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lastRenderedPageBreak/>
        <w:t xml:space="preserve">wykonuję zamówienie samodzielnie i dysponuję </w:t>
      </w:r>
      <w:r w:rsidR="00902562" w:rsidRPr="00C82580">
        <w:rPr>
          <w:rFonts w:ascii="ScalaSansPro-Regular" w:hAnsi="ScalaSansPro-Regular"/>
        </w:rPr>
        <w:t>własną grupą interwencyjną,</w:t>
      </w:r>
    </w:p>
    <w:p w:rsidR="00B23E39" w:rsidRPr="00C82580" w:rsidRDefault="00A56476" w:rsidP="00C825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C82580">
        <w:rPr>
          <w:rFonts w:ascii="ScalaSansPro-Regular" w:hAnsi="ScalaSansPro-Regular"/>
        </w:rPr>
        <w:t>wykonuję w tej części zamówienie przy udziale podwykonawcy</w:t>
      </w:r>
      <w:r w:rsidR="0065076C">
        <w:rPr>
          <w:rStyle w:val="Odwoanieprzypisudolnego"/>
          <w:rFonts w:ascii="ScalaSansPro-Regular" w:hAnsi="ScalaSansPro-Regular"/>
        </w:rPr>
        <w:footnoteReference w:id="2"/>
      </w:r>
      <w:r w:rsidRPr="00C82580">
        <w:rPr>
          <w:rFonts w:ascii="ScalaSansPro-Regular" w:hAnsi="ScalaSansPro-Regular"/>
        </w:rPr>
        <w:t xml:space="preserve"> i korzystam </w:t>
      </w:r>
      <w:r w:rsidR="00C82580">
        <w:rPr>
          <w:rFonts w:ascii="ScalaSansPro-Regular" w:hAnsi="ScalaSansPro-Regular"/>
        </w:rPr>
        <w:br/>
      </w:r>
      <w:r w:rsidR="00902562" w:rsidRPr="00C82580">
        <w:rPr>
          <w:rFonts w:ascii="ScalaSansPro-Regular" w:hAnsi="ScalaSansPro-Regular"/>
        </w:rPr>
        <w:t xml:space="preserve">ze </w:t>
      </w:r>
      <w:r w:rsidRPr="00C82580">
        <w:rPr>
          <w:rFonts w:ascii="ScalaSansPro-Regular" w:hAnsi="ScalaSansPro-Regular"/>
        </w:rPr>
        <w:t xml:space="preserve">wsparcia grupy interwencyjnej podwykonawcy </w:t>
      </w:r>
      <w:r w:rsidR="00B23E39" w:rsidRPr="00C82580">
        <w:rPr>
          <w:rFonts w:ascii="ScalaSansPro-Regular" w:hAnsi="ScalaSansPro-Regular"/>
        </w:rPr>
        <w:t xml:space="preserve">…………………………………………. </w:t>
      </w:r>
      <w:r w:rsidR="00B23E39" w:rsidRPr="00C82580">
        <w:rPr>
          <w:rFonts w:ascii="ScalaSansPro-Regular" w:hAnsi="ScalaSansPro-Regular"/>
        </w:rPr>
        <w:br/>
      </w:r>
      <w:r w:rsidR="00B23E39" w:rsidRPr="00C82580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</w:t>
      </w:r>
      <w:r w:rsidR="00B23E39" w:rsidRPr="00C82580">
        <w:rPr>
          <w:rFonts w:ascii="ScalaSansPro-Regular" w:hAnsi="ScalaSansPro-Regular"/>
          <w:sz w:val="16"/>
          <w:szCs w:val="16"/>
        </w:rPr>
        <w:t>/należy wskazać nazwę/firmę podwykonawcy/</w:t>
      </w:r>
      <w:r w:rsidR="00B23E39" w:rsidRPr="00C82580">
        <w:rPr>
          <w:rFonts w:ascii="ScalaSansPro-Regular" w:hAnsi="ScalaSansPro-Regular"/>
        </w:rPr>
        <w:t xml:space="preserve"> </w:t>
      </w:r>
    </w:p>
    <w:p w:rsidR="00C8534B" w:rsidRDefault="00C82580" w:rsidP="00A56476">
      <w:pPr>
        <w:spacing w:line="360" w:lineRule="auto"/>
        <w:ind w:left="36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</w:t>
      </w:r>
      <w:r w:rsidR="00A56476">
        <w:rPr>
          <w:rFonts w:ascii="ScalaSansPro-Regular" w:hAnsi="ScalaSansPro-Regular"/>
        </w:rPr>
        <w:t>na podstawie ………………………………</w:t>
      </w:r>
      <w:r w:rsidR="00C8534B">
        <w:rPr>
          <w:rFonts w:ascii="ScalaSansPro-Regular" w:hAnsi="ScalaSansPro-Regular"/>
        </w:rPr>
        <w:t>……</w:t>
      </w:r>
      <w:r w:rsidR="00902562">
        <w:rPr>
          <w:rFonts w:ascii="ScalaSansPro-Regular" w:hAnsi="ScalaSansPro-Regular"/>
        </w:rPr>
        <w:t xml:space="preserve">……………………………. </w:t>
      </w:r>
    </w:p>
    <w:p w:rsidR="00A56476" w:rsidRPr="00902562" w:rsidRDefault="00902562" w:rsidP="00A56476">
      <w:pPr>
        <w:spacing w:line="360" w:lineRule="auto"/>
        <w:ind w:left="360"/>
        <w:jc w:val="both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</w:t>
      </w:r>
      <w:r w:rsidR="006056A2">
        <w:rPr>
          <w:rFonts w:ascii="ScalaSansPro-Regular" w:hAnsi="ScalaSansPro-Regular"/>
          <w:sz w:val="16"/>
          <w:szCs w:val="16"/>
        </w:rPr>
        <w:t xml:space="preserve">      </w:t>
      </w:r>
      <w:r>
        <w:rPr>
          <w:rFonts w:ascii="ScalaSansPro-Regular" w:hAnsi="ScalaSansPro-Regular"/>
          <w:sz w:val="16"/>
          <w:szCs w:val="16"/>
        </w:rPr>
        <w:t xml:space="preserve"> </w:t>
      </w:r>
      <w:r w:rsidR="00C8534B" w:rsidRPr="00902562">
        <w:rPr>
          <w:rFonts w:ascii="ScalaSansPro-Regular" w:hAnsi="ScalaSansPro-Regular"/>
          <w:sz w:val="16"/>
          <w:szCs w:val="16"/>
        </w:rPr>
        <w:t>/należy podać podstaw</w:t>
      </w:r>
      <w:r w:rsidRPr="00902562">
        <w:rPr>
          <w:rFonts w:ascii="ScalaSansPro-Regular" w:hAnsi="ScalaSansPro-Regular"/>
          <w:sz w:val="16"/>
          <w:szCs w:val="16"/>
        </w:rPr>
        <w:t>ę dysponowania grupą interwencyjną</w:t>
      </w:r>
      <w:r>
        <w:rPr>
          <w:rFonts w:ascii="ScalaSansPro-Regular" w:hAnsi="ScalaSansPro-Regular"/>
          <w:sz w:val="16"/>
          <w:szCs w:val="16"/>
        </w:rPr>
        <w:t>/</w:t>
      </w:r>
    </w:p>
    <w:p w:rsidR="00A56476" w:rsidRDefault="00A56476" w:rsidP="00A56476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65076C" w:rsidRPr="00996CD5" w:rsidRDefault="00A56476" w:rsidP="00996CD5">
      <w:pPr>
        <w:spacing w:line="360" w:lineRule="auto"/>
        <w:ind w:left="360"/>
        <w:jc w:val="both"/>
        <w:rPr>
          <w:rFonts w:ascii="ScalaSansPro-Regular" w:hAnsi="ScalaSansPro-Regular"/>
          <w:b/>
        </w:rPr>
      </w:pPr>
      <w:r w:rsidRPr="009C47FA">
        <w:rPr>
          <w:rFonts w:ascii="ScalaSansPro-Regular" w:hAnsi="ScalaSansPro-Regular"/>
          <w:b/>
        </w:rPr>
        <w:t xml:space="preserve">Zapewniam czas dojazdu grupy interwencyjnej w czasie nie dłuższym niż ……… minut od </w:t>
      </w:r>
      <w:r w:rsidR="009C47FA">
        <w:rPr>
          <w:rFonts w:ascii="ScalaSansPro-Regular" w:hAnsi="ScalaSansPro-Regular"/>
          <w:b/>
        </w:rPr>
        <w:t xml:space="preserve">każdorazowego </w:t>
      </w:r>
      <w:r w:rsidRPr="009C47FA">
        <w:rPr>
          <w:rFonts w:ascii="ScalaSansPro-Regular" w:hAnsi="ScalaSansPro-Regular"/>
          <w:b/>
        </w:rPr>
        <w:t xml:space="preserve">zgłoszenia o potrzebie interwencji. </w:t>
      </w:r>
    </w:p>
    <w:p w:rsidR="00E54E5A" w:rsidRPr="00996CD5" w:rsidRDefault="00E54E5A" w:rsidP="00996CD5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oświadczamy, że zapoznaliśmy się ze specyfikacją istotnych warunków zamówienia i uznajemy się za związanych określony</w:t>
      </w:r>
      <w:r w:rsidR="00996CD5">
        <w:rPr>
          <w:rFonts w:ascii="ScalaSansPro-Regular" w:hAnsi="ScalaSansPro-Regular"/>
        </w:rPr>
        <w:t xml:space="preserve">mi w niej zasadami postępowania, </w:t>
      </w:r>
    </w:p>
    <w:p w:rsidR="00E54E5A" w:rsidRPr="003B1F62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prosimy o zwrot pieniędzy wniesionych tytułem wadium na konto*:</w:t>
      </w:r>
    </w:p>
    <w:p w:rsidR="00E54E5A" w:rsidRPr="003B1F62" w:rsidRDefault="00F52B87">
      <w:pPr>
        <w:spacing w:line="360" w:lineRule="auto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 xml:space="preserve"> </w:t>
      </w:r>
      <w:r w:rsidR="00E54E5A" w:rsidRPr="003B1F62">
        <w:rPr>
          <w:rFonts w:ascii="ScalaSansPro-Regular" w:hAnsi="ScalaSansPro-Regular"/>
        </w:rPr>
        <w:t>................................................................................................................................,</w:t>
      </w:r>
    </w:p>
    <w:p w:rsidR="00E54E5A" w:rsidRPr="003B1F62" w:rsidRDefault="00E54E5A">
      <w:pPr>
        <w:spacing w:line="360" w:lineRule="auto"/>
        <w:ind w:left="284" w:hanging="284"/>
        <w:jc w:val="both"/>
        <w:rPr>
          <w:rFonts w:ascii="ScalaSansPro-Regular" w:hAnsi="ScalaSansPro-Regular"/>
          <w:i/>
        </w:rPr>
      </w:pPr>
      <w:r w:rsidRPr="003B1F62">
        <w:rPr>
          <w:rFonts w:ascii="ScalaSansPro-Regular" w:hAnsi="ScalaSansPro-Regular"/>
          <w:i/>
        </w:rPr>
        <w:t>* dotyczy tych wykonawców, którzy wnoszą wadium gotówką</w:t>
      </w:r>
    </w:p>
    <w:p w:rsidR="00E54E5A" w:rsidRPr="003B1F62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F52B87" w:rsidRPr="009C47FA" w:rsidRDefault="00E54E5A" w:rsidP="009C47FA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 xml:space="preserve">oświadczamy, że zapoznaliśmy się z istotnymi postanowieniami umowy, które zostały zawarte w Specyfikacji Istotnych Warunków Zamówienia i zobowiązujemy się </w:t>
      </w:r>
      <w:r w:rsidR="009C47FA">
        <w:rPr>
          <w:rFonts w:ascii="ScalaSansPro-Regular" w:hAnsi="ScalaSansPro-Regular"/>
        </w:rPr>
        <w:br/>
      </w:r>
      <w:r w:rsidRPr="003B1F62">
        <w:rPr>
          <w:rFonts w:ascii="ScalaSansPro-Regular" w:hAnsi="ScalaSansPro-Regular"/>
        </w:rPr>
        <w:t xml:space="preserve">w przypadku wyboru naszej oferty do zawarcia umowy na zawartych tam warunkach </w:t>
      </w:r>
      <w:r w:rsidR="009C47FA">
        <w:rPr>
          <w:rFonts w:ascii="ScalaSansPro-Regular" w:hAnsi="ScalaSansPro-Regular"/>
        </w:rPr>
        <w:br/>
      </w:r>
      <w:r w:rsidRPr="003B1F62">
        <w:rPr>
          <w:rFonts w:ascii="ScalaSansPro-Regular" w:hAnsi="ScalaSansPro-Regular"/>
        </w:rPr>
        <w:t>w miejscu i terminie wyznaczonym przez Zamawiającego.</w:t>
      </w:r>
    </w:p>
    <w:p w:rsidR="00E54E5A" w:rsidRPr="003B1F62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3B1F62" w:rsidTr="00703495">
        <w:tc>
          <w:tcPr>
            <w:tcW w:w="720" w:type="dxa"/>
          </w:tcPr>
          <w:p w:rsidR="00E54E5A" w:rsidRPr="003B1F62" w:rsidRDefault="00341788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8352" w:type="dxa"/>
          </w:tcPr>
          <w:p w:rsidR="00E54E5A" w:rsidRPr="003B1F62" w:rsidRDefault="00341788" w:rsidP="0034178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Szczegółowy opis przedmiotu zamówienia </w:t>
            </w:r>
          </w:p>
        </w:tc>
      </w:tr>
      <w:tr w:rsidR="009C47FA" w:rsidRPr="003B1F62" w:rsidTr="00703495">
        <w:tc>
          <w:tcPr>
            <w:tcW w:w="720" w:type="dxa"/>
          </w:tcPr>
          <w:p w:rsidR="009C47FA" w:rsidRPr="003B1F62" w:rsidRDefault="00341788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2</w:t>
            </w:r>
          </w:p>
        </w:tc>
        <w:tc>
          <w:tcPr>
            <w:tcW w:w="8352" w:type="dxa"/>
          </w:tcPr>
          <w:p w:rsidR="009C47FA" w:rsidRPr="003B1F62" w:rsidRDefault="00341788" w:rsidP="0034178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Sposób wyliczenia – kalkulacja stawki za 1rb/h </w:t>
            </w:r>
          </w:p>
        </w:tc>
      </w:tr>
      <w:tr w:rsidR="009C47FA" w:rsidRPr="003B1F62" w:rsidTr="00703495">
        <w:tc>
          <w:tcPr>
            <w:tcW w:w="720" w:type="dxa"/>
          </w:tcPr>
          <w:p w:rsidR="009C47FA" w:rsidRPr="003B1F62" w:rsidRDefault="009C47F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9C47FA" w:rsidRPr="003B1F62" w:rsidRDefault="009C47F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600EA" w:rsidRPr="003B1F62" w:rsidTr="00703495">
        <w:tc>
          <w:tcPr>
            <w:tcW w:w="720" w:type="dxa"/>
          </w:tcPr>
          <w:p w:rsidR="00D600EA" w:rsidRPr="003B1F62" w:rsidRDefault="00D600E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D600EA" w:rsidRPr="003B1F62" w:rsidRDefault="00D600E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E54E5A" w:rsidRPr="003B1F62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pozostałe dokumenty, o których mowa w Specyfikacji Istotnych Warunków Zamówienia,</w:t>
      </w:r>
    </w:p>
    <w:p w:rsidR="00E54E5A" w:rsidRPr="003B1F62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3B1F62">
        <w:rPr>
          <w:rFonts w:ascii="ScalaSansPro-Regular" w:hAnsi="ScalaSansPro-Regular"/>
        </w:rPr>
        <w:t>inne ................................................................. .</w:t>
      </w:r>
    </w:p>
    <w:p w:rsidR="00E54E5A" w:rsidRPr="003B1F62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3B1F62">
        <w:rPr>
          <w:rFonts w:ascii="ScalaSansPro-Regular" w:hAnsi="ScalaSansPro-Regular"/>
          <w:u w:val="dotted"/>
        </w:rPr>
        <w:tab/>
      </w:r>
      <w:r w:rsidRPr="003B1F62">
        <w:rPr>
          <w:rFonts w:ascii="ScalaSansPro-Regular" w:hAnsi="ScalaSansPro-Regular"/>
        </w:rPr>
        <w:t xml:space="preserve"> dnia </w:t>
      </w:r>
      <w:r w:rsidRPr="003B1F62">
        <w:rPr>
          <w:rFonts w:ascii="ScalaSansPro-Regular" w:hAnsi="ScalaSansPro-Regular"/>
          <w:u w:val="dotted"/>
        </w:rPr>
        <w:tab/>
      </w:r>
      <w:r w:rsidRPr="003B1F62">
        <w:rPr>
          <w:rFonts w:ascii="ScalaSansPro-Regular" w:hAnsi="ScalaSansPro-Regular"/>
        </w:rPr>
        <w:tab/>
      </w:r>
      <w:r w:rsidRPr="003B1F62">
        <w:rPr>
          <w:rFonts w:ascii="ScalaSansPro-Regular" w:hAnsi="ScalaSansPro-Regular"/>
          <w:u w:val="dotted"/>
        </w:rPr>
        <w:tab/>
      </w:r>
    </w:p>
    <w:p w:rsidR="00E54E5A" w:rsidRPr="003B1F62" w:rsidRDefault="00E54E5A" w:rsidP="00B00A12">
      <w:pPr>
        <w:ind w:left="5529"/>
        <w:jc w:val="center"/>
        <w:rPr>
          <w:rFonts w:ascii="ScalaSansPro-Regular" w:hAnsi="ScalaSansPro-Regular"/>
        </w:rPr>
      </w:pPr>
      <w:r w:rsidRPr="003B1F62">
        <w:rPr>
          <w:rFonts w:ascii="ScalaSansPro-Regular" w:hAnsi="ScalaSansPro-Regular"/>
          <w:vertAlign w:val="superscript"/>
        </w:rPr>
        <w:t>podpis osoby uprawnionej do składania oświadczeń woli w imieniu Wykonawc</w:t>
      </w:r>
      <w:r w:rsidR="00B00A12">
        <w:rPr>
          <w:rFonts w:ascii="ScalaSansPro-Regular" w:hAnsi="ScalaSansPro-Regular"/>
          <w:vertAlign w:val="superscript"/>
        </w:rPr>
        <w:t>y</w:t>
      </w:r>
    </w:p>
    <w:sectPr w:rsidR="00E54E5A" w:rsidRPr="003B1F62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07" w:rsidRDefault="00754A07">
      <w:r>
        <w:separator/>
      </w:r>
    </w:p>
  </w:endnote>
  <w:endnote w:type="continuationSeparator" w:id="0">
    <w:p w:rsidR="00754A07" w:rsidRDefault="0075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F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07" w:rsidRDefault="00754A07">
      <w:r>
        <w:separator/>
      </w:r>
    </w:p>
  </w:footnote>
  <w:footnote w:type="continuationSeparator" w:id="0">
    <w:p w:rsidR="00754A07" w:rsidRDefault="00754A07">
      <w:r>
        <w:continuationSeparator/>
      </w:r>
    </w:p>
  </w:footnote>
  <w:footnote w:id="1">
    <w:p w:rsidR="002A77CD" w:rsidRPr="002A77CD" w:rsidRDefault="002A77CD">
      <w:pPr>
        <w:pStyle w:val="Tekstprzypisudolnego"/>
        <w:rPr>
          <w:rFonts w:ascii="ScalaSansPro-Regular" w:hAnsi="ScalaSansPro-Regular"/>
        </w:rPr>
      </w:pPr>
      <w:r>
        <w:rPr>
          <w:rStyle w:val="Odwoanieprzypisudolnego"/>
        </w:rPr>
        <w:footnoteRef/>
      </w:r>
      <w:r>
        <w:t xml:space="preserve"> </w:t>
      </w:r>
      <w:r w:rsidRPr="002A77CD">
        <w:rPr>
          <w:rFonts w:ascii="ScalaSansPro-Regular" w:hAnsi="ScalaSansPro-Regular"/>
        </w:rPr>
        <w:t xml:space="preserve">Cena ofertowa 1rb/h winna odpowiadać – być wynikiem kalkulacji stawki Wykonawcy wskazanej </w:t>
      </w:r>
      <w:r>
        <w:rPr>
          <w:rFonts w:ascii="ScalaSansPro-Regular" w:hAnsi="ScalaSansPro-Regular"/>
        </w:rPr>
        <w:br/>
      </w:r>
      <w:r w:rsidRPr="002A77CD">
        <w:rPr>
          <w:rFonts w:ascii="ScalaSansPro-Regular" w:hAnsi="ScalaSansPro-Regular"/>
        </w:rPr>
        <w:t>w załączniku do oferty ,,SPOSÓB WYLICZENIA – KALKULACJA STAWKI”</w:t>
      </w:r>
    </w:p>
  </w:footnote>
  <w:footnote w:id="2">
    <w:p w:rsidR="0065076C" w:rsidRDefault="006507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1A47">
        <w:rPr>
          <w:rFonts w:ascii="ScalaSansPro-Regular" w:hAnsi="ScalaSansPro-Regular"/>
        </w:rPr>
        <w:t>W przypadku, wykonywania zamówienia przy udziale podwykonawcó</w:t>
      </w:r>
      <w:r w:rsidR="001100F0">
        <w:rPr>
          <w:rFonts w:ascii="ScalaSansPro-Regular" w:hAnsi="ScalaSansPro-Regular"/>
        </w:rPr>
        <w:t xml:space="preserve">w, </w:t>
      </w:r>
      <w:r w:rsidRPr="00951A47">
        <w:rPr>
          <w:rFonts w:ascii="ScalaSansPro-Regular" w:hAnsi="ScalaSansPro-Regular"/>
        </w:rPr>
        <w:t>Wykonawca winien dołączyć do oferty</w:t>
      </w:r>
      <w:r w:rsidR="00951A47">
        <w:rPr>
          <w:rFonts w:ascii="ScalaSansPro-Regular" w:hAnsi="ScalaSansPro-Regular"/>
        </w:rPr>
        <w:t xml:space="preserve"> pisemne</w:t>
      </w:r>
      <w:r w:rsidRPr="00951A47">
        <w:rPr>
          <w:rFonts w:ascii="ScalaSansPro-Regular" w:hAnsi="ScalaSansPro-Regular"/>
        </w:rPr>
        <w:t xml:space="preserve"> ZOBOWIĄZANIE</w:t>
      </w:r>
      <w:r>
        <w:t xml:space="preserve"> </w:t>
      </w:r>
      <w:r w:rsidR="00951A47" w:rsidRPr="00951A47">
        <w:rPr>
          <w:rFonts w:ascii="ScalaSansPro-Regular" w:hAnsi="ScalaSansPro-Regular"/>
        </w:rPr>
        <w:t>podmiotów do oddania mu do dyspozycji zasobów, na które</w:t>
      </w:r>
      <w:r w:rsidR="00951A47">
        <w:rPr>
          <w:rFonts w:ascii="ScalaSansPro-Regular" w:hAnsi="ScalaSansPro-Regular"/>
        </w:rPr>
        <w:t xml:space="preserve"> Wykonawca </w:t>
      </w:r>
      <w:r w:rsidR="00951A47" w:rsidRPr="00951A47">
        <w:rPr>
          <w:rFonts w:ascii="ScalaSansPro-Regular" w:hAnsi="ScalaSansPro-Regular"/>
        </w:rPr>
        <w:t xml:space="preserve"> się powołuje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2A" w:rsidRPr="003B35F6" w:rsidRDefault="003B35F6">
    <w:pPr>
      <w:pStyle w:val="Nagwek"/>
      <w:rPr>
        <w:rFonts w:ascii="ScalaSansPro-Regular" w:hAnsi="ScalaSansPro-Regular"/>
      </w:rPr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Pr="003B35F6">
      <w:rPr>
        <w:rFonts w:ascii="ScalaSansPro-Regular" w:hAnsi="ScalaSansPro-Regular"/>
      </w:rPr>
      <w:t xml:space="preserve">Załącznik nr </w:t>
    </w:r>
    <w:r>
      <w:rPr>
        <w:rFonts w:ascii="ScalaSansPro-Regular" w:hAnsi="ScalaSansPro-Regula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5743AC"/>
    <w:multiLevelType w:val="hybridMultilevel"/>
    <w:tmpl w:val="FF668850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6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5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3"/>
  </w:num>
  <w:num w:numId="15">
    <w:abstractNumId w:val="22"/>
  </w:num>
  <w:num w:numId="16">
    <w:abstractNumId w:val="32"/>
  </w:num>
  <w:num w:numId="17">
    <w:abstractNumId w:val="12"/>
  </w:num>
  <w:num w:numId="18">
    <w:abstractNumId w:val="16"/>
  </w:num>
  <w:num w:numId="19">
    <w:abstractNumId w:val="31"/>
  </w:num>
  <w:num w:numId="20">
    <w:abstractNumId w:val="2"/>
  </w:num>
  <w:num w:numId="21">
    <w:abstractNumId w:val="27"/>
  </w:num>
  <w:num w:numId="22">
    <w:abstractNumId w:val="3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4"/>
  </w:num>
  <w:num w:numId="33">
    <w:abstractNumId w:val="19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0"/>
    <w:rsid w:val="00022E3A"/>
    <w:rsid w:val="00082C11"/>
    <w:rsid w:val="000F18FA"/>
    <w:rsid w:val="001100F0"/>
    <w:rsid w:val="001F4C2A"/>
    <w:rsid w:val="002A77CD"/>
    <w:rsid w:val="00306360"/>
    <w:rsid w:val="00341788"/>
    <w:rsid w:val="00354AC4"/>
    <w:rsid w:val="003B1F62"/>
    <w:rsid w:val="003B35F6"/>
    <w:rsid w:val="004628E3"/>
    <w:rsid w:val="006056A2"/>
    <w:rsid w:val="00637863"/>
    <w:rsid w:val="0065076C"/>
    <w:rsid w:val="006703E0"/>
    <w:rsid w:val="00703495"/>
    <w:rsid w:val="00733F44"/>
    <w:rsid w:val="00754A07"/>
    <w:rsid w:val="00871E07"/>
    <w:rsid w:val="008B1318"/>
    <w:rsid w:val="00902562"/>
    <w:rsid w:val="00951A47"/>
    <w:rsid w:val="00996CD5"/>
    <w:rsid w:val="009C47FA"/>
    <w:rsid w:val="009D3D00"/>
    <w:rsid w:val="00A347DB"/>
    <w:rsid w:val="00A56476"/>
    <w:rsid w:val="00AB7F8B"/>
    <w:rsid w:val="00B00A12"/>
    <w:rsid w:val="00B21345"/>
    <w:rsid w:val="00B23E39"/>
    <w:rsid w:val="00B50D00"/>
    <w:rsid w:val="00B5716A"/>
    <w:rsid w:val="00C33979"/>
    <w:rsid w:val="00C3782A"/>
    <w:rsid w:val="00C57DDD"/>
    <w:rsid w:val="00C82580"/>
    <w:rsid w:val="00C8534B"/>
    <w:rsid w:val="00CA4A45"/>
    <w:rsid w:val="00D600EA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A7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7CD"/>
  </w:style>
  <w:style w:type="character" w:styleId="Odwoanieprzypisudolnego">
    <w:name w:val="footnote reference"/>
    <w:basedOn w:val="Domylnaczcionkaakapitu"/>
    <w:rsid w:val="002A7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A7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7CD"/>
  </w:style>
  <w:style w:type="character" w:styleId="Odwoanieprzypisudolnego">
    <w:name w:val="footnote reference"/>
    <w:basedOn w:val="Domylnaczcionkaakapitu"/>
    <w:rsid w:val="002A7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4388-28E8-4098-9223-CDDDD7E1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Wioleta Płocharczyk</dc:creator>
  <cp:lastModifiedBy>Dominika Kandziora</cp:lastModifiedBy>
  <cp:revision>2</cp:revision>
  <cp:lastPrinted>2001-01-24T12:21:00Z</cp:lastPrinted>
  <dcterms:created xsi:type="dcterms:W3CDTF">2015-05-11T11:21:00Z</dcterms:created>
  <dcterms:modified xsi:type="dcterms:W3CDTF">2015-05-11T11:21:00Z</dcterms:modified>
</cp:coreProperties>
</file>