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D66BB6" w:rsidRDefault="006F646A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D66BB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163568">
        <w:rPr>
          <w:rFonts w:ascii="ScalaSansPro-Regular" w:hAnsi="ScalaSansPro-Regular"/>
          <w:b/>
          <w:i w:val="0"/>
          <w:szCs w:val="24"/>
        </w:rPr>
        <w:t>2</w:t>
      </w:r>
    </w:p>
    <w:p w:rsidR="006F646A" w:rsidRPr="00D66BB6" w:rsidRDefault="00530B8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D66BB6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D66BB6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D66BB6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D66BB6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6F646A" w:rsidRPr="00D66BB6" w:rsidRDefault="006F646A">
      <w:pPr>
        <w:pStyle w:val="Nagwek3"/>
        <w:rPr>
          <w:rFonts w:ascii="ScalaSansPro-Regular" w:hAnsi="ScalaSansPro-Regular"/>
          <w:szCs w:val="24"/>
        </w:rPr>
      </w:pPr>
    </w:p>
    <w:p w:rsidR="00A146F3" w:rsidRPr="00D66BB6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A146F3" w:rsidRPr="00D66BB6" w:rsidRDefault="00A146F3" w:rsidP="00D23A0C">
      <w:pPr>
        <w:pStyle w:val="Nagwek3"/>
        <w:rPr>
          <w:rFonts w:ascii="ScalaSansPro-Regular" w:hAnsi="ScalaSansPro-Regular"/>
          <w:szCs w:val="24"/>
        </w:rPr>
      </w:pPr>
    </w:p>
    <w:p w:rsidR="00D23A0C" w:rsidRPr="00D66BB6" w:rsidRDefault="00D30B74" w:rsidP="00CA3550">
      <w:pPr>
        <w:pStyle w:val="Nagwek3"/>
        <w:ind w:left="0"/>
        <w:rPr>
          <w:rFonts w:ascii="ScalaSansPro-Regular" w:hAnsi="ScalaSansPro-Regular"/>
          <w:spacing w:val="12"/>
          <w:szCs w:val="24"/>
        </w:rPr>
      </w:pPr>
      <w:r w:rsidRPr="00D66BB6">
        <w:rPr>
          <w:rFonts w:ascii="ScalaSansPro-Regular" w:hAnsi="ScalaSansPro-Regular"/>
          <w:spacing w:val="12"/>
          <w:szCs w:val="24"/>
        </w:rPr>
        <w:t>OŚWI</w:t>
      </w:r>
      <w:r w:rsidR="00A146F3" w:rsidRPr="00D66BB6">
        <w:rPr>
          <w:rFonts w:ascii="ScalaSansPro-Regular" w:hAnsi="ScalaSansPro-Regular"/>
          <w:spacing w:val="12"/>
          <w:szCs w:val="24"/>
        </w:rPr>
        <w:t>ADCZENIE</w:t>
      </w:r>
    </w:p>
    <w:p w:rsidR="00D23A0C" w:rsidRPr="00D66BB6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  <w:szCs w:val="24"/>
        </w:rPr>
      </w:pPr>
    </w:p>
    <w:p w:rsidR="00D23A0C" w:rsidRPr="00D66BB6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 xml:space="preserve">Składając ofertę w trybie </w:t>
      </w:r>
      <w:r w:rsidR="00BA37FD" w:rsidRPr="00D66BB6">
        <w:rPr>
          <w:rFonts w:ascii="ScalaSansPro-Regular" w:hAnsi="ScalaSansPro-Regular"/>
          <w:b/>
          <w:szCs w:val="24"/>
        </w:rPr>
        <w:t>przetarg nieograniczony</w:t>
      </w:r>
      <w:r w:rsidRPr="00D66BB6">
        <w:rPr>
          <w:rFonts w:ascii="ScalaSansPro-Regular" w:hAnsi="ScalaSansPro-Regular"/>
          <w:szCs w:val="24"/>
        </w:rPr>
        <w:t xml:space="preserve"> na</w:t>
      </w:r>
      <w:r w:rsidR="00212828" w:rsidRPr="00D66BB6">
        <w:rPr>
          <w:rFonts w:ascii="ScalaSansPro-Regular" w:hAnsi="ScalaSansPro-Regular"/>
          <w:szCs w:val="24"/>
        </w:rPr>
        <w:t>:</w:t>
      </w:r>
    </w:p>
    <w:p w:rsidR="00D23A0C" w:rsidRPr="00D66BB6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 xml:space="preserve"> </w:t>
      </w:r>
      <w:r w:rsidR="00BA37FD" w:rsidRPr="00D66BB6">
        <w:rPr>
          <w:rFonts w:ascii="ScalaSansPro-Regular" w:hAnsi="ScalaSansPro-Regular"/>
          <w:b/>
          <w:szCs w:val="24"/>
        </w:rPr>
        <w:t>Wykonywanie usług ochrony w budynkach Akademii Sztuk Pięknych w Katowicach</w:t>
      </w:r>
      <w:r w:rsidRPr="00D66BB6">
        <w:rPr>
          <w:rFonts w:ascii="ScalaSansPro-Regular" w:hAnsi="ScalaSansPro-Regular"/>
          <w:szCs w:val="24"/>
        </w:rPr>
        <w:t xml:space="preserve"> </w:t>
      </w:r>
    </w:p>
    <w:p w:rsidR="00D23A0C" w:rsidRPr="00D66BB6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</w:p>
    <w:p w:rsidR="00D23A0C" w:rsidRPr="00D66BB6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>oświadczamy, że spełniamy warunki dotyczące:</w:t>
      </w:r>
    </w:p>
    <w:p w:rsidR="00D23A0C" w:rsidRPr="00D66BB6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 xml:space="preserve">posiadania uprawnień do wykonywania określonej </w:t>
      </w:r>
      <w:r w:rsidR="00713393" w:rsidRPr="00D66BB6">
        <w:rPr>
          <w:rFonts w:ascii="ScalaSansPro-Regular" w:hAnsi="ScalaSansPro-Regular"/>
          <w:szCs w:val="24"/>
        </w:rPr>
        <w:t>działalności lub</w:t>
      </w:r>
      <w:r w:rsidRPr="00D66BB6">
        <w:rPr>
          <w:rFonts w:ascii="ScalaSansPro-Regular" w:hAnsi="ScalaSansPro-Regular"/>
          <w:szCs w:val="24"/>
        </w:rPr>
        <w:t xml:space="preserve"> czynności, jeżeli przepisy prawa nakładają obowiązek ich posiadania;</w:t>
      </w:r>
    </w:p>
    <w:p w:rsidR="00D23A0C" w:rsidRPr="00D66BB6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>posiadania wiedzy i doświadczenia;</w:t>
      </w:r>
    </w:p>
    <w:p w:rsidR="00D23A0C" w:rsidRPr="00D66BB6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D66BB6">
        <w:rPr>
          <w:rFonts w:ascii="ScalaSansPro-Regular" w:hAnsi="ScalaSansPro-Regular"/>
          <w:szCs w:val="24"/>
        </w:rPr>
        <w:t>dysponowania odpowiednim potencjałem technicznym oraz osobami zdolnymi do wykonania zamówienia;</w:t>
      </w:r>
    </w:p>
    <w:p w:rsidR="00FB5AFA" w:rsidRPr="00D66BB6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D66BB6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D66BB6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D66BB6" w:rsidRDefault="006F646A" w:rsidP="00FB5AFA">
      <w:pPr>
        <w:pStyle w:val="pkt"/>
        <w:ind w:left="0" w:firstLine="0"/>
        <w:rPr>
          <w:rFonts w:ascii="ScalaSansPro-Regular" w:hAnsi="ScalaSansPro-Regular"/>
          <w:szCs w:val="24"/>
        </w:rPr>
      </w:pPr>
    </w:p>
    <w:p w:rsidR="006F646A" w:rsidRPr="00D66BB6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  <w:szCs w:val="24"/>
        </w:rPr>
      </w:pPr>
      <w:r w:rsidRPr="00D66BB6">
        <w:rPr>
          <w:rFonts w:ascii="ScalaSansPro-Regular" w:hAnsi="ScalaSansPro-Regular"/>
          <w:sz w:val="24"/>
          <w:szCs w:val="24"/>
          <w:u w:val="dotted"/>
        </w:rPr>
        <w:tab/>
      </w:r>
      <w:r w:rsidRPr="00D66BB6">
        <w:rPr>
          <w:rFonts w:ascii="ScalaSansPro-Regular" w:hAnsi="ScalaSansPro-Regular"/>
          <w:sz w:val="24"/>
          <w:szCs w:val="24"/>
        </w:rPr>
        <w:t xml:space="preserve"> dnia </w:t>
      </w:r>
      <w:r w:rsidRPr="00D66BB6">
        <w:rPr>
          <w:rFonts w:ascii="ScalaSansPro-Regular" w:hAnsi="ScalaSansPro-Regular"/>
          <w:sz w:val="24"/>
          <w:szCs w:val="24"/>
          <w:u w:val="dotted"/>
        </w:rPr>
        <w:tab/>
      </w:r>
      <w:r w:rsidRPr="00D66BB6">
        <w:rPr>
          <w:rFonts w:ascii="ScalaSansPro-Regular" w:hAnsi="ScalaSansPro-Regular"/>
          <w:sz w:val="24"/>
          <w:szCs w:val="24"/>
        </w:rPr>
        <w:tab/>
      </w:r>
      <w:r w:rsidRPr="00D66BB6">
        <w:rPr>
          <w:rFonts w:ascii="ScalaSansPro-Regular" w:hAnsi="ScalaSansPro-Regular"/>
          <w:sz w:val="24"/>
          <w:szCs w:val="24"/>
          <w:u w:val="dotted"/>
        </w:rPr>
        <w:tab/>
      </w:r>
    </w:p>
    <w:p w:rsidR="006F646A" w:rsidRPr="00D66BB6" w:rsidRDefault="006F646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D66BB6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6F646A" w:rsidRPr="00D66BB6" w:rsidRDefault="006F646A">
      <w:pPr>
        <w:spacing w:line="360" w:lineRule="auto"/>
        <w:ind w:left="567"/>
        <w:jc w:val="both"/>
        <w:rPr>
          <w:rFonts w:ascii="ScalaSansPro-Regular" w:hAnsi="ScalaSansPro-Regular"/>
          <w:sz w:val="24"/>
          <w:szCs w:val="24"/>
        </w:rPr>
      </w:pPr>
    </w:p>
    <w:sectPr w:rsidR="006F646A" w:rsidRPr="00D66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BF" w:rsidRDefault="007D2ABF">
      <w:r>
        <w:separator/>
      </w:r>
    </w:p>
  </w:endnote>
  <w:endnote w:type="continuationSeparator" w:id="0">
    <w:p w:rsidR="007D2ABF" w:rsidRDefault="007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530B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B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B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356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BF" w:rsidRDefault="007D2ABF">
      <w:r>
        <w:separator/>
      </w:r>
    </w:p>
  </w:footnote>
  <w:footnote w:type="continuationSeparator" w:id="0">
    <w:p w:rsidR="007D2ABF" w:rsidRDefault="007D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D" w:rsidRDefault="00BA3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D" w:rsidRDefault="00BA3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D" w:rsidRDefault="00BA3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5"/>
    <w:rsid w:val="000A5EC4"/>
    <w:rsid w:val="00163568"/>
    <w:rsid w:val="00212828"/>
    <w:rsid w:val="00271E63"/>
    <w:rsid w:val="00280712"/>
    <w:rsid w:val="002A7C88"/>
    <w:rsid w:val="004B4F3F"/>
    <w:rsid w:val="004D3908"/>
    <w:rsid w:val="004F2D10"/>
    <w:rsid w:val="00530B86"/>
    <w:rsid w:val="00586A2A"/>
    <w:rsid w:val="005D5E0B"/>
    <w:rsid w:val="00616A00"/>
    <w:rsid w:val="00695AE8"/>
    <w:rsid w:val="006F646A"/>
    <w:rsid w:val="00713393"/>
    <w:rsid w:val="00781717"/>
    <w:rsid w:val="007D2ABF"/>
    <w:rsid w:val="007D7B59"/>
    <w:rsid w:val="00882B1D"/>
    <w:rsid w:val="008C6FD5"/>
    <w:rsid w:val="009A0497"/>
    <w:rsid w:val="009B1B93"/>
    <w:rsid w:val="00A146F3"/>
    <w:rsid w:val="00B52793"/>
    <w:rsid w:val="00BA37FD"/>
    <w:rsid w:val="00BF2504"/>
    <w:rsid w:val="00C17AA6"/>
    <w:rsid w:val="00CA3550"/>
    <w:rsid w:val="00CB3539"/>
    <w:rsid w:val="00D23A0C"/>
    <w:rsid w:val="00D30B74"/>
    <w:rsid w:val="00D66BB6"/>
    <w:rsid w:val="00F73C55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Wioleta Płocharczyk</dc:creator>
  <cp:lastModifiedBy>Dominika Kandziora</cp:lastModifiedBy>
  <cp:revision>2</cp:revision>
  <cp:lastPrinted>2015-05-11T08:04:00Z</cp:lastPrinted>
  <dcterms:created xsi:type="dcterms:W3CDTF">2015-05-11T11:18:00Z</dcterms:created>
  <dcterms:modified xsi:type="dcterms:W3CDTF">2015-05-11T11:18:00Z</dcterms:modified>
</cp:coreProperties>
</file>