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E2" w:rsidRPr="00EF65EA" w:rsidRDefault="00C509CF" w:rsidP="00C509CF">
      <w:pPr>
        <w:pStyle w:val="Nagwek3"/>
        <w:jc w:val="left"/>
        <w:rPr>
          <w:rFonts w:ascii="ScalaSansPro-Regular" w:hAnsi="ScalaSansPro-Regular"/>
          <w:sz w:val="24"/>
        </w:rPr>
      </w:pPr>
      <w:bookmarkStart w:id="0" w:name="_GoBack"/>
      <w:bookmarkEnd w:id="0"/>
      <w:r>
        <w:rPr>
          <w:rFonts w:ascii="ScalaSansPro-Regular" w:hAnsi="ScalaSansPro-Regular"/>
          <w:sz w:val="24"/>
        </w:rPr>
        <w:t>ASP-DAT-ZP-01/2015</w:t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 w:rsidR="00B43737">
        <w:rPr>
          <w:rFonts w:ascii="ScalaSansPro-Regular" w:hAnsi="ScalaSansPro-Regular"/>
          <w:sz w:val="24"/>
        </w:rPr>
        <w:tab/>
      </w:r>
      <w:r w:rsidR="00B43737"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>Zał</w:t>
      </w:r>
      <w:r w:rsidR="00B43737">
        <w:rPr>
          <w:rFonts w:ascii="ScalaSansPro-Regular" w:hAnsi="ScalaSansPro-Regular"/>
          <w:sz w:val="24"/>
        </w:rPr>
        <w:t>ącznik nr 1</w:t>
      </w:r>
    </w:p>
    <w:p w:rsidR="00C177E2" w:rsidRPr="00EF65EA" w:rsidRDefault="00C177E2">
      <w:pPr>
        <w:spacing w:line="360" w:lineRule="auto"/>
        <w:rPr>
          <w:rFonts w:ascii="ScalaSansPro-Regular" w:hAnsi="ScalaSansPro-Regular"/>
          <w:sz w:val="24"/>
        </w:rPr>
      </w:pPr>
    </w:p>
    <w:p w:rsidR="00C177E2" w:rsidRPr="00EF65EA" w:rsidRDefault="00C177E2">
      <w:pPr>
        <w:pStyle w:val="Nagwek4"/>
        <w:rPr>
          <w:rFonts w:ascii="ScalaSansPro-Regular" w:hAnsi="ScalaSansPro-Regular"/>
          <w:sz w:val="28"/>
        </w:rPr>
      </w:pPr>
      <w:r w:rsidRPr="00EF65EA">
        <w:rPr>
          <w:rFonts w:ascii="ScalaSansPro-Regular" w:hAnsi="ScalaSansPro-Regular"/>
          <w:sz w:val="28"/>
        </w:rPr>
        <w:t xml:space="preserve">SZCZEGÓŁOWY OPIS TEMATU ZAMÓWIENIA </w:t>
      </w:r>
    </w:p>
    <w:p w:rsidR="00C177E2" w:rsidRPr="00EF65EA" w:rsidRDefault="00C177E2">
      <w:pPr>
        <w:spacing w:before="120" w:line="360" w:lineRule="auto"/>
        <w:jc w:val="center"/>
        <w:rPr>
          <w:rFonts w:ascii="ScalaSansPro-Regular" w:hAnsi="ScalaSansPro-Regular"/>
          <w:b/>
          <w:sz w:val="28"/>
        </w:rPr>
      </w:pPr>
      <w:r w:rsidRPr="00EF65EA">
        <w:rPr>
          <w:rFonts w:ascii="ScalaSansPro-Regular" w:hAnsi="ScalaSansPro-Regular"/>
          <w:b/>
          <w:sz w:val="28"/>
        </w:rPr>
        <w:t>prowadzonego w trybie „</w:t>
      </w:r>
      <w:r w:rsidR="00161E32" w:rsidRPr="00EF65EA">
        <w:rPr>
          <w:rFonts w:ascii="ScalaSansPro-Regular" w:hAnsi="ScalaSansPro-Regular"/>
          <w:b/>
          <w:sz w:val="28"/>
        </w:rPr>
        <w:t>przetarg nieograniczony</w:t>
      </w:r>
      <w:r w:rsidRPr="00EF65EA">
        <w:rPr>
          <w:rFonts w:ascii="ScalaSansPro-Regular" w:hAnsi="ScalaSansPro-Regular"/>
          <w:b/>
          <w:sz w:val="28"/>
        </w:rPr>
        <w:t>” na „</w:t>
      </w:r>
      <w:r w:rsidR="00161E32" w:rsidRPr="00EF65EA">
        <w:rPr>
          <w:rFonts w:ascii="ScalaSansPro-Regular" w:hAnsi="ScalaSansPro-Regular"/>
          <w:b/>
          <w:sz w:val="28"/>
        </w:rPr>
        <w:t>Dos</w:t>
      </w:r>
      <w:r w:rsidR="00176C30">
        <w:rPr>
          <w:rFonts w:ascii="ScalaSansPro-Regular" w:hAnsi="ScalaSansPro-Regular"/>
          <w:b/>
          <w:sz w:val="28"/>
        </w:rPr>
        <w:t xml:space="preserve">tawa mebli biurowych oraz </w:t>
      </w:r>
      <w:r w:rsidR="00161E32" w:rsidRPr="00EF65EA">
        <w:rPr>
          <w:rFonts w:ascii="ScalaSansPro-Regular" w:hAnsi="ScalaSansPro-Regular"/>
          <w:b/>
          <w:sz w:val="28"/>
        </w:rPr>
        <w:t>specjalistycznych do nowego budynku Akademii Sztuk Pięknych w Katowicach</w:t>
      </w:r>
      <w:r w:rsidRPr="00EF65EA">
        <w:rPr>
          <w:rFonts w:ascii="ScalaSansPro-Regular" w:hAnsi="ScalaSansPro-Regular"/>
          <w:b/>
          <w:sz w:val="28"/>
        </w:rPr>
        <w:t>”</w:t>
      </w:r>
    </w:p>
    <w:p w:rsidR="00C177E2" w:rsidRPr="00EF65EA" w:rsidRDefault="00C177E2">
      <w:pPr>
        <w:spacing w:line="360" w:lineRule="auto"/>
        <w:ind w:hanging="284"/>
        <w:rPr>
          <w:rFonts w:ascii="ScalaSansPro-Regular" w:hAnsi="ScalaSansPro-Regular"/>
          <w:sz w:val="24"/>
        </w:rPr>
      </w:pPr>
    </w:p>
    <w:p w:rsidR="00C177E2" w:rsidRPr="00EF65EA" w:rsidRDefault="00C177E2">
      <w:pPr>
        <w:spacing w:line="360" w:lineRule="auto"/>
        <w:ind w:hanging="284"/>
        <w:rPr>
          <w:rFonts w:ascii="ScalaSansPro-Regular" w:hAnsi="ScalaSansPro-Regular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781"/>
      </w:tblGrid>
      <w:tr w:rsidR="00B52F5D" w:rsidRPr="00EF65EA" w:rsidTr="00B52F5D">
        <w:trPr>
          <w:trHeight w:val="628"/>
        </w:trPr>
        <w:tc>
          <w:tcPr>
            <w:tcW w:w="4039" w:type="dxa"/>
          </w:tcPr>
          <w:p w:rsidR="00B52F5D" w:rsidRPr="00EF65EA" w:rsidRDefault="00B52F5D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4"/>
              </w:rPr>
            </w:pPr>
            <w:r w:rsidRPr="00EF65EA">
              <w:rPr>
                <w:rFonts w:ascii="ScalaSansPro-Regular" w:hAnsi="ScalaSansPro-Regular"/>
                <w:b/>
                <w:sz w:val="24"/>
              </w:rPr>
              <w:t>ZADANIE NR</w:t>
            </w:r>
          </w:p>
        </w:tc>
        <w:tc>
          <w:tcPr>
            <w:tcW w:w="9781" w:type="dxa"/>
          </w:tcPr>
          <w:p w:rsidR="00B52F5D" w:rsidRPr="00EF65EA" w:rsidRDefault="00B52F5D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4"/>
              </w:rPr>
            </w:pPr>
            <w:r w:rsidRPr="00EF65EA">
              <w:rPr>
                <w:rFonts w:ascii="ScalaSansPro-Regular" w:hAnsi="ScalaSansPro-Regular"/>
                <w:b/>
                <w:sz w:val="24"/>
              </w:rPr>
              <w:t>NAZWA ZADANIA</w:t>
            </w:r>
          </w:p>
        </w:tc>
      </w:tr>
      <w:tr w:rsidR="00B52F5D" w:rsidRPr="00EF65EA" w:rsidTr="00B52F5D">
        <w:trPr>
          <w:trHeight w:val="794"/>
        </w:trPr>
        <w:tc>
          <w:tcPr>
            <w:tcW w:w="4039" w:type="dxa"/>
          </w:tcPr>
          <w:p w:rsidR="00B52F5D" w:rsidRPr="00EF65EA" w:rsidRDefault="00B52F5D" w:rsidP="00C177E2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</w:p>
          <w:p w:rsidR="00B52F5D" w:rsidRPr="00EF65EA" w:rsidRDefault="00B52F5D" w:rsidP="00C177E2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  <w:r w:rsidRPr="00EF65EA">
              <w:rPr>
                <w:rFonts w:ascii="ScalaSansPro-Regular" w:hAnsi="ScalaSansPro-Regular"/>
                <w:b/>
                <w:sz w:val="24"/>
              </w:rPr>
              <w:t>1</w:t>
            </w:r>
          </w:p>
        </w:tc>
        <w:tc>
          <w:tcPr>
            <w:tcW w:w="9781" w:type="dxa"/>
          </w:tcPr>
          <w:p w:rsidR="00B52F5D" w:rsidRPr="00EF65EA" w:rsidRDefault="00B52F5D" w:rsidP="00B52F5D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</w:p>
          <w:p w:rsidR="00B52F5D" w:rsidRPr="00EF65EA" w:rsidRDefault="00B52F5D" w:rsidP="00B52F5D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  <w:r w:rsidRPr="00EF65EA">
              <w:rPr>
                <w:rFonts w:ascii="ScalaSansPro-Regular" w:hAnsi="ScalaSansPro-Regular"/>
                <w:b/>
                <w:sz w:val="24"/>
              </w:rPr>
              <w:t>Dostawa mebli biurowych</w:t>
            </w:r>
          </w:p>
        </w:tc>
      </w:tr>
      <w:tr w:rsidR="00B52F5D" w:rsidRPr="00EF65EA" w:rsidTr="00B52F5D">
        <w:trPr>
          <w:trHeight w:val="794"/>
        </w:trPr>
        <w:tc>
          <w:tcPr>
            <w:tcW w:w="4039" w:type="dxa"/>
          </w:tcPr>
          <w:p w:rsidR="00B52F5D" w:rsidRPr="00EF65EA" w:rsidRDefault="00B52F5D" w:rsidP="00C177E2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</w:p>
          <w:p w:rsidR="00B52F5D" w:rsidRPr="00EF65EA" w:rsidRDefault="00B52F5D" w:rsidP="00C177E2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  <w:r w:rsidRPr="00EF65EA">
              <w:rPr>
                <w:rFonts w:ascii="ScalaSansPro-Regular" w:hAnsi="ScalaSansPro-Regular"/>
                <w:b/>
                <w:sz w:val="24"/>
              </w:rPr>
              <w:t>2</w:t>
            </w:r>
          </w:p>
        </w:tc>
        <w:tc>
          <w:tcPr>
            <w:tcW w:w="9781" w:type="dxa"/>
          </w:tcPr>
          <w:p w:rsidR="00B52F5D" w:rsidRPr="00EF65EA" w:rsidRDefault="00B52F5D" w:rsidP="00B52F5D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</w:p>
          <w:p w:rsidR="00B52F5D" w:rsidRPr="00EF65EA" w:rsidRDefault="00B52F5D" w:rsidP="00176C30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  <w:r w:rsidRPr="00EF65EA">
              <w:rPr>
                <w:rFonts w:ascii="ScalaSansPro-Regular" w:hAnsi="ScalaSansPro-Regular"/>
                <w:b/>
                <w:sz w:val="24"/>
              </w:rPr>
              <w:t xml:space="preserve">Dostawa mebli </w:t>
            </w:r>
            <w:r w:rsidR="00176C30" w:rsidRPr="00EF65EA">
              <w:rPr>
                <w:rFonts w:ascii="ScalaSansPro-Regular" w:hAnsi="ScalaSansPro-Regular"/>
                <w:b/>
                <w:sz w:val="24"/>
              </w:rPr>
              <w:t>specjalistycznych</w:t>
            </w:r>
          </w:p>
        </w:tc>
      </w:tr>
      <w:tr w:rsidR="00B52F5D" w:rsidRPr="00EF65EA" w:rsidTr="00B52F5D">
        <w:trPr>
          <w:trHeight w:val="794"/>
        </w:trPr>
        <w:tc>
          <w:tcPr>
            <w:tcW w:w="4039" w:type="dxa"/>
          </w:tcPr>
          <w:p w:rsidR="00B52F5D" w:rsidRPr="00EF65EA" w:rsidRDefault="00B52F5D" w:rsidP="00C177E2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</w:p>
          <w:p w:rsidR="00B52F5D" w:rsidRPr="00EF65EA" w:rsidRDefault="00B52F5D" w:rsidP="00C177E2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  <w:r w:rsidRPr="00EF65EA">
              <w:rPr>
                <w:rFonts w:ascii="ScalaSansPro-Regular" w:hAnsi="ScalaSansPro-Regular"/>
                <w:b/>
                <w:sz w:val="24"/>
              </w:rPr>
              <w:t>3</w:t>
            </w:r>
          </w:p>
        </w:tc>
        <w:tc>
          <w:tcPr>
            <w:tcW w:w="9781" w:type="dxa"/>
          </w:tcPr>
          <w:p w:rsidR="00B52F5D" w:rsidRPr="00EF65EA" w:rsidRDefault="00B52F5D" w:rsidP="00B52F5D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</w:p>
          <w:p w:rsidR="00B52F5D" w:rsidRPr="00EF65EA" w:rsidRDefault="00176C30" w:rsidP="00176C30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  <w:r w:rsidRPr="00EF65EA">
              <w:rPr>
                <w:rFonts w:ascii="ScalaSansPro-Regular" w:hAnsi="ScalaSansPro-Regular"/>
                <w:b/>
                <w:sz w:val="24"/>
              </w:rPr>
              <w:t>Dostawa wyposażenia do Pracowni Malarstwa, Rysunku i Rzeźby</w:t>
            </w:r>
          </w:p>
        </w:tc>
      </w:tr>
    </w:tbl>
    <w:p w:rsidR="00B52F5D" w:rsidRPr="00EF65EA" w:rsidRDefault="00B52F5D" w:rsidP="006305F4">
      <w:pPr>
        <w:rPr>
          <w:rFonts w:ascii="ScalaSansPro-Regular" w:hAnsi="ScalaSansPro-Regular"/>
          <w:b/>
        </w:rPr>
      </w:pPr>
    </w:p>
    <w:p w:rsidR="00B52F5D" w:rsidRPr="00EF65EA" w:rsidRDefault="00B52F5D" w:rsidP="00E9041E">
      <w:pPr>
        <w:jc w:val="center"/>
        <w:rPr>
          <w:rFonts w:ascii="ScalaSansPro-Regular" w:hAnsi="ScalaSansPro-Regular"/>
          <w:b/>
        </w:rPr>
      </w:pPr>
    </w:p>
    <w:p w:rsidR="00176C30" w:rsidRDefault="00176C30" w:rsidP="00E9041E">
      <w:pPr>
        <w:jc w:val="center"/>
        <w:rPr>
          <w:rFonts w:ascii="ScalaSansPro-Regular" w:hAnsi="ScalaSansPro-Regular"/>
          <w:b/>
        </w:rPr>
      </w:pPr>
    </w:p>
    <w:p w:rsidR="00176C30" w:rsidRDefault="00176C30" w:rsidP="00E9041E">
      <w:pPr>
        <w:jc w:val="center"/>
        <w:rPr>
          <w:rFonts w:ascii="ScalaSansPro-Regular" w:hAnsi="ScalaSansPro-Regular"/>
          <w:b/>
        </w:rPr>
      </w:pPr>
    </w:p>
    <w:p w:rsidR="00176C30" w:rsidRDefault="00176C30" w:rsidP="00E9041E">
      <w:pPr>
        <w:jc w:val="center"/>
        <w:rPr>
          <w:rFonts w:ascii="ScalaSansPro-Regular" w:hAnsi="ScalaSansPro-Regular"/>
          <w:b/>
        </w:rPr>
      </w:pPr>
    </w:p>
    <w:p w:rsidR="00176C30" w:rsidRDefault="00176C30" w:rsidP="00E9041E">
      <w:pPr>
        <w:jc w:val="center"/>
        <w:rPr>
          <w:rFonts w:ascii="ScalaSansPro-Regular" w:hAnsi="ScalaSansPro-Regular"/>
          <w:b/>
        </w:rPr>
      </w:pPr>
    </w:p>
    <w:p w:rsidR="00C177E2" w:rsidRPr="00EF65EA" w:rsidRDefault="00E9041E" w:rsidP="00E9041E">
      <w:pPr>
        <w:jc w:val="center"/>
        <w:rPr>
          <w:rFonts w:ascii="ScalaSansPro-Regular" w:hAnsi="ScalaSansPro-Regular"/>
          <w:b/>
        </w:rPr>
      </w:pPr>
      <w:r w:rsidRPr="00EF65EA">
        <w:rPr>
          <w:rFonts w:ascii="ScalaSansPro-Regular" w:hAnsi="ScalaSansPro-Regular"/>
          <w:b/>
        </w:rPr>
        <w:lastRenderedPageBreak/>
        <w:t>ZADANIE 1 - MEBLE BIUROWE</w:t>
      </w:r>
    </w:p>
    <w:tbl>
      <w:tblPr>
        <w:tblW w:w="505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52"/>
        <w:gridCol w:w="1205"/>
        <w:gridCol w:w="5230"/>
        <w:gridCol w:w="1697"/>
        <w:gridCol w:w="514"/>
        <w:gridCol w:w="708"/>
        <w:gridCol w:w="851"/>
        <w:gridCol w:w="994"/>
        <w:gridCol w:w="566"/>
        <w:gridCol w:w="1097"/>
      </w:tblGrid>
      <w:tr w:rsidR="00F91C92" w:rsidRPr="00EF65EA" w:rsidTr="00843F4C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EF65EA" w:rsidRDefault="006305F4" w:rsidP="00C177E2">
            <w:pPr>
              <w:jc w:val="center"/>
              <w:rPr>
                <w:rFonts w:ascii="ScalaSansPro-Regular" w:hAnsi="ScalaSansPro-Regular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EF65EA" w:rsidRDefault="006305F4" w:rsidP="00C177E2">
            <w:pPr>
              <w:rPr>
                <w:rFonts w:ascii="ScalaSansPro-Regular" w:hAnsi="ScalaSansPro-Regular" w:cs="Arial"/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EF65EA" w:rsidRDefault="006305F4" w:rsidP="00C177E2">
            <w:pPr>
              <w:rPr>
                <w:rFonts w:ascii="ScalaSansPro-Regular" w:hAnsi="ScalaSansPro-Regular" w:cs="Arial"/>
                <w:sz w:val="14"/>
                <w:szCs w:val="14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EF65EA" w:rsidRDefault="006305F4" w:rsidP="00C177E2">
            <w:pPr>
              <w:rPr>
                <w:rFonts w:ascii="ScalaSansPro-Regular" w:hAnsi="ScalaSansPro-Regular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EF65EA" w:rsidRDefault="006305F4" w:rsidP="00C177E2">
            <w:pPr>
              <w:rPr>
                <w:rFonts w:ascii="ScalaSansPro-Regular" w:hAnsi="ScalaSansPro-Regular" w:cs="Arial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EF65EA" w:rsidRDefault="006305F4" w:rsidP="00C177E2">
            <w:pPr>
              <w:rPr>
                <w:rFonts w:ascii="ScalaSansPro-Regular" w:hAnsi="ScalaSansPro-Regular" w:cs="Arial"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EF65EA" w:rsidRDefault="006305F4" w:rsidP="00C177E2">
            <w:pPr>
              <w:rPr>
                <w:rFonts w:ascii="ScalaSansPro-Regular" w:hAnsi="ScalaSansPro-Regular" w:cs="Arial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EF65EA" w:rsidRDefault="006305F4" w:rsidP="00C177E2">
            <w:pPr>
              <w:rPr>
                <w:rFonts w:ascii="ScalaSansPro-Regular" w:hAnsi="ScalaSansPro-Regular" w:cs="Arial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EF65EA" w:rsidRDefault="006305F4" w:rsidP="00C177E2">
            <w:pPr>
              <w:rPr>
                <w:rFonts w:ascii="ScalaSansPro-Regular" w:hAnsi="ScalaSansPro-Regular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EF65EA" w:rsidRDefault="006305F4" w:rsidP="00C177E2">
            <w:pPr>
              <w:rPr>
                <w:rFonts w:ascii="ScalaSansPro-Regular" w:hAnsi="ScalaSansPro-Regular" w:cs="Arial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EF65EA" w:rsidRDefault="006305F4" w:rsidP="00C177E2">
            <w:pPr>
              <w:rPr>
                <w:rFonts w:ascii="ScalaSansPro-Regular" w:hAnsi="ScalaSansPro-Regular" w:cs="Arial"/>
                <w:sz w:val="14"/>
                <w:szCs w:val="14"/>
              </w:rPr>
            </w:pPr>
          </w:p>
        </w:tc>
      </w:tr>
      <w:tr w:rsidR="00F91C92" w:rsidRPr="006305F4" w:rsidTr="00843F4C">
        <w:trPr>
          <w:trHeight w:val="45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6305F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6305F4" w:rsidRPr="006305F4" w:rsidRDefault="006305F4" w:rsidP="006305F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F4" w:rsidRPr="006305F4" w:rsidRDefault="006305F4" w:rsidP="00E9041E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6305F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6305F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Typ mebla/ nazwa producenta /OPIS WYKONAWCY/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6305F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6305F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6305F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6305F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6305F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6305F4">
              <w:rPr>
                <w:rFonts w:ascii="Verdana" w:hAnsi="Verdana" w:cs="Arial"/>
                <w:b/>
                <w:sz w:val="16"/>
                <w:szCs w:val="16"/>
              </w:rPr>
              <w:t>Wartość brutto</w:t>
            </w:r>
          </w:p>
        </w:tc>
      </w:tr>
      <w:tr w:rsidR="00F91C92" w:rsidRPr="006305F4" w:rsidTr="00843F4C">
        <w:trPr>
          <w:trHeight w:val="977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7D08FA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200x80cm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blat laminowany jasnoszary, obudowa i regulowane nogi chromowane, wysokość 60-82cm, dwa otwory na prowadzenie kabli (śr. 8cm)</w:t>
            </w:r>
          </w:p>
          <w:p w:rsidR="008E23BF" w:rsidRDefault="008E23BF" w:rsidP="008E23BF">
            <w:pPr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</w:p>
          <w:p w:rsidR="008E23BF" w:rsidRDefault="008E23BF" w:rsidP="008E23B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mebli.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8E23BF" w:rsidRDefault="008E23BF" w:rsidP="008E23B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FD5F4F" w:rsidRDefault="008E23BF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FD5F4F" w:rsidRDefault="00FD5F4F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FD5F4F" w:rsidRDefault="00255EFD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System ma </w:t>
            </w:r>
            <w:r w:rsidR="006305F4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posiadać certyfikat zgodności z normami dotyczącymi jakości mebli biurowych: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A4665D">
              <w:rPr>
                <w:rFonts w:ascii="Verdana" w:hAnsi="Verdana" w:cs="Arial"/>
                <w:color w:val="000000"/>
                <w:sz w:val="18"/>
                <w:szCs w:val="18"/>
              </w:rPr>
              <w:t>BBC Biuro Badań i Certyfikacji lub inny równoważny dokument</w:t>
            </w:r>
          </w:p>
          <w:p w:rsidR="00FD5F4F" w:rsidRDefault="00FD5F4F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3F2AA7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spełniać wymagania określone w Rozporządzeniu Ministra Pracy i Polityki Społecznej z 01.12.1998 r. w sprawie bezpieczeństwa i higieny pracy na stanowiskach wyposażonych w monitory ekranowe (Dz. U.98.148.973)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Blat ma być wykonany z płyty wiórowej, trójwarstwowej spełniającą normę E1, grubości 22mm, pokryty laminetem HPL o grubości min. 0,40 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Krawędź biurka ma być trwale zabezpieczona doklejką PCV o grubości 2,0 mm.</w:t>
            </w:r>
          </w:p>
          <w:p w:rsidR="003F2AA7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3F2AA7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składać się ze stelaża poprowadzonego wzdłuż zewnętrznej krawędzi biurka lub stołu oraz nóg z płynną regulacją wysokości w zakresie 60-82cm. Całość ma być w chromie.</w:t>
            </w:r>
          </w:p>
          <w:p w:rsidR="00E0366E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3F2AA7">
              <w:rPr>
                <w:rFonts w:ascii="Verdana" w:hAnsi="Verdana" w:cs="Arial"/>
                <w:color w:val="000000"/>
                <w:sz w:val="18"/>
                <w:szCs w:val="18"/>
              </w:rPr>
              <w:t>Stelaż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wykonany z zamkniętego profilu stalowego o przekroju prost</w:t>
            </w:r>
            <w:r w:rsidR="00E0366E">
              <w:rPr>
                <w:rFonts w:ascii="Verdana" w:hAnsi="Verdana" w:cs="Arial"/>
                <w:color w:val="000000"/>
                <w:sz w:val="18"/>
                <w:szCs w:val="18"/>
              </w:rPr>
              <w:t>okąta 3,5 cm x 2,0 cm. Ze R</w:t>
            </w:r>
            <w:r w:rsidR="003F2AA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ama stelaża </w:t>
            </w:r>
            <w:r w:rsidR="00E0366E">
              <w:rPr>
                <w:rFonts w:ascii="Verdana" w:hAnsi="Verdana" w:cs="Arial"/>
                <w:color w:val="000000"/>
                <w:sz w:val="18"/>
                <w:szCs w:val="18"/>
              </w:rPr>
              <w:t>winn</w:t>
            </w:r>
            <w:r w:rsidR="0048202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 być stabilna i połączona w sposób </w:t>
            </w:r>
            <w:r w:rsidR="00E036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trwały (nie dopuszcza się </w:t>
            </w:r>
            <w:r w:rsidR="0048202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aby rama była skręcana śrubami). </w:t>
            </w:r>
          </w:p>
          <w:p w:rsidR="00B21AF5" w:rsidRDefault="00B21AF5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 celu zwiększenia wytrzymałości i trwałości mebla oraz łatwości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przeprowadzenia wielokrotnego rozmontowania i zmontowania stołu bez pogorsze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nia jego stabilności i jakości - n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ogi mają być przykręcane do stelaża, a nie do blatu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B21AF5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Gniazda mocowania nóg w stelażu muszą być wykonane z metalu (optymalnie powinien to być odlew żeliwny lub aluminiowy), okrągły, idealnie spasowany ze średnicą nogi tak, aby po przykręceniu nogi nie było żadnej szczelny i noga była sztywna w gnieździe.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sztucznych.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B21AF5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Stoły </w:t>
            </w:r>
            <w:r w:rsidR="00B21AF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mają być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przystosowane są do zastosowania pionowego i/lub poziomego systemu prowadzenia okablowania osłaniającego.</w:t>
            </w:r>
          </w:p>
          <w:p w:rsidR="003765E6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B21AF5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Frontpanel - panel osłaniający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Panel ma być wykonany z płyty MDF grubości min. 7 mm pokryty dwustron</w:t>
            </w:r>
            <w:r w:rsidR="00FD5F4F">
              <w:rPr>
                <w:rFonts w:ascii="Verdana" w:hAnsi="Verdana" w:cs="Arial"/>
                <w:color w:val="000000"/>
                <w:sz w:val="18"/>
                <w:szCs w:val="18"/>
              </w:rPr>
              <w:t>n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ą laminatem HPL grubości min 0,40mm w kolorze jasnoszarym. Wysokość panelu ma wynosić min 30cm, ale nie więcej niż 55 cm, długość ma być dostosowana do długości stołu. </w:t>
            </w:r>
          </w:p>
          <w:p w:rsidR="00FD5F4F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System montażu ma pozwalać na mocowanie panelu pod blatem w dowolnej odległości od krawędzi biurka.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419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180x80cm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blat laminowany jasnoszary, obudowa i regulowane nogi chromowane, wysokość 60-82cm, dwa otwory na prowadzenie kabli (śr. 8cm)</w:t>
            </w:r>
          </w:p>
          <w:p w:rsidR="00B37371" w:rsidRDefault="006305F4" w:rsidP="00B3737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B37371"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 w:rsidR="00B373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mebli. </w:t>
            </w:r>
            <w:r w:rsidR="00B37371"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B37371" w:rsidRDefault="00B37371" w:rsidP="00B3737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37371" w:rsidRDefault="00B37371" w:rsidP="00B3737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B37371" w:rsidRDefault="00B37371" w:rsidP="00B3737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37371" w:rsidRDefault="00255EFD" w:rsidP="00B3737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System ma</w:t>
            </w:r>
            <w:r w:rsidR="00B37371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posiadać certyfikat zgodności z normami dotyczącymi jakości mebli biurowych:</w:t>
            </w:r>
            <w:r w:rsidR="00B37371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B373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BBC Biuro Badań i Certyfikacji lub inny równoważny dokument. </w:t>
            </w:r>
            <w:r w:rsidR="00B37371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spełniać wymagania określone w Rozporządzeniu Ministra Pracy i Polityki Społecznej z 01.12.1998 r. w sprawie bezpieczeństwa i higieny pracy na stanowiskach wyposażonych w monitory ekranowe (Dz. U.98.148.973)</w:t>
            </w:r>
          </w:p>
          <w:p w:rsidR="00FD5F4F" w:rsidRDefault="00FD5F4F" w:rsidP="00B3737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FD5F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765E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Blat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 być wykonany z płyty wiórowej, trójwarstwowej spełniającą normę E1, grubości </w:t>
            </w:r>
            <w:r w:rsidR="003765E6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min.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22mm, pokryty laminetem HPL o grubości </w:t>
            </w:r>
            <w:r w:rsidR="003765E6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min. 0,40 mm w kolorze jasnoszarym.</w:t>
            </w:r>
          </w:p>
          <w:p w:rsidR="003765E6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Krawędź biurka ma być trwale zabezpieczona doklejką PCV o grubości 2,0 mm.</w:t>
            </w:r>
          </w:p>
          <w:p w:rsidR="00735BE8" w:rsidRDefault="006305F4" w:rsidP="00735BE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3765E6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składać się ze stelaża poprowadzonego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wzdłuż zewnętrznej krawędzi biurka lub stołu oraz nóg z płynną regulacją wysokości w zakresie 60-82cm. Całość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Stelaż ma być wykonany z zamkniętego profilu stalowego o przekroju prostokąta 3,5 cm x 2,0 cm. </w:t>
            </w:r>
            <w:r w:rsidR="00735BE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Rama stelaża winna być stabilna i połączona w sposób trwały (nie dopuszcza się aby rama była skręcana śrubami). </w:t>
            </w:r>
          </w:p>
          <w:p w:rsidR="003765E6" w:rsidRDefault="003765E6" w:rsidP="003765E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 celu zwiększenia wytrzymałości i trwałości mebla oraz łatwości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przeprowadzenia wielokrotnego rozmontowania i zmontowania stołu bez pogorsze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nia jego stabilności i jakości - n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ogi mają być przykręcane do stelaża, a nie do blatu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500E76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mocowania nóg w stelażu muszą być wykonane z metalu (optymalnie powinien to być odlew żeliwny lub aluminiowy), okrągły, idealnie spasowany ze średnicą nogi tak, aby po przykręceniu nogi nie było żadnej szczelny i noga była sztywna w gnieździe.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sztucznych.</w:t>
            </w:r>
          </w:p>
          <w:p w:rsidR="00500E76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Stoły przystosowane są do zastosowania pionowego i/lub poziomego systemu prowadzenia okablowania osłaniającego.</w:t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00E76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Frontpanel - panel osłaniający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Panel ma być wykonany z płyty MDF grubości min. 7 mm pokryty dwustronną laminatem HPL grubości min 0,40mm w kolorze jasnoszarym. Wysokość panelu ma wynosić min</w:t>
            </w:r>
            <w:r w:rsidR="00500E76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30cm, ale nie więcej niż 55 cm, długość ma być dostosowana do długości stołu. System montażu ma pozwalać na mocowanie panelu pod blatem w dowolnej odległości od krawędzi biurka.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1827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S1a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180x80cm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blat laminowany jasnoszary, obudowa i regulowane nogi chromowane, wysokość 60-82cm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A3396B" w:rsidRDefault="00A3396B" w:rsidP="00A339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mebli.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A3396B" w:rsidRDefault="00A3396B" w:rsidP="00A339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3396B" w:rsidRDefault="00A3396B" w:rsidP="00A339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A3396B" w:rsidRDefault="00A3396B" w:rsidP="00A339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3396B" w:rsidRDefault="00255EFD" w:rsidP="00A339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System ma</w:t>
            </w:r>
            <w:r w:rsidR="00A3396B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posiadać certyfikat zgodności z normami dotyczącymi jakości mebli biurowych:</w:t>
            </w:r>
            <w:r w:rsidR="00A3396B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A3396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BBC Biuro Badań i Certyfikacji lub inny równoważny dokument. </w:t>
            </w:r>
            <w:r w:rsidR="00A3396B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spełniać wymagania określone w Rozporządzeniu Ministra Pracy i Polityki Społecznej z 01.12.1998 r. w sprawie bezpieczeństwa i higieny pracy na stanowiskach wyposażonych w monitory ekranowe (Dz. U.98.148.973)</w:t>
            </w:r>
          </w:p>
          <w:p w:rsidR="008E23BF" w:rsidRDefault="008E23BF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FD5F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Stół ma być systemowy, przeznaczony do intensywnej eksploatacji w budynkach użyteczności publicznej. W obrębie systemu ma być zapewniona możliwość łączenia z innymi meblami w różnych konfiguracjach. </w:t>
            </w:r>
          </w:p>
          <w:p w:rsidR="00FD5F4F" w:rsidRDefault="00FD5F4F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FD5F4F" w:rsidRDefault="00255EFD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System ma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posiadać certyfikat zgodności z normami dotyczącymi jakości mebli biurowych: PN-EN 527-1:2004 oraz PN-EN 527-2: wystawione przez niezależną jednostkę certyfikującą, np. COBRABiD-BBC Biuro Badań i Certyfikacji</w:t>
            </w:r>
            <w:r w:rsidR="00500E7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</w:t>
            </w:r>
            <w:r w:rsidR="00866CF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inny </w:t>
            </w:r>
            <w:r w:rsidR="00500E76">
              <w:rPr>
                <w:rFonts w:ascii="Verdana" w:hAnsi="Verdana" w:cs="Arial"/>
                <w:color w:val="000000"/>
                <w:sz w:val="18"/>
                <w:szCs w:val="18"/>
              </w:rPr>
              <w:t>równoważny dokument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Ma spełniać wymagania określone w Rozporządzeniu Ministra Pracy i Polityki Społecznej z 01.12.1998 r. w sprawie bezpieczeństwa i higieny pracy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na stanowiskach wyposażonych w monitory ekranowe (Dz. U.98.148.973)</w:t>
            </w:r>
          </w:p>
          <w:p w:rsidR="00FD5F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Blat ma być wykonany z płyty wiórowej, trójwarstwowej spełniającą normę E1, grubości 22mm, pokryty laminetem HPL o grubości min. 0,40 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Krawędź biurka ma być trwale zabezpieczona doklejką PCV o grubości 2,0 mm.</w:t>
            </w:r>
          </w:p>
          <w:p w:rsidR="00735BE8" w:rsidRDefault="006305F4" w:rsidP="00735BE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866CF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składać się ze stelaża poprowadzonego wzdłuż zewnętrznej krawędzi biurka lub stołu oraz nóg z płynną regulacją wysokości w zakresie 60-82cm. Całość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Stelaż ma być wykonany z zamkniętego profilu stalowego o przekroju prostokąta 3,5 cm x 2,0 cm. </w:t>
            </w:r>
            <w:r w:rsidR="00735BE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Rama stelaża winna być stabilna i połączona w sposób trwały (nie dopuszcza się aby rama była skręcana śrubami). </w:t>
            </w:r>
          </w:p>
          <w:p w:rsidR="00866CFF" w:rsidRDefault="00866CFF" w:rsidP="00866CF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 celu zwiększenia wytrzymałości i trwałości mebla oraz łatwości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przeprowadzenia wielokrotnego rozmontowania i zmontowania stołu bez pogorsze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nia jego stabilności i jakości - n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ogi mają być przykręcane do stelaża, a nie do blatu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866CF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Gniazda mocowania nóg w stelażu muszą być wykonane z metalu (optymalnie powinien to być odlew żeliwny lub aluminiowy), okrągły, idealnie spasowany ze średnicą nogi tak, aby po przykręceniu nogi nie było żadnej szczelny i noga była sztywna w gnieździe.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sztucznych.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866CF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Stoły </w:t>
            </w:r>
            <w:r w:rsidR="001E33D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mają być przystosowane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do zastosowania pionowego i/lub poziomego systemu prowadzenia okablowania osłaniającego.</w:t>
            </w:r>
          </w:p>
          <w:p w:rsid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66CF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lastRenderedPageBreak/>
              <w:t>Frontpanel - panel osłaniający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Panel ma być wykonany z płyty MDF grubości min. 7 mm pokryty dwustronąą laminatem HPL grubości min 0,40mm w kolorze jasnoszarym. Wysokość panelu ma wynosić min 30cm, ale nie więcej niż 55 cm, długość ma być dostosowana do długości stołu. System montażu ma pozwalać na mocowanie panelu pod blatem w dowolnej odległości od krawędzi biurka.</w:t>
            </w:r>
          </w:p>
          <w:p w:rsidR="00FD5F4F" w:rsidRPr="006305F4" w:rsidRDefault="00FD5F4F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83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160x80cm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blat laminowany jasnoszary, obudowa i regulowane nogi chromowane, wysokość 60-82cm, dwa otwory na prowadzenie kabli (śr. 8cm)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A3396B" w:rsidRDefault="00A3396B" w:rsidP="00A339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mebli.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A3396B" w:rsidRDefault="00A3396B" w:rsidP="00A339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3396B" w:rsidRDefault="00A3396B" w:rsidP="00A339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255EFD" w:rsidRDefault="00255EFD" w:rsidP="00A339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3396B" w:rsidRDefault="00255EFD" w:rsidP="00A339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System ma </w:t>
            </w:r>
            <w:r w:rsidR="00A3396B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posiadać certyfikat zgodności z normami dotyczącymi jakości mebli biurowych:</w:t>
            </w:r>
            <w:r w:rsidR="00A3396B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A3396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BBC Biuro Badań i Certyfikacji lub inny równoważny dokument. </w:t>
            </w:r>
            <w:r w:rsidR="00A3396B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spełniać wymagania określone w Rozporządzeniu Ministra Pracy i Polityki Społecznej z 01.12.1998 r. w sprawie bezpieczeństwa i higieny pracy na stanowiskach wyposażonych w monitory ekranowe (Dz. U.98.148.973)</w:t>
            </w:r>
          </w:p>
          <w:p w:rsidR="00A3396B" w:rsidRDefault="00A3396B" w:rsidP="00A339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E33D5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Blat ma być wykonany z płyty wiórowej, trójwarstwowej spełniającą normę E1, grubości 22mm, pokryty laminetem HPL o grubości min. 0,40 mm w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Krawędź biurka ma być trwale zabezpieczona doklejką PCV o grubości 2,0 mm.</w:t>
            </w:r>
          </w:p>
          <w:p w:rsidR="00735BE8" w:rsidRDefault="006305F4" w:rsidP="001E33D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1E33D5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składać się ze stelaża poprowadzonego wzdłuż zewnętrznej krawędzi biurka lub stołu oraz nóg z płynną regulacją wysokości w zakresie 60-82cm. Całość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Stelaż ma być wykonany z zamkniętego profilu stalowego o przekroju prostokąta 3,5 cm x 2,0 cm. </w:t>
            </w:r>
            <w:r w:rsidR="00735BE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Rama stelaża winna być stabilna i połączona w sposób trwały (nie dopuszcza się aby rama była skręcana śrubami). </w:t>
            </w:r>
          </w:p>
          <w:p w:rsidR="001E33D5" w:rsidRDefault="001E33D5" w:rsidP="001E33D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 celu zwiększenia wytrzymałości i trwałości mebla oraz łatwości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przeprowadzenia wielokrotnego rozmontowania i zmontowania stołu bez pogorsze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nia jego stabilności i jakości - n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ogi mają być przykręcane do stelaża, a nie do blatu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1E33D5" w:rsidRDefault="001E33D5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E33D5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Gniazda mocowania nóg w stelażu muszą być wykonane z metalu (optymalnie powinien to być odlew żeliwny lub aluminiowy), okrągły, idealnie spasowany ze średnicą nogi tak, aby po przykręceniu nogi nie było żadnej szczelny i noga była sztywna w gnieździe.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sztucznych.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1E33D5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Stoły </w:t>
            </w:r>
            <w:r w:rsidR="001E33D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mają być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przystosowane są do zastosowania pionowego i/lub poziomego systemu prowadzenia okablowania osłaniającego.</w:t>
            </w:r>
          </w:p>
          <w:p w:rsid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1E33D5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Frontpanel - panel osłaniający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Panel ma być wykonany z płyty MDF grubo</w:t>
            </w:r>
            <w:r w:rsidR="001E33D5">
              <w:rPr>
                <w:rFonts w:ascii="Verdana" w:hAnsi="Verdana" w:cs="Arial"/>
                <w:color w:val="000000"/>
                <w:sz w:val="18"/>
                <w:szCs w:val="18"/>
              </w:rPr>
              <w:t>ści min. 7 mm pokryty dwustronym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laminatem HPL grubości min 0,40mm w kolo</w:t>
            </w:r>
            <w:r w:rsidR="001E33D5">
              <w:rPr>
                <w:rFonts w:ascii="Verdana" w:hAnsi="Verdana" w:cs="Arial"/>
                <w:color w:val="000000"/>
                <w:sz w:val="18"/>
                <w:szCs w:val="18"/>
              </w:rPr>
              <w:t>rze jasnoszarym. Wysokość panelu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wynosić min 30cm, ale nie więcej niż 55 cm, długość ma być dostosowana do długości stołu. System montażu ma pozwalać na mocowanie panelu pod blatem w dowolnej odległości od krawędzi biurka.</w:t>
            </w:r>
          </w:p>
          <w:p w:rsidR="001E33D5" w:rsidRPr="006305F4" w:rsidRDefault="001E33D5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1402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120x80cm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blat laminowany jasnoszary, obudowa i regulowane nogi chromowane, wysokość 60-82cm, dwa otwory na prowadzenie kabli (śr. 8cm)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4345DE" w:rsidRDefault="004345DE" w:rsidP="004345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mebli.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4345DE" w:rsidRDefault="004345DE" w:rsidP="004345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4345DE" w:rsidRDefault="004345DE" w:rsidP="004345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4345DE" w:rsidRDefault="004345DE" w:rsidP="004345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4345DE" w:rsidRDefault="00255EFD" w:rsidP="004345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System ma </w:t>
            </w:r>
            <w:r w:rsidR="004345DE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posiadać certyfikat zgodności z normami dotyczącymi jakości mebli biurowych:</w:t>
            </w:r>
            <w:r w:rsidR="004345DE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4345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BBC Biuro Badań i Certyfikacji lub inny równoważny dokument. </w:t>
            </w:r>
            <w:r w:rsidR="004345DE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spełniać wymagania określone w Rozporządzeniu Ministra Pracy i Polityki Społecznej z 01.12.1998 r. w sprawie bezpieczeństwa i higieny pracy na stanowiskach wyposażonych w monitory ekranowe (Dz. U.98.148.973)</w:t>
            </w:r>
          </w:p>
          <w:p w:rsidR="004345DE" w:rsidRDefault="004345DE" w:rsidP="004345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78D6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Blat ma być wykonany z płyty wiórowej, trójwarstwowej spełniającą normę E1, grubości 22mm, pokryty laminetem HPL o grubości min. 0,40 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Krawędź biurka ma być trwale zabezpieczona doklejką PCV o grubości 2,0 mm.</w:t>
            </w:r>
          </w:p>
          <w:p w:rsidR="003D2125" w:rsidRDefault="006305F4" w:rsidP="003D212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1878D6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lastRenderedPageBreak/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składać się ze stelaża poprowadzonego wzdłuż zewnętrznej krawędzi biurka lub stołu oraz nóg z płynną regulacją wysokości w zakresie 60-82cm. Całość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Stelaż ma być wykonany z zamkniętego profilu stalowego o przekroju prostokąta 3,5 cm x 2,0 cm. </w:t>
            </w:r>
            <w:r w:rsidR="003D212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Rama stelaża winna być stabilna i połączona w sposób trwały (nie dopuszcza się aby rama była skręcana śrubami). </w:t>
            </w:r>
          </w:p>
          <w:p w:rsidR="001878D6" w:rsidRDefault="001878D6" w:rsidP="001878D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 celu zwiększenia wytrzymałości i trwałości mebla oraz łatwości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przeprowadzenia wielokrotnego rozmontowania i zmontowania stołu bez pogorsze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nia jego stabilności i jakości - n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ogi mają być przykręcane do stelaża, a nie do blatu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1878D6" w:rsidRDefault="001878D6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78D6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Gniazda mocowania nóg w stelażu muszą być wykonane z metalu (optymalnie powinien to być odlew żeliwny lub aluminiowy), okrągły, idealnie spasowany ze średnicą nogi tak, aby po przykręceniu nogi nie było żadnej szczelny i noga była sztywna w gnieździe.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sztucznych.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Stoły </w:t>
            </w:r>
            <w:r w:rsidR="001878D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mają być przystosowane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do zastosowania pionowego i/lub poziomego systemu prowadzenia okablowania osłaniającego.</w:t>
            </w:r>
          </w:p>
          <w:p w:rsidR="00FD5F4F" w:rsidRPr="001878D6" w:rsidRDefault="006305F4" w:rsidP="001878D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1878D6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Frontpanel - panel osłaniający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Panel ma być wykonany z płyty MDF grubości min. 7 mm pokryty dwustronąą laminatem HPL grubości min 0,40mm w kolorze jasnoszarym. Wysokość panelu ma wynosić min 30cm, ale nie więcej niż 55 cm, długość ma być dostosowana do długości stołu. System montażu ma pozwalać na mocowanie panelu pod blatem w dowolne</w:t>
            </w:r>
            <w:r w:rsidR="001878D6">
              <w:rPr>
                <w:rFonts w:ascii="Verdana" w:hAnsi="Verdana" w:cs="Arial"/>
                <w:color w:val="000000"/>
                <w:sz w:val="18"/>
                <w:szCs w:val="18"/>
              </w:rPr>
              <w:t>j odległości od krawędzi biurka.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1474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S3a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120x80cm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1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blat laminowany jasnoszary, obudowa i regulowane nogi chromowane, wysokość 60-82cm </w:t>
            </w:r>
          </w:p>
          <w:p w:rsidR="00200BE4" w:rsidRDefault="006305F4" w:rsidP="00200BE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200BE4"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 w:rsidR="00200BE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mebli. </w:t>
            </w:r>
            <w:r w:rsidR="00200BE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200BE4" w:rsidRDefault="00200BE4" w:rsidP="00200BE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200BE4" w:rsidRDefault="00200BE4" w:rsidP="00200BE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200BE4" w:rsidRDefault="00255EFD" w:rsidP="00200BE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System ma </w:t>
            </w:r>
            <w:r w:rsidR="00200BE4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posiadać certyfikat zgodności z normami dotyczącymi jakości mebli biurowych:</w:t>
            </w:r>
            <w:r w:rsidR="00200BE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200BE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BBC Biuro Badań i Certyfikacji lub inny równoważny dokument. </w:t>
            </w:r>
            <w:r w:rsidR="00200BE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spełniać wymagania określone w Rozporządzeniu Ministra Pracy i Polityki Społecznej z 01.12.1998 r. w sprawie bezpieczeństwa i higieny pracy na stanowiskach wyposażonych w monitory ekranowe (Dz. U.98.148.973)</w:t>
            </w:r>
          </w:p>
          <w:p w:rsidR="00200BE4" w:rsidRDefault="00200BE4" w:rsidP="00200BE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5A2D21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Blat ma być wykonany z płyty wiórowej, trójwarstwowej spełniającą normę E1, grubości 22mm, pokryty laminetem HPL o grubości min. 0,40 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Krawędź biurka ma być trwale zabezpieczona doklejką PCV o grubości 2,0 mm.</w:t>
            </w:r>
          </w:p>
          <w:p w:rsidR="003D2125" w:rsidRDefault="006305F4" w:rsidP="005A2D2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A2D21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składać się ze stelaża poprowadzonego wzdłuż zewnętrznej krawędzi biurka lub stołu oraz nóg z płynną regulacją wysokości w zakresie 60-82cm. Całość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Stelaż ma być wykonany z zamkniętego profilu stalowego o przekroju prostokąta 3,5 cm x 2,0 cm. </w:t>
            </w:r>
            <w:r w:rsidR="003D2125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Rama stelaża winna być stabilna i połączona w sposób trwały (nie dopuszcza się aby rama była skręcana śrubami). </w:t>
            </w:r>
          </w:p>
          <w:p w:rsidR="005A2D21" w:rsidRDefault="005A2D21" w:rsidP="005A2D2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 celu zwiększenia wytrzymałości i trwałości mebla oraz łatwości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przeprowadzenia wielokrotnego rozmontowania i zmontowania stołu bez pogorsze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nia jego stabilności i jakości - n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ogi mają być przykręcane do stelaża, a nie do blatu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5A2D21" w:rsidRDefault="005A2D21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653693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Gniazda mocowania nóg w stelażu muszą być wykonane z metalu (optymalnie powinien to być odlew żeliwny lub aluminiowy), okrągły, idealnie spasowany ze średnicą nogi tak, aby po przykręceniu nogi nie było żadnej szczelny i noga była sztywna w gnieździe.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sztucznych.</w:t>
            </w:r>
          </w:p>
          <w:p w:rsidR="00653693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Stoły </w:t>
            </w:r>
            <w:r w:rsidR="0065369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mają być przystosowane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do zastosowania pionowego i/lub poziomego systemu prowadzenia okablowania osłaniającego.</w:t>
            </w:r>
          </w:p>
          <w:p w:rsid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53693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Frontpanel - panel osłaniający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Panel ma być wykonany z płyty MDF grubo</w:t>
            </w:r>
            <w:r w:rsidR="00EA0B1E">
              <w:rPr>
                <w:rFonts w:ascii="Verdana" w:hAnsi="Verdana" w:cs="Arial"/>
                <w:color w:val="000000"/>
                <w:sz w:val="18"/>
                <w:szCs w:val="18"/>
              </w:rPr>
              <w:t>ści min. 7 mm pokryty dwustronym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laminatem HPL grubości min 0,40mm w kolorze jasnoszarym. Wysokość panelu ma wynosić min 30cm, ale nie więcej niż 55 cm, długość ma być dostosowana do długości stołu. System montażu ma pozwalać na mocowanie panelu pod blatem w dowolnej odległości od krawędzi biurka.</w:t>
            </w:r>
          </w:p>
          <w:p w:rsidR="00FD5F4F" w:rsidRPr="006305F4" w:rsidRDefault="00FD5F4F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1077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100x80cm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FC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blat laminowany jasnoszary, obudowa i regulowane nogi chromowane, wysokość 60-82cm, dwa otwory na prowadzenie kabli (śr. 8cm)</w:t>
            </w:r>
          </w:p>
          <w:p w:rsidR="00200BE4" w:rsidRDefault="006305F4" w:rsidP="00200BE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200BE4"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 w:rsidR="00200BE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</w:t>
            </w:r>
            <w:r w:rsidR="00200BE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mebli. </w:t>
            </w:r>
            <w:r w:rsidR="00200BE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200BE4" w:rsidRDefault="00200BE4" w:rsidP="00200BE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200BE4" w:rsidRDefault="00200BE4" w:rsidP="00200BE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200BE4" w:rsidRDefault="00200BE4" w:rsidP="00200BE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200BE4" w:rsidRDefault="00255EFD" w:rsidP="00200BE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System ma </w:t>
            </w:r>
            <w:r w:rsidR="00200BE4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posiadać certyfikat zgodności z normami dotyczącymi jakości mebli biurowych:</w:t>
            </w:r>
            <w:r w:rsidR="00200BE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200BE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BBC Biuro Badań i Certyfikacji lub inny równoważny dokument. </w:t>
            </w:r>
            <w:r w:rsidR="00200BE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spełniać wymagania określone w Rozporządzeniu Ministra Pracy i Polityki Społecznej z 01.12.1998 r. w sprawie bezpieczeństwa i higieny pracy na stanowiskach wyposażonych w monitory ekranowe (Dz. U.98.148.973)</w:t>
            </w:r>
          </w:p>
          <w:p w:rsidR="001A3DFC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Blat ma być wykonany z płyty wiórowej, trójwarstwowej spełniającą normę E1, grubości 22mm, pokryty laminetem HPL o grubości min. 0,40 mm w kolorze jasnoszarym.</w:t>
            </w:r>
          </w:p>
          <w:p w:rsidR="001A3DFC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Krawędź biurka ma być trwale zabezpieczona doklejką PCV o grubości 2,0 mm.</w:t>
            </w:r>
          </w:p>
          <w:p w:rsidR="003D2125" w:rsidRDefault="006305F4" w:rsidP="00C536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1A3DFC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Konstrukcja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składać się ze stelaża poprowadzonego wzdłuż zewnętrznej krawędzi biurka lub stołu oraz nóg z płynną regulacją wysokości w zakresie 60-82cm. Całość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Stelaż ma być wykonany z zamkniętego profilu stalowego o przekroju prostokąta 3,5 cm x 2,0 cm. </w:t>
            </w:r>
            <w:r w:rsidR="003D212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Rama stelaża winna być stabilna i połączona w sposób trwały (nie dopuszcza się aby rama była skręcana śrubami). </w:t>
            </w:r>
          </w:p>
          <w:p w:rsidR="00C536E2" w:rsidRDefault="00C536E2" w:rsidP="00C536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W celu zwiększenia wytrzymałości i trwałości mebla oraz łatwości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przeprowadzenia wielokrotnego rozmontowania i zmontowania stołu bez pogorsze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nia jego stabilności i jakości - n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ogi mają być przykręcane do stelaża, a nie do blatu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C536E2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mocowania nóg w stelażu muszą być wykonane z metalu (optymalnie powinien to być odlew żeliwny lub aluminiowy), okrągły, idealnie spasowany ze średnicą nogi tak, aby po przykręceniu nogi nie było żadnej szczelny i noga była sztywna w gnieździe.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sztucznych.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Stoły </w:t>
            </w:r>
            <w:r w:rsidR="00C536E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mają być przystosowane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do zastosowania pionowego i/lub poziomego systemu prowadzenia okablowania osłaniającego.</w:t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C536E2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Frontpanel - panel osłaniający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Panel ma być wykonany z płyty MDF grubości min. 7 mm pokryty dwustronąą laminatem HPL grubości min 0,40mm w kolorze jasnoszarym. Wysokość panelu ma wynosić min 30cm, ale nie więcej niż 55 cm, długość ma być dostosowana do długości stołu. System montażu ma pozwalać na mocowanie panelu pod blatem w dowolnej odległości od krawędzi biurka.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2268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80x80cm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23297">
              <w:rPr>
                <w:rFonts w:ascii="Verdana" w:hAnsi="Verdana" w:cs="Arial"/>
                <w:color w:val="000000"/>
                <w:sz w:val="18"/>
                <w:szCs w:val="18"/>
              </w:rPr>
              <w:t>blat laminowany jasnoszary, obudowa i regulowane nogi chromowane, wysokość 60-82cm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E70452" w:rsidRDefault="006305F4" w:rsidP="00E7045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E70452"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 w:rsidR="00E7045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mebli. </w:t>
            </w:r>
            <w:r w:rsidR="00E70452"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E70452" w:rsidRDefault="00E70452" w:rsidP="00E7045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70452" w:rsidRDefault="00E70452" w:rsidP="00E7045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E70452" w:rsidRDefault="00E70452" w:rsidP="00E7045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70452" w:rsidRDefault="00255EFD" w:rsidP="00E7045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System ma </w:t>
            </w:r>
            <w:r w:rsidR="00E70452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posiadać certyfikat zgodności z normami dotyczącymi jakości mebli biurowych:</w:t>
            </w:r>
            <w:r w:rsidR="00E70452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E7045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BBC Biuro Badań i Certyfikacji lub inny równoważny dokument. </w:t>
            </w:r>
            <w:r w:rsidR="00E70452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spełniać wymagania określone w Rozporządzeniu Ministra Pracy i Polityki Społecznej z 01.12.1998 r. w sprawie bezpieczeństwa i higieny pracy na stanowiskach wyposażonych w monitory ekranowe (Dz. U.98.148.973)</w:t>
            </w:r>
          </w:p>
          <w:p w:rsidR="003D2125" w:rsidRDefault="006305F4" w:rsidP="003D212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Blat ma być wykonany z płyty wiórowej, trójwarstwowej spełniającą normę E1, grubości 22mm, pokryty laminetem HPL o grubości min. 0,40 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Krawędź biurka ma być trwale zabezpieczona doklejką PCV o grubości 2,0 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Konstrukcja ma składać się ze stelaża poprowadzonego wzdłuż zewnętrznej krawędzi biurka lub stołu oraz nóg z płynną regulacją wysokości w zakresie 60-82cm. Całość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Stelaż ma być wykonany z zamkniętego profilu stalowego o przekroju prostokąta 3,5 cm x 2,0 cm. </w:t>
            </w:r>
            <w:r w:rsidR="003D212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Rama stelaża winna być stabilna i połączona w sposób trwały (nie dopuszcza się aby rama była skręcana śrubami). </w:t>
            </w:r>
          </w:p>
          <w:p w:rsidR="00FC6E68" w:rsidRDefault="00FC6E68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 celu zwiększenia wytrzymałości i trwałości mebla oraz łatwości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przeprowadzenia wielokrotnego rozmontowania i zmontowania stołu bez pogorsze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nia jego stabilności i jakości - n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ogi mają być przykręcane do stelaża, a nie do blatu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FC6E68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Gniazda mocowania nóg w stelażu muszą być wykonane z metalu (optymalnie powinien to być odlew żeliwny lub aluminiowy), okrągły, idealnie spasowany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ze średnicą nogi tak, aby po przykręceniu nogi nie było żadnej szczelny i noga była sztywna w gnieździe.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</w:t>
            </w:r>
            <w:r w:rsidR="00FC6E68">
              <w:rPr>
                <w:rFonts w:ascii="Verdana" w:hAnsi="Verdana" w:cs="Arial"/>
                <w:color w:val="000000"/>
                <w:sz w:val="18"/>
                <w:szCs w:val="18"/>
              </w:rPr>
              <w:t>tucznych.</w:t>
            </w:r>
            <w:r w:rsidR="00FC6E68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FD5F4F" w:rsidRDefault="00FC6E68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Stoły mają być przystosowane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do zastosowania pionowego i/lub poziomego systemu prowadzenia okablowania osłaniającego.</w:t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FC6E68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Frontpanel - panel osłaniający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Panel ma być wykonany z płyty MDF grubości min. 7 mm pokryty dwustronąą laminatem HPL grubości min 0,40mm w kolorze jasnoszarym. Wysokość panelu ma wynosić min 30cm, ale nie więcej niż 55 cm, długość ma być dostosowana do długości stołu. System montażu ma pozwalać na mocowanie panelu pod blatem w dowolnej odległości od krawędzi biurka.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1119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140x60cm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52" w:rsidRDefault="006305F4" w:rsidP="00E7045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blat laminowany jasnoszary, obudowa i regulowane nogi chromowane, wysokość 60-82cm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E70452" w:rsidRDefault="00E70452" w:rsidP="00E7045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mebli.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E70452" w:rsidRDefault="00E70452" w:rsidP="00E7045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70452" w:rsidRDefault="00E70452" w:rsidP="00E7045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E70452" w:rsidRDefault="00E70452" w:rsidP="00E7045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70452" w:rsidRDefault="00255EFD" w:rsidP="00E7045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System ma </w:t>
            </w:r>
            <w:r w:rsidR="00E70452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posiadać certyfikat zgodności z normami dotyczącymi jakości mebli biurowych:</w:t>
            </w:r>
            <w:r w:rsidR="00E70452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E7045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BBC Biuro Badań i Certyfikacji lub inny równoważny dokument. </w:t>
            </w:r>
            <w:r w:rsidR="00E70452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 spełniać wymagania określone w Rozporządzeniu Ministra Pracy i Polityki Społecznej z </w:t>
            </w:r>
            <w:r w:rsidR="00E70452"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01.12.1998 r. w sprawie bezpieczeństwa i higieny pracy na stanowiskach wyposażonych w monitory ekranowe (Dz. U.98.148.973)</w:t>
            </w:r>
          </w:p>
          <w:p w:rsidR="004A2C1B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Blat ma być wykonany z płyty wiórowej, trójwarstwowej spełniającą normę E1, grubości 22mm, pokryty laminetem HPL o grubości min. 0,40 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Krawędź biurka ma być trwale zabezpieczona doklejką PCV o grubości 2,0 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Konstrukcja ma składać się ze stelaża poprowadzonego wzdłuż zewnętrznej krawędzi biurka lub stołu oraz nóg z płynną regulacją wysokości w zakresie 60-82cm. Całość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Stelaż ma być wykonany z zamkniętego profilu stalowego o przekroju prostokąta 3,5 cm x 2,0 cm. </w:t>
            </w:r>
            <w:r w:rsidR="003D212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Rama stelaża winna być stabilna i połączona w sposób trwały (nie dopuszcza się aby rama była skręcana śrubami). </w:t>
            </w:r>
          </w:p>
          <w:p w:rsidR="004A2C1B" w:rsidRDefault="004A2C1B" w:rsidP="004A2C1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 celu zwiększenia wytrzymałości i trwałości mebla oraz łatwości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przeprowadzenia wielokrotnego rozmontowania i zmontowania stołu bez pogorsze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nia jego stabilności i jakości - n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ogi mają być przykręcane do stelaża, a nie do blatu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DD1DE6" w:rsidRDefault="006305F4" w:rsidP="004A2C1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mocowania nóg w stelażu muszą być wykonane z metalu (optymalnie powinien to być odlew żeliwny lub aluminiowy), okrągły, idealnie spasowany ze średnicą nogi tak, aby po przykręceniu nogi nie było żadnej szczelny i noga była sztywna w gnieździe.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sztucznych.</w:t>
            </w:r>
          </w:p>
          <w:p w:rsidR="00DD1DE6" w:rsidRDefault="006305F4" w:rsidP="004A2C1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Stoły </w:t>
            </w:r>
            <w:r w:rsidR="00DD1DE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mają być przystosowane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 zastosowania pionowego i/lub poziomego systemu prowadzenia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okablowania osłaniającego.</w:t>
            </w:r>
          </w:p>
          <w:p w:rsidR="00DD1DE6" w:rsidRDefault="006305F4" w:rsidP="004A2C1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DD1DE6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Frontpanel - panel osłaniający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Panel ma być wykonany z płyty MDF grubości min. 7 mm pokryty dwustronąą laminatem HPL grubości min 0,40mm w kolorze jasnoszarym. Wysokość panelu ma wynosić min 30cm, ale nie więcej niż 55 cm, długość ma być dostosowana do długości stołu. System montażu ma pozwalać na mocowanie panelu pod blatem w dowolne</w:t>
            </w:r>
            <w:r w:rsidR="00DD1DE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j odległości od krawędzi biurka. </w:t>
            </w:r>
          </w:p>
          <w:p w:rsidR="00DD1DE6" w:rsidRPr="00DD1DE6" w:rsidRDefault="00DD1DE6" w:rsidP="00DD1DE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EC15C7">
        <w:trPr>
          <w:trHeight w:val="1834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120x60cm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blat laminowany jasnoszary, obudowa i regulowane nogi chromowane, wysokość 60-82cm </w:t>
            </w:r>
          </w:p>
          <w:p w:rsidR="00960BF8" w:rsidRDefault="006305F4" w:rsidP="00960BF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960BF8"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 w:rsidR="00960BF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mebli. </w:t>
            </w:r>
            <w:r w:rsidR="00960BF8"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960BF8" w:rsidRDefault="00960BF8" w:rsidP="00960BF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60BF8" w:rsidRDefault="00960BF8" w:rsidP="00960BF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960BF8" w:rsidRDefault="00960BF8" w:rsidP="00960BF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60BF8" w:rsidRDefault="00255EFD" w:rsidP="00960BF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System ma</w:t>
            </w:r>
            <w:r w:rsidR="00960BF8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posiadać certyfikat zgodności z normami dotyczącymi jakości mebli biurowych:</w:t>
            </w:r>
            <w:r w:rsidR="00960BF8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960BF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BBC Biuro Badań i Certyfikacji lub inny równoważny dokument. </w:t>
            </w:r>
            <w:r w:rsidR="00960BF8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spełniać wymagania określone w Rozporządzeniu Ministra Pracy i Polityki Społecznej z 01.12.1998 r. w sprawie bezpieczeństwa i higieny pracy na stanowiskach wyposażonych w monitory ekranowe (Dz. U.98.148.973)</w:t>
            </w:r>
          </w:p>
          <w:p w:rsidR="00823256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Blat ma być wykonany z płyty wiórowej, trójwarstwowej spełniającą normę E1, grubości 22mm,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pokryty laminetem HPL o grubości min. 0,40 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Krawędź biurka ma być trwale zabezpieczona doklejką PCV o grubości 2,0 mm.</w:t>
            </w:r>
          </w:p>
          <w:p w:rsidR="002F6868" w:rsidRDefault="006305F4" w:rsidP="002F686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823256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Konstrukcja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składać się ze stelaża poprowadzonego wzdłuż zewnętrznej krawędzi biurka lub stołu oraz nóg z płynną regulacją wysokości w zakresie 60-82cm. Całość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Stelaż ma być wykonany z zamkniętego profilu stalowego o przekroju prostokąta 3,5 cm x 2,0 cm.</w:t>
            </w:r>
            <w:r w:rsidR="002F686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Rama stelaża winna być stabilna i połączona w sposób trwały (nie dopuszcza się aby rama była skręcana śrubami). </w:t>
            </w:r>
          </w:p>
          <w:p w:rsidR="00823256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823256" w:rsidRDefault="00823256" w:rsidP="0082325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823256" w:rsidRDefault="00823256" w:rsidP="0082325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 celu zwiększenia wytrzymałości i trwałości mebla oraz łatwości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przeprowadzenia wielokrotnego rozmontowania i zmontowania stołu bez pogorsze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nia jego stabilności i jakości - n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ogi mają być przykręcane do stelaża, a nie do blatu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823256" w:rsidRDefault="00823256" w:rsidP="0082325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Gniazda mocowania nóg w stelażu muszą być wykonane z metalu (optymalnie powinien to być odlew żeliwny lub aluminiowy), okrągły, idealnie spasowany ze średnicą nogi tak, aby po przykręceniu nogi nie było żadnej szczelny i noga była sztywna w gnieździe.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sztucznych.</w:t>
            </w:r>
          </w:p>
          <w:p w:rsidR="00823256" w:rsidRDefault="006305F4" w:rsidP="0082325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Stoły </w:t>
            </w:r>
            <w:r w:rsidR="00823256">
              <w:rPr>
                <w:rFonts w:ascii="Verdana" w:hAnsi="Verdana" w:cs="Arial"/>
                <w:color w:val="000000"/>
                <w:sz w:val="18"/>
                <w:szCs w:val="18"/>
              </w:rPr>
              <w:t>mają być przystosowane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do zastosowania pionowego i/lub poziomego systemu prowadzenia okablowania osłaniającego.</w:t>
            </w:r>
          </w:p>
          <w:p w:rsidR="006305F4" w:rsidRPr="006305F4" w:rsidRDefault="006305F4" w:rsidP="0082325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23256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br/>
              <w:t>Frontpanel - panel osłaniający</w:t>
            </w:r>
            <w:r w:rsidRPr="00823256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Panel ma być wykonany z płyty MDF grubości min. 7 mm pokryty dwustronąą laminatem HPL grubości min 0,40mm w kolorze jasnoszarym. Wysokość panelu ma wynosić min 30cm, ale nie więcej niż 55 cm, długość ma być dostosowana do długości stołu. System montażu ma pozwalać na mocowanie panelu pod blatem w dowolnej odległości od krawędzi biurka.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EC15C7">
        <w:trPr>
          <w:trHeight w:val="1976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80x60cm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2D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blat laminowany jasnoszary, obudowa i regulowane nogi chromowane, wysokość 60-82cm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Stół ma być systemowy, przeznaczony do intensywnej eksploatacji w budynkach użyteczności publicznej. W obrębie systemu ma być zapewniona możliwość łączenia z innymi meblami w różnych konfiguracjach. </w:t>
            </w:r>
          </w:p>
          <w:p w:rsidR="00AA652D" w:rsidRDefault="00AA652D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396046" w:rsidRDefault="00396046" w:rsidP="0039604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mebli.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396046" w:rsidRDefault="00396046" w:rsidP="0039604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396046" w:rsidRDefault="00396046" w:rsidP="0039604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396046" w:rsidRDefault="00396046" w:rsidP="0039604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396046" w:rsidRDefault="00255EFD" w:rsidP="0039604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System ma </w:t>
            </w:r>
            <w:r w:rsidR="00396046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posiadać certyfikat zgodności z normami dotyczącymi jakości mebli biurowych:</w:t>
            </w:r>
            <w:r w:rsidR="00396046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39604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BBC Biuro Badań i Certyfikacji lub inny równoważny dokument. </w:t>
            </w:r>
            <w:r w:rsidR="00396046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spełniać wymagania określone w Rozporządzeniu Ministra Pracy i Polityki Społecznej z 01.12.1998 r. w sprawie bezpieczeństwa i higieny pracy na stanowiskach wyposażonych w monitory ekranowe (Dz. U.98.148.973)</w:t>
            </w:r>
          </w:p>
          <w:p w:rsidR="00396046" w:rsidRDefault="00396046" w:rsidP="0039604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AA652D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Blat ma być wykonany z płyty wiórowej, trójwarstwowej spełniającą normę E1, grubości 22mm, pokryty laminetem HPL o grubości min. 0,40 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Krawędź biurka ma być trwale zabezpieczona doklejką PCV o grubości 2,0 mm.</w:t>
            </w:r>
          </w:p>
          <w:p w:rsidR="002F6868" w:rsidRDefault="006305F4" w:rsidP="002F686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823256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składać się ze stelaża poprowadzonego wzdłuż zewnętrznej krawędzi biurka lub stołu oraz nóg z płynną regulacją wysokości w zakresie 60-82cm. Całość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Stelaż ma być wykonany z zamkniętego profilu stalowego o przekroju prostokąta 3,5 cm x 2,0 cm. </w:t>
            </w:r>
            <w:r w:rsidR="002F686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Rama stelaża winna być stabilna i połączona w sposób trwały (nie dopuszcza się aby rama była skręcana śrubami). </w:t>
            </w:r>
          </w:p>
          <w:p w:rsidR="00823256" w:rsidRDefault="00823256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823256" w:rsidRDefault="00823256" w:rsidP="0082325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 celu zwiększenia wytrzymałości i trwałości mebla oraz łatwości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przeprowadzenia wielokrotnego rozmontowania i zmontowania stołu bez pogorsze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nia jego stabilności i jakości - n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ogi mają być przykręcane do stelaża, a nie do blatu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823256" w:rsidRDefault="006305F4" w:rsidP="0082325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mocowania nóg w stelażu muszą być wykonane z metalu (optymalnie powinien to być odlew żeliwny lub aluminiowy), okrągły, idealnie spasowany ze średnicą nogi tak, aby po przykręceniu nogi nie było żadnej szczelny i noga była sztywna w gnieździe.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sztucznych.</w:t>
            </w:r>
          </w:p>
          <w:p w:rsidR="00823256" w:rsidRDefault="006305F4" w:rsidP="0082325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Stoły </w:t>
            </w:r>
            <w:r w:rsidR="0082325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mają być przystosowane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do zastosowania pionowego i/lub poziomego systemu prowadzenia okablowania osłaniającego.</w:t>
            </w:r>
          </w:p>
          <w:p w:rsidR="006305F4" w:rsidRPr="006305F4" w:rsidRDefault="006305F4" w:rsidP="0082325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823256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lastRenderedPageBreak/>
              <w:t>Frontpanel - panel osłaniający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Panel ma być wykonany z płyty MDF grubości min. 7 mm pokryty dwustronąą laminatem HPL grubości min 0,40mm w kolorze jasnoszarym. Wysokość panelu ma wynosić min 30cm, ale nie więcej niż 55 cm, długość ma być dostosowana do długości stołu. System montażu ma pozwalać na mocowanie panelu pod blatem w dowolnej odległości od krawędzi biurka.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15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S15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29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wymiary: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65x65x32h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blat brzozowy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konstrukcja chromowana</w:t>
            </w:r>
            <w:r w:rsidR="00AA652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Przykładowy model:  Cube 873 firmy Martela</w:t>
            </w:r>
            <w:r w:rsidR="00F40A3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równoważny </w:t>
            </w:r>
          </w:p>
          <w:p w:rsidR="009F5529" w:rsidRDefault="009F5529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A0704" w:rsidRDefault="009F5529" w:rsidP="00CA070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Pozycje oznaczone symbolami: P1a, P1b, P2a, P3a, P3bi S15 mają tworzyć </w:t>
            </w:r>
            <w:r w:rsidR="006E60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SYSTEM SIEDZISK I STOLIKÓW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do holów, poczekalni i innych miejsc tworzących ciągi komunikacyjne.</w:t>
            </w:r>
            <w:r w:rsidR="00CA070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System </w:t>
            </w:r>
            <w:r w:rsidR="00CA070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m</w:t>
            </w:r>
            <w:r w:rsidR="00CA0704" w:rsidRPr="004802A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a charakteryzować się możliwością swobodnej zmiany aranżacji dzięki zastosowaniu modułowej budowy każdego z elementów.</w:t>
            </w:r>
            <w:r w:rsidR="00CA070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6E6001" w:rsidRDefault="00AA652D" w:rsidP="006E600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255EF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System </w:t>
            </w:r>
            <w:r w:rsidR="006E60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6E6001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posiadać certyfikat zgodn</w:t>
            </w:r>
            <w:r w:rsidR="006E6001">
              <w:rPr>
                <w:rFonts w:ascii="Verdana" w:hAnsi="Verdana" w:cs="Arial"/>
                <w:color w:val="000000"/>
                <w:sz w:val="18"/>
                <w:szCs w:val="18"/>
              </w:rPr>
              <w:t>ości z normami: PN-EN 15373:2010, PN-EN 1728:2012</w:t>
            </w:r>
            <w:r w:rsidR="006E6001" w:rsidRPr="006305F4">
              <w:rPr>
                <w:rFonts w:ascii="Verdana" w:hAnsi="Verdana" w:cs="Arial"/>
                <w:color w:val="000000"/>
                <w:sz w:val="18"/>
                <w:szCs w:val="18"/>
              </w:rPr>
              <w:t>, P</w:t>
            </w:r>
            <w:r w:rsidR="006E6001">
              <w:rPr>
                <w:rFonts w:ascii="Verdana" w:hAnsi="Verdana" w:cs="Arial"/>
                <w:color w:val="000000"/>
                <w:sz w:val="18"/>
                <w:szCs w:val="18"/>
              </w:rPr>
              <w:t>N-EN 1022:2007, PN-EN 15372:2010</w:t>
            </w:r>
            <w:r w:rsidR="006E6001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wystawiony przez niezależną jednostkę uprawnioną do certyfikacji, np. COBRABiD-BBC Biuro Badań i Certyfikacji</w:t>
            </w:r>
            <w:r w:rsidR="006E60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inny równoważny dokument</w:t>
            </w:r>
            <w:r w:rsidR="006E6001" w:rsidRPr="006305F4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6E6001" w:rsidRDefault="006E6001" w:rsidP="006E600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System ma być oparty na module podstawowym szerokości 65cm i głębokości 65cm.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Moduły muszą się ze sobą zestawiać w dowolnej konfiguracji.</w:t>
            </w:r>
          </w:p>
          <w:p w:rsidR="006E6001" w:rsidRDefault="006E6001" w:rsidP="006E600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Moduły muszą się łączyć ze sobą przy pomocy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specjalnych uchwytów wielokrotnego montażu/demontażu.</w:t>
            </w:r>
          </w:p>
          <w:p w:rsidR="006E6001" w:rsidRDefault="006E6001" w:rsidP="006E600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uchwytów mają znajdować się pod siedziskiem lub stolikiem - dzięki temu łączenie nie jest widoczne.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DC56DE">
              <w:rPr>
                <w:rFonts w:ascii="Verdana" w:hAnsi="Verdana" w:cs="Arial"/>
                <w:color w:val="000000"/>
                <w:sz w:val="18"/>
                <w:szCs w:val="18"/>
              </w:rPr>
              <w:t>System ma składać się z sofy, sofy narożnej, pufy (taboret) oraz stolików.</w:t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1587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B1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160x120cm + DOSTAWKA 60x60cm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blat laminowany jasnoszary, obudowa i regulowane nogi chromowane, wysokość 60-82cm wyposażony w fronty laminowane jasnoszare</w:t>
            </w:r>
          </w:p>
          <w:p w:rsidR="00396046" w:rsidRDefault="006305F4" w:rsidP="0039604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396046"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S0, S1, S1a, S2, S3, S3a, S4, S5, S6, S7, S8, S9, B1</w:t>
            </w:r>
            <w:r w:rsidR="0039604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mają tworzyć system mebli. </w:t>
            </w:r>
            <w:r w:rsidR="00396046"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obrębie systemu ma być zapewniona możliwość łączenia z innymi meblami w różnych konfiguracjach.</w:t>
            </w:r>
          </w:p>
          <w:p w:rsidR="00396046" w:rsidRDefault="00396046" w:rsidP="0039604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396046" w:rsidRDefault="00396046" w:rsidP="0039604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ma być p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rzeznaczony do intensywnej eksploatacji w budynkach użyteczności publicznej. </w:t>
            </w:r>
          </w:p>
          <w:p w:rsidR="00396046" w:rsidRDefault="00396046" w:rsidP="0039604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396046" w:rsidRDefault="00255EFD" w:rsidP="0039604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System ma</w:t>
            </w:r>
            <w:r w:rsidR="00396046" w:rsidRPr="00FD5F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posiadać certyfikat zgodności z normami dotyczącymi jakości mebli biurowych:</w:t>
            </w:r>
            <w:r w:rsidR="00396046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PN-EN 527-1:2004 oraz PN-EN 527-2: wystawione przez niezależną jednostkę certyfikującą, np. COBRABiD-</w:t>
            </w:r>
            <w:r w:rsidR="0039604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BBC Biuro Badań i Certyfikacji lub inny równoważny dokument. </w:t>
            </w:r>
            <w:r w:rsidR="00396046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spełniać wymagania określone w Rozporządzeniu Ministra Pracy i Polityki Społecznej z 01.12.1998 r. w sprawie bezpieczeństwa i higieny pracy na stanowiskach wyposażonych w monitory ekranowe (Dz. U.98.148.973)</w:t>
            </w:r>
          </w:p>
          <w:p w:rsidR="00F40A3C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Blat ma być wykonany z płyty wiórowej, trójwarstwowej spełniającą normę E1, grubości 22mm, pokryty laminetem HPL o grubości min. 0,40 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Krawędź biurka ma być trwale zabezpieczona doklejką PCV o grubości 2,0 mm.</w:t>
            </w:r>
          </w:p>
          <w:p w:rsidR="002F6868" w:rsidRDefault="006305F4" w:rsidP="002F686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Konstrukcja ma składać się ze stelaża poprowadzonego wzdłuż zewnętrznej krawędzi biurka lub stołu oraz nóg z płynną regulacją wysokości w zakresie 60-82cm. Całość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Nogi mają być okrągłe o grubości 40-45mm (+/-3mm).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Stelaż ma być wykonany z zamkniętego profilu stalowego o przekroju prostokąta 3,5 cm x 2,0 cm. </w:t>
            </w:r>
            <w:r w:rsidR="002F686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Rama stelaża winna być stabilna i połączona w sposób trwały (nie dopuszcza się aby rama była skręcana śrubami). </w:t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Nogi mają być przykręcane do stelaża, a nie do blatu - dzięki temu jest zwiększona wytrzymałość i trwałość mebla oraz łatwość przeprowadzenia wielokrotnego rozmontowania i zmontowania stołu bez pogorszenia jego stabilności i jakości.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mocowania nóg w stelażu muszą być wykonane z metalu (optymalnie powinien to być odlew żeliwny lub aluminiowy), okrągły, idealnie spasowany ze średnicą nogi tak, aby po przykręceniu nogi nie było żadnej szczelny i noga była sztywna w gnieździe.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elementy konstrukcji muszą być metalowe - nie dopuszcza się użycia tworzyw sztucznych.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Stoły przystosowane są do zastosowania pionowego i/lub poziomego systemu prowadzenia okablowania osłaniającego.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Frontpanel - panel osłaniający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Panel ma być wykonany z płyty MDF grubości min. 7 mm pokryty dwustronąą laminatem HPL grubości min 0,40mm w kolorze jasnoszarym. Wysokość panelu ma wynosić min 30cm, ale nie więcej niż 55 cm, długość ma być dostosowana do długości stołu. System montażu ma pozwalać na mocowanie panelu pod blatem w dowolnej odległości od krawędzi biurka.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240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S10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KONFERENCYJNY 300x100cm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9D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blat laminowany jasnoszary, konstrukcja chromowana, wysokość 72cm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Blat ma być wykonany z płyty MDF grubości całkowitej (wraz z okleiną) </w:t>
            </w:r>
            <w:r w:rsidR="004F7AB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min.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20 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Blat ma być pokryty laminatem HPL grubości min. 0,40mm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Krawędzie blatu ma stanowić frezowany MDF  i pokryte lakierem bezbarwnym.</w:t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13459D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stalowa składająca się ze stelaża poprowadzonego wzdłuż wszystkich boków oraz 4 nóg mocowanych do stelaża - nie bezpośrednio do blatu.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Cała konstrukcja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Nogi mają być zakończone stopami </w:t>
            </w:r>
            <w:r w:rsidR="0013459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 czarnego tworzywa sztucznego.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Nogi mają być okrągłe o średnicy min 8cm.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24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S11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KONFERENCYJNY 230x100cm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9D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blat laminowany jasnoszary, konstrukcja chromowana, wysokość 72cm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Blat ma być wykonany z płyty MDF grubości całkowitej (wraz z okleiną) </w:t>
            </w:r>
            <w:r w:rsidR="004F7AB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min.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20 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Blat ma być pokryty laminatem HPL grubości min. 0,40mm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Krawędzie blatu ma stanowić frezowany MDF  i pokryte lakierem bezbarwnym.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3459D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stalowa składająca się ze stelaża poprowadzonego wzdłuż wszystkich boków oraz 4 nóg mocowanych do stelaża - nie bezpośrednio do blatu.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Cała konstrukcja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Nogi mają być zakończone stopami </w:t>
            </w:r>
            <w:r w:rsidR="0013459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 czarnego tworzywa sztucznego.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Nogi mają być okrągłe o średnicy min 8cm.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24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S12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KONFERENCYJNY 160x100cm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1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blat laminowany jasnoszary, konstrukcja chromowana, wysokość 72cm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Blat ma być wykonany z płyty MDF grubości całkowitej (wraz z okleiną) </w:t>
            </w:r>
            <w:r w:rsidR="004F7AB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min.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20 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Blat ma być pokryty laminatem HPL grubości min. 0,40mm w kolorze jasnoszarym.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Krawędzie blatu ma stanowić frezowany MDF  i pokryte lakierem bezbarwnym.</w:t>
            </w:r>
          </w:p>
          <w:p w:rsid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857DC1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stalowa składająca się ze stelaża poprowadzonego wzdłuż wszystkich boków oraz 4 nóg mocowanych do stelaża - nie bezpośrednio do blatu.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Cała konstrukcja ma być w chromie.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Nogi mają być zakończone stopami </w:t>
            </w:r>
            <w:r w:rsidR="00857DC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 czarnego tworzywa sztucznego.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Nogi mają być okrągłe o średnicy min 8cm.</w:t>
            </w:r>
          </w:p>
          <w:p w:rsidR="00124302" w:rsidRPr="006305F4" w:rsidRDefault="00124302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2536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FOTEL OBROTOWY  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02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tapicerowany z regulowanymi podłokietnikami, konstrukcja chromowana, twarde kółka regulowana wysokość 46-54cm kolor tapicerki ciemnoszary </w:t>
            </w:r>
          </w:p>
          <w:p w:rsidR="00124302" w:rsidRDefault="00124302" w:rsidP="0012430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Przykładowy model/typ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np. </w:t>
            </w:r>
            <w:r w:rsidR="004F7AB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Nr 6003 Gaja Plus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lub równoważny</w:t>
            </w:r>
          </w:p>
          <w:p w:rsidR="00124302" w:rsidRDefault="006305F4" w:rsidP="0012430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Fotel obrotowy ma posiadać certyfikat zgodności z normą PN-EN 1335-1:2004 oraz PN-EN 1335-02:2002 wystawiony przez niezależną jednostkę certyfikującą np. COBRABiD-BBC Biuro Badań i Certyfikacji. Fotel obrotowy ma spełniać założenia określone w Rozporządzeniu Ministra Pracy i Polityki Społecznej z 01.12.1998r. w sprawie bezpieczeństwa i higieny pracy na stanowiskach wyposażonych w monitory ekranowe (Dz. U.98.148.973).</w:t>
            </w:r>
          </w:p>
          <w:p w:rsidR="006227E9" w:rsidRDefault="006305F4" w:rsidP="0012430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Podstawa ma być pięcioramienna metalowa (aluminium polerowane, błyszczące) z kółkami jezdnymi.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Konstrukcja fotela ma być metalowa (o</w:t>
            </w:r>
            <w:r w:rsidR="0012430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dlew </w:t>
            </w:r>
            <w:r w:rsidR="00124302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aluminium). Opa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rcie i siedzisko musi być połączone widocznym estetycznym łącznikiem, będącym integralną częścią całego mechanizmu.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Regulacja wysokości ma być w zakresie 400 - 500mm.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Regulacja głębokości siedziska ma wynosić 0-5cm.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Regulacja podparcia lędźwiowego.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Regulacja kąta nachylenia siedziska ma być od 0 st. do + 5 st.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Fotel ma mieć mechanizm synchro z płynną regulacją siły odchylenia i z zakresem odchylenia oparcia do - 30 st.. Mechanizm synchro </w:t>
            </w:r>
          </w:p>
          <w:p w:rsidR="00124302" w:rsidRDefault="006305F4" w:rsidP="0012430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Konstrukcja podłokietników ma być stalowa z nakładkami z miękkiego poliuretanu (PU).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Podł</w:t>
            </w:r>
            <w:r w:rsidR="00124302">
              <w:rPr>
                <w:rFonts w:ascii="Verdana" w:hAnsi="Verdana" w:cs="Arial"/>
                <w:color w:val="000000"/>
                <w:sz w:val="18"/>
                <w:szCs w:val="18"/>
              </w:rPr>
              <w:t>o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kietniki mają być przykręcane przy pomocy śruby imbusowej od spodu siedziska w specjalne gniazdo pozwalające na płynne rozsuwanie każdego podłokietnika w zakresie 0-4cm.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Podłokietniki mają posiadać skokową regulację wysokości i regulację kąta położenia.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Fotel ma mieć zagłówek z płynną regulacją kąta położenia.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Tapicerka ma mieć skład </w:t>
            </w:r>
            <w:r w:rsidR="006227E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min.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95% naturalna wełna i </w:t>
            </w:r>
            <w:r w:rsidR="006227E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ok.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5% poliamid o wysokiej wyt</w:t>
            </w:r>
            <w:r w:rsidR="006227E9">
              <w:rPr>
                <w:rFonts w:ascii="Verdana" w:hAnsi="Verdana" w:cs="Arial"/>
                <w:color w:val="000000"/>
                <w:sz w:val="18"/>
                <w:szCs w:val="18"/>
              </w:rPr>
              <w:t>rzymałości na ścieranie (min.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100 tys. cykli w skali Martindala); </w:t>
            </w:r>
          </w:p>
          <w:p w:rsidR="006305F4" w:rsidRPr="006305F4" w:rsidRDefault="006305F4" w:rsidP="0012430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gęstej strukturze tkania, tkanina ma mieć gramaturę min 500 g/mkw.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36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FOTEL OBROTOWY TAPICEROWANY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 regulowaną wysokością i regulowanymi podłokietnikami, wysokie oparcie, baza plastikowa, kółka miękkie, kolor tapicerki: ciemnoszary (np.. </w:t>
            </w:r>
            <w:r w:rsidR="00E31C1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Nr 6003 Gaja Plus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lub r</w:t>
            </w:r>
            <w:r w:rsidR="00E31C1E">
              <w:rPr>
                <w:rFonts w:ascii="Verdana" w:hAnsi="Verdana" w:cs="Arial"/>
                <w:color w:val="000000"/>
                <w:sz w:val="18"/>
                <w:szCs w:val="18"/>
              </w:rPr>
              <w:t>ównoważny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Fotel obrotowy ma posiadać certyfikat zgodności z normą PN-EN 1335-1:2004 oraz PN-EN 1335-02:2002 wystawiony przez niezależną jednostkę uprawnioną do certyfikacji, np. COBRABiD-BBC Biuro Badań i Certyfikacji.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Podstawowa pięcioramienna, plastikowa, czarna z kółkami jezdnymi przystosowanymi.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Siedzisko profilowane pokryte gąbką poliuretanową o wysokiej gęstości grubości 4 cm.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Oparcie z regulacją wysokości w zakresie 5cm.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Regulacja wysokości siedziska w zakresie 400 - 500mm.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Mechanizm synchro z p</w:t>
            </w:r>
            <w:r w:rsidR="00602024">
              <w:rPr>
                <w:rFonts w:ascii="Verdana" w:hAnsi="Verdana" w:cs="Arial"/>
                <w:color w:val="000000"/>
                <w:sz w:val="18"/>
                <w:szCs w:val="18"/>
              </w:rPr>
              <w:t>łynną regulacją siły odchylenia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Podłokietniki z wysokoudarowego tworzywa sztucznego, stałe.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Tapicerka ma mieć skład </w:t>
            </w:r>
            <w:r w:rsidR="00E00C0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min.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95% naturalna wełna i </w:t>
            </w:r>
            <w:r w:rsidR="00E00C0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ok.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5% poliamid o wysokiej wyt</w:t>
            </w:r>
            <w:r w:rsidR="0037676E">
              <w:rPr>
                <w:rFonts w:ascii="Verdana" w:hAnsi="Verdana" w:cs="Arial"/>
                <w:color w:val="000000"/>
                <w:sz w:val="18"/>
                <w:szCs w:val="18"/>
              </w:rPr>
              <w:t>rzymałości na ścieranie (min.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100 tys. cykli w skali Martindala), gęstej strukturze tkania, tkanina ma mieć gramaturę min</w:t>
            </w:r>
            <w:r w:rsidR="00120CD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500 g/mkw.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9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OBROTOWE KRZESŁO ROBOCZE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regulacją wysokości 43-82mm stelaż ze stali szlachetnej, na ślizgaczach z podnóżkiem oparcie i siedzisko ze czarnej pianki PU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3A089E">
        <w:trPr>
          <w:trHeight w:val="1469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KRZESŁO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65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konstrukcja chromowana, siedzisko ze sklejki brzozowej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400928" w:rsidRDefault="00B21C65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symbolami:  K1, K1a, K1c mają tworzyć system mebli.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System krzeseł gościnno-konferencyjnych ma być przeznaczony do intensywnej eksploatacji w budynkac</w:t>
            </w:r>
            <w:r w:rsidR="002F07B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h użyteczności publicznej. System ma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posiadać certyfikat zgodności z normami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dotyczącymi jakości : PN-EN 13761:2004 oraz PN-EN 1022:2005 wystawione przez niezależną jednostkę certyfikującą, np. COBRABiD-BBC Biuro Badań i Certyfikacji</w:t>
            </w:r>
            <w:r w:rsidR="00CD37F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inny równoważny dokument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krzesła muszą się sztaplować.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CD37FB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Krzesła mają być: nietapicerowane i bez podłokietników.</w:t>
            </w:r>
          </w:p>
          <w:p w:rsidR="00C058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CD3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="003A089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wykonana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profili stalowych okrągłych o średnicy 19mm pokrytych chromem.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spawy mają być wykonane w sposób niewidoczny (gładkie i niewystające poza obrys profilu).</w:t>
            </w:r>
          </w:p>
          <w:p w:rsidR="00C058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Stopki mają być zakończone nakładkami</w:t>
            </w:r>
            <w:r w:rsidR="00C0584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 tworzywa sztucznego, zabezpi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eczającymi posadzkę.</w:t>
            </w:r>
          </w:p>
          <w:p w:rsidR="00C0584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Stelaż ma być mocowany do siedziska w taki sposób, że od strony osoby siedzącej niewidoczne są śruby ł</w:t>
            </w:r>
            <w:r w:rsidR="00CD37FB">
              <w:rPr>
                <w:rFonts w:ascii="Verdana" w:hAnsi="Verdana" w:cs="Arial"/>
                <w:color w:val="000000"/>
                <w:sz w:val="18"/>
                <w:szCs w:val="18"/>
              </w:rPr>
              <w:t>ączące (widoczna lita sklejka).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Do stelaż</w:t>
            </w:r>
            <w:r w:rsidR="00CD37F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 mają być przymocowane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osłonki zabezpieczające stelaż i siedzisko przed zarysowaniem przy sztaplowaniu.</w:t>
            </w:r>
          </w:p>
          <w:p w:rsidR="00CD37FB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CD37FB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Siedzisko i oparcie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wykonane z jednego kawałka ergonomicznie profilowanej w trzech wymiarach sklejki.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Sklejka użyta do produkcji ma być w całości z drewna brzozowego </w:t>
            </w:r>
            <w:r w:rsidRPr="00C058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(nie jest to buk odbarwiany na kolor brzozy).</w:t>
            </w:r>
          </w:p>
          <w:p w:rsid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0584F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Sklejka ma być zabezpieczona wysokiej jakości lakierem bezbarwnym, odpornym na promienie UV.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Kształt siedziska i oparcia ma być prostokątny o takiej samej szerokości siedziska i oparcia.</w:t>
            </w:r>
          </w:p>
          <w:p w:rsidR="00C0584F" w:rsidRPr="006305F4" w:rsidRDefault="00C0584F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98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4237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K1a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KRZESŁO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A4" w:rsidRDefault="006305F4" w:rsidP="00C0584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konstrukcja chromowana, siedzisko ze sklejki brzozowej z miękkim pokryciem na siedzisku i </w:t>
            </w:r>
            <w:r w:rsidR="0040092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oparciu w kolorze ciemnoszarym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np..</w:t>
            </w:r>
            <w:r w:rsidR="0040092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Nr 6003 Gaja Plus </w:t>
            </w:r>
            <w:r w:rsidR="00C0584F">
              <w:rPr>
                <w:rFonts w:ascii="Verdana" w:hAnsi="Verdana" w:cs="Arial"/>
                <w:color w:val="000000"/>
                <w:sz w:val="18"/>
                <w:szCs w:val="18"/>
              </w:rPr>
              <w:t>lub równoważny</w:t>
            </w:r>
            <w:r w:rsidR="00400928">
              <w:rPr>
                <w:rFonts w:ascii="Verdana" w:hAnsi="Verdana" w:cs="Arial"/>
                <w:color w:val="000000"/>
                <w:sz w:val="18"/>
                <w:szCs w:val="18"/>
              </w:rPr>
              <w:t>m</w:t>
            </w:r>
          </w:p>
          <w:p w:rsidR="00400928" w:rsidRDefault="006305F4" w:rsidP="00C0584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7C443C"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</w:t>
            </w:r>
            <w:r w:rsidR="007C443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symbolami:  K1, K1a, K1c mają tworzyć system mebli.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System krzeseł gościnno-konferencyjnych ma być przeznaczony do intensywnej eksploatacji w budynkach użyte</w:t>
            </w:r>
            <w:r w:rsidR="002F07B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czności publicznej. System ma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posiadać certyfikat zgodności z normami dotyczącymi jakości : PN-EN 13761:2004 oraz PN-EN 1022:2005 wystawione przez niezależną jednostkę certyfikującą, np. COBRABiD-BBC Biuro Badań i Ce</w:t>
            </w:r>
            <w:r w:rsidR="0040092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rtyfikacji lub inny równoważny dokument. </w:t>
            </w:r>
          </w:p>
          <w:p w:rsidR="00400928" w:rsidRDefault="006305F4" w:rsidP="00C0584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krzesła muszą się sztaplować.</w:t>
            </w:r>
          </w:p>
          <w:p w:rsidR="00400928" w:rsidRDefault="006305F4" w:rsidP="00C0584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Krzesła mają być: </w:t>
            </w:r>
            <w:r w:rsidRPr="00400928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tapicerowane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 całości, lecz z widoczną sklejką pomiędzy siedziskiem a oparciem (przerwa wysokości 10cm) i bez podłokietnikami.</w:t>
            </w:r>
          </w:p>
          <w:p w:rsidR="00400928" w:rsidRDefault="006305F4" w:rsidP="00C0584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400928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Konstrukcja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być wykonana jest z profili stalowych okrągłych o średnicy 19mm pokrytych chromem.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spawy mają być wykonane w sposób niewidoczny (gładkie i niewystające poza obrys profilu).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Stopki mają być zakończone nakładkami</w:t>
            </w:r>
            <w:r w:rsidR="004802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 tworzywa sztucznego, zabezpi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eczającymi posadzkę.</w:t>
            </w:r>
          </w:p>
          <w:p w:rsidR="00400928" w:rsidRDefault="006305F4" w:rsidP="00C0584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Stelaż ma być mocowany do siedziska w taki sposób, że od stron</w:t>
            </w:r>
            <w:r w:rsidR="00360A2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y osoby siedzącej niewidoczne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śruby łączące (widoczna lita sklejka).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Do stelaż</w:t>
            </w:r>
            <w:r w:rsidR="0040092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 mają być przymocowane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osłonki zabezpieczające stelaż i siedzisko przed zarysowaniem przy sztaplowaniu.</w:t>
            </w:r>
          </w:p>
          <w:p w:rsidR="00400928" w:rsidRDefault="006305F4" w:rsidP="00C0584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Siedzisko i oparcie ma być wykonane z jednego kawałka ergonomicznie profilowanej w trzech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wymiarach sklejki.</w:t>
            </w:r>
          </w:p>
          <w:p w:rsidR="00400928" w:rsidRDefault="006305F4" w:rsidP="00C0584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Sklejka użyta do produkcji ma być w całości z drewna brzozowego (</w:t>
            </w:r>
            <w:r w:rsidRPr="004802A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nie jest to buk odbarwiany na kolor brzozy).</w:t>
            </w:r>
            <w:r w:rsidRPr="004802A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Sklejka ma być zabezpieczona wysokiej jakości lakierem bezbarwnym, odpornym na promienie UV.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4802A4" w:rsidRDefault="006305F4" w:rsidP="00C0584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Kształt siedziska i oparcia ma być prostokątny o takiej samej szerokości siedziska i oparcia.</w:t>
            </w:r>
          </w:p>
          <w:p w:rsidR="004802A4" w:rsidRDefault="006305F4" w:rsidP="00C0584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Tapicerka ma mieć </w:t>
            </w:r>
            <w:r w:rsidRP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skład </w:t>
            </w:r>
            <w:r w:rsidR="00400928" w:rsidRP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min. </w:t>
            </w:r>
            <w:r w:rsidRP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95% naturalna wełna </w:t>
            </w:r>
            <w:r w:rsidR="00400928" w:rsidRPr="00DF36F0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 </w:t>
            </w:r>
            <w:r w:rsidR="00400928" w:rsidRP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ok. </w:t>
            </w:r>
            <w:r w:rsidRPr="00DF36F0">
              <w:rPr>
                <w:rFonts w:ascii="Verdana" w:hAnsi="Verdana" w:cs="Arial"/>
                <w:color w:val="000000"/>
                <w:sz w:val="18"/>
                <w:szCs w:val="18"/>
              </w:rPr>
              <w:t>5% poliamid o wysokiej wytr</w:t>
            </w:r>
            <w:r w:rsidR="00400928" w:rsidRP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zymałości na ścieranie (minimum </w:t>
            </w:r>
            <w:r w:rsidRPr="00DF36F0">
              <w:rPr>
                <w:rFonts w:ascii="Verdana" w:hAnsi="Verdana" w:cs="Arial"/>
                <w:color w:val="000000"/>
                <w:sz w:val="18"/>
                <w:szCs w:val="18"/>
              </w:rPr>
              <w:t>100 tys. cykli w skali Martindala),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gęstą strukturę tkania i gramaturę min. 500 g/kw.</w:t>
            </w:r>
          </w:p>
          <w:p w:rsidR="006305F4" w:rsidRPr="006305F4" w:rsidRDefault="006305F4" w:rsidP="00C0584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Krzesła mają być tapicerowane tylko od strony osoby siedzącej, w taki sposób, aby widoczna była boczna krawędź sklejki siedziska i oparcia.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1134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K1c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KRZESŁO Z PODŁOKIETNIKAMI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konstrukcja chromowana, siedzisko i podłokietniki ze sklejki brzozowej, miękkie pokrycie na siedzisku </w:t>
            </w:r>
            <w:r w:rsidR="00ED3599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 oparciu w kolorze </w:t>
            </w:r>
            <w:r w:rsidR="00ED359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ciemnoszarym (np. Nr 6003 Gaja Plus </w:t>
            </w:r>
            <w:r w:rsidR="00EE2EDD">
              <w:rPr>
                <w:rFonts w:ascii="Verdana" w:hAnsi="Verdana" w:cs="Arial"/>
                <w:color w:val="000000"/>
                <w:sz w:val="18"/>
                <w:szCs w:val="18"/>
              </w:rPr>
              <w:t>lub równoważny</w:t>
            </w:r>
          </w:p>
          <w:p w:rsidR="004802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7C443C" w:rsidRPr="008E23BF">
              <w:rPr>
                <w:rFonts w:ascii="Verdana" w:hAnsi="Verdana" w:cs="Arial"/>
                <w:color w:val="000000"/>
                <w:sz w:val="18"/>
                <w:szCs w:val="18"/>
              </w:rPr>
              <w:t>Pozycje oznaczone</w:t>
            </w:r>
            <w:r w:rsidR="007C443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symbolami:  K1, K1a, K1c mają tworzyć system mebli.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System krzeseł gościnno-konferencyjnych ma być przeznaczony do intensywnej eksploatacji w budynkach użytec</w:t>
            </w:r>
            <w:r w:rsidR="002F07B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zności publicznej. System ma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posiadać certyfikat zgodności z normami dotyczącymi jakości : PN-EN 13761:2004 oraz PN-EN 1022:2005 wystawione przez niezależną jednostkę certyfikującą, np. COBRABiD-BBC Biuro Badań i Certyfikacji</w:t>
            </w:r>
            <w:r w:rsidR="00EE2ED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inny równoważny dokument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EE2EDD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krzesła muszą się sztaplować.</w:t>
            </w:r>
          </w:p>
          <w:p w:rsidR="00EE2EDD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Krzesła mają być: tapicerowane w </w:t>
            </w:r>
            <w:r w:rsid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oparciu i siedzisku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 widoczną sklejką pomiędzy siedziskiem a oparciem (przerwa wysokości </w:t>
            </w:r>
            <w:r w:rsidR="00DF36F0">
              <w:rPr>
                <w:rFonts w:ascii="Verdana" w:hAnsi="Verdana" w:cs="Arial"/>
                <w:color w:val="000000"/>
                <w:sz w:val="18"/>
                <w:szCs w:val="18"/>
              </w:rPr>
              <w:t>ok.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10cm) i z podłokietnikami.</w:t>
            </w:r>
          </w:p>
          <w:p w:rsidR="004802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EE2EDD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wykonana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profili stalowych okrągłych o średnicy 19mm pokrytych chromem.</w:t>
            </w:r>
          </w:p>
          <w:p w:rsidR="00EE2EDD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spawy mają być wykonane w sposób niewidoczny (gładkie i niewystające poza obrys profilu).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Stopki mają być zakończone nakładkami</w:t>
            </w:r>
            <w:r w:rsidR="004802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 tworzywa sztucznego, zabezpi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eczającymi posadzkę.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Stelaż ma być mocowany do siedziska w taki sposób, że od strony osoby siedzącej niewidoczne są śruby łączące (widoczna lita sklejka).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Do stelaża ma</w:t>
            </w:r>
            <w:r w:rsidR="00EE2ED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ją być przymocowane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osłonki zabezpieczające stelaż i siedzisko przed zarysowaniem przy sztaplowaniu.</w:t>
            </w:r>
          </w:p>
          <w:p w:rsidR="00EE2EDD" w:rsidRDefault="006305F4" w:rsidP="00EE2ED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EE2EDD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Siedzisko i oparcie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wykonane z jednego kawałka ergonomicznie </w:t>
            </w:r>
            <w:r w:rsid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profilowanej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sklejki.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Sklejka użyta do produkcji ma być w całości z drewna brzozowego (nie jest to buk odbarwiany na kolor brzozy).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Sklejka ma być zabezpieczona wysokiej jakości lakierem bezbarwnym, odpornym na promienie UV.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Kształt siedziska i oparcia ma być prostokątny o takiej samej szerokości siedziska i oparcia.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Podłokietni</w:t>
            </w:r>
            <w:r w:rsidR="00967E91">
              <w:rPr>
                <w:rFonts w:ascii="Verdana" w:hAnsi="Verdana" w:cs="Arial"/>
                <w:color w:val="000000"/>
                <w:sz w:val="18"/>
                <w:szCs w:val="18"/>
              </w:rPr>
              <w:t>ki mają być wyprowadzone z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nogi - stanowić jej naturalne przedłużenie i wykonane z jednego elementu metalowego na całej długości.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Podłokietniki mają być wykonane ze sklejki o takiej samej grubości jak siedzisko i klejone (bez użycia elementów obcych takich jak śruby lub wkręty) do stalowej konstrukcji.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EE2EDD" w:rsidRDefault="006305F4" w:rsidP="00EE2ED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Tapicerka ma mieć skład </w:t>
            </w:r>
            <w:r w:rsidR="00EE2EDD" w:rsidRP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min. </w:t>
            </w:r>
            <w:r w:rsidRP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95% naturalna wełna i </w:t>
            </w:r>
            <w:r w:rsidR="00EE2EDD" w:rsidRPr="00DF36F0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ok. </w:t>
            </w:r>
            <w:r w:rsidRPr="00DF36F0">
              <w:rPr>
                <w:rFonts w:ascii="Verdana" w:hAnsi="Verdana" w:cs="Arial"/>
                <w:color w:val="000000"/>
                <w:sz w:val="18"/>
                <w:szCs w:val="18"/>
              </w:rPr>
              <w:t>5% poliamid o wysokiej wyt</w:t>
            </w:r>
            <w:r w:rsidR="00EE2EDD" w:rsidRPr="00DF36F0">
              <w:rPr>
                <w:rFonts w:ascii="Verdana" w:hAnsi="Verdana" w:cs="Arial"/>
                <w:color w:val="000000"/>
                <w:sz w:val="18"/>
                <w:szCs w:val="18"/>
              </w:rPr>
              <w:t>rzymałości na ścieranie (minimum</w:t>
            </w:r>
            <w:r w:rsidRPr="00DF36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100 tys. cykli w skali Martindala), gęstą strukturę tkania i gramaturę min. 500 g/kw.</w:t>
            </w:r>
          </w:p>
          <w:p w:rsidR="006305F4" w:rsidRPr="006305F4" w:rsidRDefault="006305F4" w:rsidP="00EE2ED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Krzesła mają być tapicerowane tylko od strony osoby siedzącej, w taki sposób, aby widoczna była boczna krawędź sklejki siedziska i oparcia.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12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TABORET  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 ustawiania na stos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siedzisko okrągłe z pianki PU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szkielet z czarnych rurek stalowych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wysokość siedziska 50cm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624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P1a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TABORET TAPICEROWANY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wymiary: 65x65x44h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bez oparcia,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konstrukcja chromowana,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kolor tapicerki </w:t>
            </w:r>
            <w:r w:rsidR="00000E10">
              <w:rPr>
                <w:rFonts w:ascii="Verdana" w:hAnsi="Verdana" w:cs="Arial"/>
                <w:color w:val="000000"/>
                <w:sz w:val="18"/>
                <w:szCs w:val="18"/>
              </w:rPr>
              <w:t>ciemnoszary np. nr 60003 Gaja Plus</w:t>
            </w:r>
            <w:r w:rsidR="004802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równoważny</w:t>
            </w:r>
          </w:p>
          <w:p w:rsidR="004802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CA070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Pozycje oznaczone symbolami: P1a, P1b, P2a, P3a, P3bi S15 mają tworzyć system siedzisk i stolików do holów, poczekalni i innych miejsc tworzących ciągi komunikacyjne. System </w:t>
            </w:r>
            <w:r w:rsidR="00CA070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m</w:t>
            </w:r>
            <w:r w:rsidRPr="004802A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a charakteryzować się możliwością swobodnej zmiany aranżacji dzięki zastosowaniu modułowej budowy każdego z elementów.</w:t>
            </w:r>
            <w:r w:rsidR="004802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4802A4" w:rsidRDefault="004802A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B588D" w:rsidRDefault="00255EFD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System</w:t>
            </w:r>
            <w:r w:rsidR="001B588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 posiadać certyfikat zgodn</w:t>
            </w:r>
            <w:r w:rsidR="00DD2841">
              <w:rPr>
                <w:rFonts w:ascii="Verdana" w:hAnsi="Verdana" w:cs="Arial"/>
                <w:color w:val="000000"/>
                <w:sz w:val="18"/>
                <w:szCs w:val="18"/>
              </w:rPr>
              <w:t>ości z normami: PN-EN 15373:2010, PN-EN 1728:2012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, P</w:t>
            </w:r>
            <w:r w:rsidR="00DD2841">
              <w:rPr>
                <w:rFonts w:ascii="Verdana" w:hAnsi="Verdana" w:cs="Arial"/>
                <w:color w:val="000000"/>
                <w:sz w:val="18"/>
                <w:szCs w:val="18"/>
              </w:rPr>
              <w:t>N-EN 1022:2007, PN-EN 15372:2010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wystawiony przez niezależną jednostkę uprawnioną do certyfikacji, np. COBRABiD-BBC Biuro Badań i Certyfikacji</w:t>
            </w:r>
            <w:r w:rsidR="001B588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inny równoważny dokument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4802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System ma być oparty na module podstawowym szerokości 65cm i głębokości 65cm.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Moduły muszą się ze sobą zestawiać w dowolnej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konfiguracji.</w:t>
            </w:r>
          </w:p>
          <w:p w:rsidR="004802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Moduły muszą się łączyć ze sobą przy pomocy specjalnych uchwytów wielokrotnego montażu/demontażu.</w:t>
            </w:r>
          </w:p>
          <w:p w:rsidR="004802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uchwytów mają znajdować się pod siedziskiem lub stolikiem - dzięki temu łączenie nie jest widoczne.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DC56DE">
              <w:rPr>
                <w:rFonts w:ascii="Verdana" w:hAnsi="Verdana" w:cs="Arial"/>
                <w:color w:val="000000"/>
                <w:sz w:val="18"/>
                <w:szCs w:val="18"/>
              </w:rPr>
              <w:t>Sy</w:t>
            </w:r>
            <w:r w:rsidR="004802A4" w:rsidRPr="00DC56DE">
              <w:rPr>
                <w:rFonts w:ascii="Verdana" w:hAnsi="Verdana" w:cs="Arial"/>
                <w:color w:val="000000"/>
                <w:sz w:val="18"/>
                <w:szCs w:val="18"/>
              </w:rPr>
              <w:t>stem ma składać się z sofy, sofy</w:t>
            </w:r>
            <w:r w:rsidRPr="00DC56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narożnej, pufy (taboret) oraz stolików.</w:t>
            </w:r>
          </w:p>
          <w:p w:rsidR="001B588D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1B588D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wykonana z profili stalowych o przekroju kwadratowym 2,5 x 2,5cm chromowanych.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1B588D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B588D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Siedzisko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wykonane z pianki poliuretanowej o wysokiej gęstości, t</w:t>
            </w:r>
            <w:r w:rsidR="001B588D">
              <w:rPr>
                <w:rFonts w:ascii="Verdana" w:hAnsi="Verdana" w:cs="Arial"/>
                <w:color w:val="000000"/>
                <w:sz w:val="18"/>
                <w:szCs w:val="18"/>
              </w:rPr>
              <w:t>apicerowanej tkaniną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 składzie </w:t>
            </w:r>
            <w:r w:rsidR="001B588D" w:rsidRPr="00967E9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min. </w:t>
            </w:r>
            <w:r w:rsidRPr="00967E9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95% naturalna wełna i </w:t>
            </w:r>
            <w:r w:rsidR="001B588D" w:rsidRPr="00967E9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ok. </w:t>
            </w:r>
            <w:r w:rsidRPr="00967E91">
              <w:rPr>
                <w:rFonts w:ascii="Verdana" w:hAnsi="Verdana" w:cs="Arial"/>
                <w:color w:val="000000"/>
                <w:sz w:val="18"/>
                <w:szCs w:val="18"/>
              </w:rPr>
              <w:t>5%</w:t>
            </w:r>
            <w:r w:rsidR="001B588D" w:rsidRPr="00967E9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poliamid</w:t>
            </w:r>
            <w:r w:rsidR="001B588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wytr</w:t>
            </w:r>
            <w:r w:rsidR="001B588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zymałości na ścieranie tj. minimum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100</w:t>
            </w:r>
            <w:r w:rsidR="001B588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tys. cykli w skali Martindala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i gęstej strukturze tkania, gramatura min 500g/mkw.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(np.: seria Cube firmy Martela (371A) lub równoważny spełniający </w:t>
            </w:r>
            <w:r w:rsidR="001B588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co najmniej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powyższe wymagania)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2536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P1b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TABORET TAPICEROWANY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wymiary: 65x65x44h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bez oparcia,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konstrukcja chromowana,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kolor tapicerki ciemnozielony (np. </w:t>
            </w:r>
            <w:r w:rsidR="00306D0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nr 67044 Gaja PluS </w:t>
            </w:r>
            <w:r w:rsidR="004802A4">
              <w:rPr>
                <w:rFonts w:ascii="Verdana" w:hAnsi="Verdana" w:cs="Arial"/>
                <w:color w:val="000000"/>
                <w:sz w:val="18"/>
                <w:szCs w:val="18"/>
              </w:rPr>
              <w:t>lub ró</w:t>
            </w:r>
            <w:r w:rsidR="00DC56DE">
              <w:rPr>
                <w:rFonts w:ascii="Verdana" w:hAnsi="Verdana" w:cs="Arial"/>
                <w:color w:val="000000"/>
                <w:sz w:val="18"/>
                <w:szCs w:val="18"/>
              </w:rPr>
              <w:t>w</w:t>
            </w:r>
            <w:r w:rsidR="004802A4">
              <w:rPr>
                <w:rFonts w:ascii="Verdana" w:hAnsi="Verdana" w:cs="Arial"/>
                <w:color w:val="000000"/>
                <w:sz w:val="18"/>
                <w:szCs w:val="18"/>
              </w:rPr>
              <w:t>noważny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  <w:p w:rsidR="00306D07" w:rsidRDefault="00306D07" w:rsidP="00306D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P1a, P1b, P2a, P3a, P3b</w:t>
            </w:r>
            <w:r w:rsidR="00A31E4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 S15 mają tworzyć system siedzisk i stolików do holów, poczekalni i innych miejsc tworzących ciągi komunikacyjne. System </w:t>
            </w: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m</w:t>
            </w:r>
            <w:r w:rsidRPr="004802A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a charakteryzować się możliwością swobodnej zmiany aranżacji dzięki zastosowaniu modułowej budowy każdego z elementów.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306D07" w:rsidRDefault="00306D07" w:rsidP="00306D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4802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System ma posiadać certyfikat zgodn</w:t>
            </w:r>
            <w:r w:rsidR="00DC56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ości z normami: </w:t>
            </w:r>
            <w:r w:rsidR="00DC56DE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PN-EN 15373:2010, PN-EN 1728:2012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, P</w:t>
            </w:r>
            <w:r w:rsidR="00DC56DE">
              <w:rPr>
                <w:rFonts w:ascii="Verdana" w:hAnsi="Verdana" w:cs="Arial"/>
                <w:color w:val="000000"/>
                <w:sz w:val="18"/>
                <w:szCs w:val="18"/>
              </w:rPr>
              <w:t>N-EN 1022:2007, PN-EN 15372:2010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wystawiony przez niezależną jednostkę uprawnioną do certyfikacji, np. COBRABiD-BBC Biuro Badań i Certyfikacji.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System ma być oparty na module podstawowym szerokości 65cm i głębokości 65cm.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Moduły muszą się ze sobą zestawiać w dowolnej konfiguracji.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Moduły muszą się łączyć ze sobą przy pomocy specjalnych uchwytów wielokrotnego montażu/demontażu.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uchwytów mają znajdować się pod siedziskiem lub stolikiem - dzięki temu łączenie nie jest widoczne.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System ma składać się z sofy, sofu narożnej, pufy (taboret) oraz stolików.</w:t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C07AE2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wykonana z profili stalowych o przekroju kwadratowym 2,5 x 2,5cm chromowanych.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Siedzisko ma być wykonane z pianki poliuretanowej o wysokiej gęstości, tapicerowanej tkaniną standardową o </w:t>
            </w:r>
            <w:r w:rsidRPr="00767F5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składzie </w:t>
            </w:r>
            <w:r w:rsidR="00C07AE2" w:rsidRPr="00767F57">
              <w:rPr>
                <w:rFonts w:ascii="Verdana" w:hAnsi="Verdana" w:cs="Arial"/>
                <w:color w:val="000000"/>
                <w:sz w:val="18"/>
                <w:szCs w:val="18"/>
              </w:rPr>
              <w:t>min.</w:t>
            </w:r>
            <w:r w:rsidRPr="00767F5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95% naturalna wełna i </w:t>
            </w:r>
            <w:r w:rsidR="00C07AE2" w:rsidRPr="00767F57">
              <w:rPr>
                <w:rFonts w:ascii="Verdana" w:hAnsi="Verdana" w:cs="Arial"/>
                <w:color w:val="000000"/>
                <w:sz w:val="18"/>
                <w:szCs w:val="18"/>
              </w:rPr>
              <w:t>ok.</w:t>
            </w:r>
            <w:r w:rsidRPr="00767F57">
              <w:rPr>
                <w:rFonts w:ascii="Verdana" w:hAnsi="Verdana" w:cs="Arial"/>
                <w:color w:val="000000"/>
                <w:sz w:val="18"/>
                <w:szCs w:val="18"/>
              </w:rPr>
              <w:t>5% poliamid o wysokiej wytr</w:t>
            </w:r>
            <w:r w:rsidR="00C07AE2" w:rsidRPr="00767F5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zymałości na ścieranie (minimum </w:t>
            </w:r>
            <w:r w:rsidRPr="00767F57">
              <w:rPr>
                <w:rFonts w:ascii="Verdana" w:hAnsi="Verdana" w:cs="Arial"/>
                <w:color w:val="000000"/>
                <w:sz w:val="18"/>
                <w:szCs w:val="18"/>
              </w:rPr>
              <w:t>100 tys. cykli w skali Martindala) i gęstej strukturze tkania, gramatura min 500g/mkw.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(np.: seria Cube firmy Martela (371A) lub równoważny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1119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P2a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TABORET TAPICEROWANY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92" w:rsidRDefault="006305F4" w:rsidP="002F749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wymiary: 6</w:t>
            </w:r>
            <w:r w:rsidR="00767F57">
              <w:rPr>
                <w:rFonts w:ascii="Verdana" w:hAnsi="Verdana" w:cs="Arial"/>
                <w:color w:val="000000"/>
                <w:sz w:val="18"/>
                <w:szCs w:val="18"/>
              </w:rPr>
              <w:t>5x65x69h (44h siedziska)</w:t>
            </w:r>
            <w:r w:rsidR="00767F57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z tylny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m oparciem,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konstrukcja chromowa</w:t>
            </w:r>
            <w:r w:rsidR="00032DB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na, kolor tapicerki ciemnoszary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(np. nr 60003 Gaja Pl</w:t>
            </w:r>
            <w:r w:rsidR="002F7492">
              <w:rPr>
                <w:rFonts w:ascii="Verdana" w:hAnsi="Verdana" w:cs="Arial"/>
                <w:color w:val="000000"/>
                <w:sz w:val="18"/>
                <w:szCs w:val="18"/>
              </w:rPr>
              <w:t>us lub równoważny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  <w:p w:rsidR="002F7492" w:rsidRDefault="006305F4" w:rsidP="002F749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2F749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Pozycje oznaczone symbolami: P1a, P1b, P2a, P3a, P3bi S15 mają tworzyć system siedzisk i stolików do holów, poczekalni i innych miejsc tworzących ciągi komunikacyjne. System </w:t>
            </w:r>
            <w:r w:rsidR="002F7492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m</w:t>
            </w:r>
            <w:r w:rsidR="002F7492" w:rsidRPr="004802A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a charakteryzować się możliwością swobodnej zmiany aranżacji dzięki zastosowaniu modułowej budowy każdego z </w:t>
            </w:r>
            <w:r w:rsidR="002F7492" w:rsidRPr="004802A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lastRenderedPageBreak/>
              <w:t>elementów.</w:t>
            </w:r>
            <w:r w:rsidR="002F749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2F7492" w:rsidRDefault="002F7492" w:rsidP="002F749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032DBD" w:rsidRDefault="00032DBD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E3882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System ma posiadać certyfikat zgodn</w:t>
            </w:r>
            <w:r w:rsidR="0012463D">
              <w:rPr>
                <w:rFonts w:ascii="Verdana" w:hAnsi="Verdana" w:cs="Arial"/>
                <w:color w:val="000000"/>
                <w:sz w:val="18"/>
                <w:szCs w:val="18"/>
              </w:rPr>
              <w:t>ości z normami: PN-EN 15373:2010, PN-EN 1728:2012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, P</w:t>
            </w:r>
            <w:r w:rsidR="0012463D">
              <w:rPr>
                <w:rFonts w:ascii="Verdana" w:hAnsi="Verdana" w:cs="Arial"/>
                <w:color w:val="000000"/>
                <w:sz w:val="18"/>
                <w:szCs w:val="18"/>
              </w:rPr>
              <w:t>N-EN 1022:2007, PN-EN 15372:2010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wystawiony przez niezależną jednostkę uprawnioną do certyfikacji, np. COBRABiD-BBC Biuro Badań i Certyfikacji</w:t>
            </w:r>
            <w:r w:rsidR="009E388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równoważny dokument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System ma być oparty na module podstawowym szerokości 65cm i głębokości 65cm.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Moduły muszą się ze sobą zestawiać w dowolnej konfiguracji.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Moduły muszą się łączyć ze sobą przy pomocy specjalnych uchwytów wielokrotnego montażu/demontażu.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uchwytów mają znajdować się pod siedziskiem lub stolikiem - dzięki temu łączenie nie jest widoczne.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Sy</w:t>
            </w:r>
            <w:r w:rsidR="0012463D">
              <w:rPr>
                <w:rFonts w:ascii="Verdana" w:hAnsi="Verdana" w:cs="Arial"/>
                <w:color w:val="000000"/>
                <w:sz w:val="18"/>
                <w:szCs w:val="18"/>
              </w:rPr>
              <w:t>stem ma składać się z sofy, sofy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narożnej, pufy (taboret) oraz stolików.</w:t>
            </w:r>
          </w:p>
          <w:p w:rsidR="005B7C41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9E3882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wykonana z profili stalowych o przekroju kwadratowym 2,5 x 2,5cm chromowanych.</w:t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B7C41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Siedzisko i oparcia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wykonane z pianki poliuretanowej o wysokiej gęstości, tapicerowanej tkaniną standardową o składzie</w:t>
            </w:r>
            <w:r w:rsidR="005125B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5125B8" w:rsidRPr="00710A9C">
              <w:rPr>
                <w:rFonts w:ascii="Verdana" w:hAnsi="Verdana" w:cs="Arial"/>
                <w:color w:val="000000"/>
                <w:sz w:val="18"/>
                <w:szCs w:val="18"/>
              </w:rPr>
              <w:t>min.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95% naturalna wełna i </w:t>
            </w:r>
            <w:r w:rsidR="005125B8"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ok. 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>5% poliamid o wysokiej wytr</w:t>
            </w:r>
            <w:r w:rsidR="005125B8"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zymałości na ścieranie (minimum 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>100 tys. cykli w skali Martindala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) i gęstej strukturze tkania, gramatura min 500g/mkw.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(np.: seria Cube firmy Martela (373A) lub równoważny spełniający wymagania)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1119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P2b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TABORET TAPICEROWANY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47" w:rsidRDefault="006305F4" w:rsidP="00A31E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wymiary: 65x65x69h (44h siedziska)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z tylnim oparciem,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konstrukcja chromowana,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kolor tapicerki ciemnoszary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(np. n</w:t>
            </w:r>
            <w:r w:rsidR="00A31E47">
              <w:rPr>
                <w:rFonts w:ascii="Verdana" w:hAnsi="Verdana" w:cs="Arial"/>
                <w:color w:val="000000"/>
                <w:sz w:val="18"/>
                <w:szCs w:val="18"/>
              </w:rPr>
              <w:t>r 67044 Gaja Plus lub równoważny)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A31E47" w:rsidRDefault="00A31E47" w:rsidP="00A31E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Pozycje oznaczone symbolami: P1a, P1b, P2a, P3a, P3b i S15 mają tworzyć system siedzisk i stolików do holów, poczekalni i innych miejsc tworzących ciągi komunikacyjne. System </w:t>
            </w: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m</w:t>
            </w:r>
            <w:r w:rsidRPr="004802A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a charakteryzować się możliwością swobodnej zmiany aranżacji dzięki zastosowaniu modułowej budowy każdego z elementów.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A31E47" w:rsidRDefault="00A31E47" w:rsidP="00A31E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8392F" w:rsidRDefault="006305F4" w:rsidP="00C8392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System ma posiadać certyfikat zgodn</w:t>
            </w:r>
            <w:r w:rsidR="00FB510C">
              <w:rPr>
                <w:rFonts w:ascii="Verdana" w:hAnsi="Verdana" w:cs="Arial"/>
                <w:color w:val="000000"/>
                <w:sz w:val="18"/>
                <w:szCs w:val="18"/>
              </w:rPr>
              <w:t>ości z normami: PN-EN 15373:2010, PN-EN 1728:2012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, PN</w:t>
            </w:r>
            <w:r w:rsidR="00FB510C">
              <w:rPr>
                <w:rFonts w:ascii="Verdana" w:hAnsi="Verdana" w:cs="Arial"/>
                <w:color w:val="000000"/>
                <w:sz w:val="18"/>
                <w:szCs w:val="18"/>
              </w:rPr>
              <w:t>-EN 1022:2007, PN-EN 15372:2010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wystawiony przez niezależną jednostkę uprawnioną do certyfikacji, np. COBRABiD-BBC Biuro Badań i Certyfikacji</w:t>
            </w:r>
            <w:r w:rsidR="00C8392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inny równoważny dokument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2D1ACE" w:rsidRDefault="006305F4" w:rsidP="00C8392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System ma być oparty na module podstawowym szerokości 65cm i głębokości 65cm.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Moduły muszą się ze sobą zestawiać w dowolnej konfiguracji.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Moduły muszą się łączyć ze sobą przy pomocy specjalnych uchwytów wielokrotnego montażu/demontażu.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uchwytów mają znajdować się pod siedziskiem lub stolikiem - dzięki temu łączenie nie jest widoczne.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System ma składać się z s</w:t>
            </w:r>
            <w:r w:rsidR="00FB510C">
              <w:rPr>
                <w:rFonts w:ascii="Verdana" w:hAnsi="Verdana" w:cs="Arial"/>
                <w:color w:val="000000"/>
                <w:sz w:val="18"/>
                <w:szCs w:val="18"/>
              </w:rPr>
              <w:t>ofy, sofy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narożnej, pufy (taboret) oraz stolików.</w:t>
            </w:r>
          </w:p>
          <w:p w:rsidR="00582A55" w:rsidRDefault="006305F4" w:rsidP="00C8392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82A55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wykonana z profili stalowych o przekroju kwadratowym 2,5 x 2,5cm chromowanych.</w:t>
            </w:r>
          </w:p>
          <w:p w:rsidR="006305F4" w:rsidRPr="006305F4" w:rsidRDefault="006305F4" w:rsidP="00C8392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82A55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lastRenderedPageBreak/>
              <w:t>Siedzisko i oparcia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wykonane z pianki poliuretanowej o wysokiej gęstości, tapicerowanej tkaniną standardową o 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składzie </w:t>
            </w:r>
            <w:r w:rsidR="00582A55"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min. 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95% naturalna wełna i </w:t>
            </w:r>
            <w:r w:rsidR="00582A55" w:rsidRPr="00710A9C">
              <w:rPr>
                <w:rFonts w:ascii="Verdana" w:hAnsi="Verdana" w:cs="Arial"/>
                <w:color w:val="000000"/>
                <w:sz w:val="18"/>
                <w:szCs w:val="18"/>
              </w:rPr>
              <w:t>ok.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>5% poliamid o wysokiej wyt</w:t>
            </w:r>
            <w:r w:rsidR="00582A55" w:rsidRPr="00710A9C">
              <w:rPr>
                <w:rFonts w:ascii="Verdana" w:hAnsi="Verdana" w:cs="Arial"/>
                <w:color w:val="000000"/>
                <w:sz w:val="18"/>
                <w:szCs w:val="18"/>
              </w:rPr>
              <w:t>rzymałości na ścieranie (minimum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100 tys. cykli w skali Martindala) i gęstej strukturze tkania, gramatura min 500g/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mkw.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(np.: seria Cube firmy Martela (373A) lub równoważny spełniający powyższe wymagania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2394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P3a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TABORET TAPICEROWANY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A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wymiary: 6</w:t>
            </w:r>
            <w:r w:rsidR="004802A4">
              <w:rPr>
                <w:rFonts w:ascii="Verdana" w:hAnsi="Verdana" w:cs="Arial"/>
                <w:color w:val="000000"/>
                <w:sz w:val="18"/>
                <w:szCs w:val="18"/>
              </w:rPr>
              <w:t>5x65x69h (44h siedziska)</w:t>
            </w:r>
            <w:r w:rsidR="004802A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z tylny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m oparciem,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konstrukcja chromowana,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kolor tapicerki ciemnoszary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(np. </w:t>
            </w:r>
            <w:r w:rsidR="006E29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nr 60003 Gaja Plus </w:t>
            </w:r>
            <w:r w:rsidR="004802A4">
              <w:rPr>
                <w:rFonts w:ascii="Verdana" w:hAnsi="Verdana" w:cs="Arial"/>
                <w:color w:val="000000"/>
                <w:sz w:val="18"/>
                <w:szCs w:val="18"/>
              </w:rPr>
              <w:t>lub równoważny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  <w:p w:rsidR="004A7A95" w:rsidRDefault="006305F4" w:rsidP="004A7A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4A7A9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Pozycje oznaczone symbolami: P1a, P1b, P2a, P3a, P3b i S15 mają tworzyć system siedzisk i stolików do holów, poczekalni i innych miejsc tworzących ciągi komunikacyjne. System </w:t>
            </w:r>
            <w:r w:rsidR="004A7A95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m</w:t>
            </w:r>
            <w:r w:rsidR="004A7A95" w:rsidRPr="004802A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a charakteryzować się możliwością swobodnej zmiany aranżacji dzięki zastosowaniu modułowej budowy każdego z elementów.</w:t>
            </w:r>
            <w:r w:rsidR="004A7A9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4A7A95" w:rsidRDefault="004A7A95" w:rsidP="004A7A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056CD2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System ma posiadać certyfikat zgodn</w:t>
            </w:r>
            <w:r w:rsidR="00FB510C">
              <w:rPr>
                <w:rFonts w:ascii="Verdana" w:hAnsi="Verdana" w:cs="Arial"/>
                <w:color w:val="000000"/>
                <w:sz w:val="18"/>
                <w:szCs w:val="18"/>
              </w:rPr>
              <w:t>ości z normami: PN-EN 15373:2010, PN-EN 1728:2012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, P</w:t>
            </w:r>
            <w:r w:rsidR="00FB510C">
              <w:rPr>
                <w:rFonts w:ascii="Verdana" w:hAnsi="Verdana" w:cs="Arial"/>
                <w:color w:val="000000"/>
                <w:sz w:val="18"/>
                <w:szCs w:val="18"/>
              </w:rPr>
              <w:t>N-EN 1022:2007, PN-EN 15372:2010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wystawiony przez niezależną jednostkę uprawnioną do certyfikacji, np. COBRABiD-BBC Biuro Badań i Certyfikacji.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System ma być oparty na module podstawowym szerokości 65cm i głębokości 65cm.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Moduły muszą się ze sobą zestawiać w dowolnej konfiguracji.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Moduły muszą się łączyć ze sobą przy pomocy specjalnych uchwytów wielokrotnego montażu/demontażu.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uchwytów mają znajdować się pod siedziskiem lub stolikiem - dzięki temu łączenie nie jest widoczne.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Sy</w:t>
            </w:r>
            <w:r w:rsidR="004802A4">
              <w:rPr>
                <w:rFonts w:ascii="Verdana" w:hAnsi="Verdana" w:cs="Arial"/>
                <w:color w:val="000000"/>
                <w:sz w:val="18"/>
                <w:szCs w:val="18"/>
              </w:rPr>
              <w:t>stem ma składać się z sofy, sofy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narożnej, pufy (taboret) oraz stolików.</w:t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056CD2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wykonana z profili stalowych o przekroju kwadratowym 2,5 x 2,5cm chromowanych.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056CD2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Siedzisko i oparcia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wykonane z pianki poliuretanowej o wysokiej gęstości, tapicerowanej tkaniną standardową o 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składzie </w:t>
            </w:r>
            <w:r w:rsidR="00056CD2"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min. 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95% naturalna wełna i </w:t>
            </w:r>
            <w:r w:rsidR="00056CD2"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ok. 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>5% poliamid o wysokiej wyt</w:t>
            </w:r>
            <w:r w:rsidR="00056CD2" w:rsidRPr="00710A9C">
              <w:rPr>
                <w:rFonts w:ascii="Verdana" w:hAnsi="Verdana" w:cs="Arial"/>
                <w:color w:val="000000"/>
                <w:sz w:val="18"/>
                <w:szCs w:val="18"/>
              </w:rPr>
              <w:t>rzymałości na ścieranie (minimum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100 tys. cykli w skali Martindala) i gęstej strukturze tkania, gramatura min 500g/mkw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(np.: seria Cube firmy Martela (374A) lub równoważny spełniający powyższe wymagania)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2394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P3b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TABORET TAPICEROWANY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6D" w:rsidRDefault="006305F4" w:rsidP="00C6046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wymiary: 65x65x69h (44h siedziska)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z narożnym oparciem,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konstrukcja chromowana,</w:t>
            </w:r>
            <w:r w:rsidR="00A14CE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kolor tapicerki ciemnozielony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np. nr 67044 Gaj</w:t>
            </w:r>
            <w:r w:rsidR="00C6046D">
              <w:rPr>
                <w:rFonts w:ascii="Verdana" w:hAnsi="Verdana" w:cs="Arial"/>
                <w:color w:val="000000"/>
                <w:sz w:val="18"/>
                <w:szCs w:val="18"/>
              </w:rPr>
              <w:t>a Plus lub inny równoważny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C6046D" w:rsidRDefault="00C6046D" w:rsidP="00C6046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Pozycje oznaczone symbolami: P1a, P1b, P2a, P3a, P3b i S15 mają tworzyć system siedzisk i stolików do holów, poczekalni i innych miejsc tworzących ciągi komunikacyjne. System </w:t>
            </w:r>
            <w:r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m</w:t>
            </w:r>
            <w:r w:rsidRPr="004802A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a charakteryzować się możliwością swobodnej zmiany aranżacji dzięki zastosowaniu modułowej budowy każdego z elementów.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C6046D" w:rsidRDefault="00C6046D" w:rsidP="00C6046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14CE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System ma posiadać certyfikat zgodności z norma</w:t>
            </w:r>
            <w:r w:rsidR="00635291">
              <w:rPr>
                <w:rFonts w:ascii="Verdana" w:hAnsi="Verdana" w:cs="Arial"/>
                <w:color w:val="000000"/>
                <w:sz w:val="18"/>
                <w:szCs w:val="18"/>
              </w:rPr>
              <w:t>mi: PN-EN 15373:2010, PN-EN 1728:2012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, P</w:t>
            </w:r>
            <w:r w:rsidR="00635291">
              <w:rPr>
                <w:rFonts w:ascii="Verdana" w:hAnsi="Verdana" w:cs="Arial"/>
                <w:color w:val="000000"/>
                <w:sz w:val="18"/>
                <w:szCs w:val="18"/>
              </w:rPr>
              <w:t>N-EN 1022:2007, PN-EN 15372:2010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wystawiony przez niezależną jednostkę uprawnioną do certyfikacji, np. COBRABiD-BBC Biuro Badań i Certyfikacji.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System ma być oparty na module podstawowym szerokości 65cm i głębokości 65cm.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Moduły muszą się ze sobą zestawiać w dowolnej konfiguracji.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Moduły muszą się łączyć ze sobą przy pomocy specjalnych uchwytów wielokrotnego montażu/demontażu.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Gniazda uchwytów mają znajdować się pod siedziskiem lub stolikiem - dzięki temu łączenie nie jest widoczne.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Sy</w:t>
            </w:r>
            <w:r w:rsidR="00841406">
              <w:rPr>
                <w:rFonts w:ascii="Verdana" w:hAnsi="Verdana" w:cs="Arial"/>
                <w:color w:val="000000"/>
                <w:sz w:val="18"/>
                <w:szCs w:val="18"/>
              </w:rPr>
              <w:t>stem ma składać się z sofy, sofy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narożnej, pufy (taboret) oraz stolików.</w:t>
            </w:r>
          </w:p>
          <w:p w:rsidR="00A14CE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A14CE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Konstrukcja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wykonana z profili stalowych o przekroju kwadratowym 2,5 x 2,5cm chromowanych.</w:t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A14CE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Siedzisko i oparcia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być wykonane z pianki poliuretanowej o wysokiej gęstości, tapicerowanej tkaniną standardową o 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składzie </w:t>
            </w:r>
            <w:r w:rsidR="00A14CE4"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min. 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95% naturalna wełna i </w:t>
            </w:r>
            <w:r w:rsidR="00A14CE4"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ok. 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>5% poliamid o wysokiej wytr</w:t>
            </w:r>
            <w:r w:rsidR="00A14CE4" w:rsidRPr="00710A9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zymałości na ścieranie (minimum </w:t>
            </w:r>
            <w:r w:rsidRPr="00710A9C">
              <w:rPr>
                <w:rFonts w:ascii="Verdana" w:hAnsi="Verdana" w:cs="Arial"/>
                <w:color w:val="000000"/>
                <w:sz w:val="18"/>
                <w:szCs w:val="18"/>
              </w:rPr>
              <w:t>100 tys. cykli w skali Martindala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) i gęstej strukturze tkania, gramatura min 500g/mkw.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(np.: seria Cube firmy Martela lub równoważny spełniający powyższe wymagania)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3529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SF1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SZAFA Z PŁYTY MEBLOWEJ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37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80x42x202h, obudowa, półki i drzwi z płyty laminowanej jasnoszarej</w:t>
            </w:r>
          </w:p>
          <w:p w:rsidR="00C12737" w:rsidRDefault="00C12737" w:rsidP="00C1273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SF1,SF2,RF1 mają być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ystemowe, przeznaczone do intens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ywnej eksploatacji w budynkach użyteczności publicznej. </w:t>
            </w:r>
          </w:p>
          <w:p w:rsidR="00C12737" w:rsidRDefault="00C12737" w:rsidP="00C1273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12737" w:rsidRDefault="00223B24" w:rsidP="00C1273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System ma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posiadać certyfikat zgodności z normą dotyczącą jakości mebli biurowych: PN-EN 14073-2:2006 wystawiony przez niezależną jednostkę uprawnioną do certyfikacji, np. COBRABiD-BBC Biuro Badań i Certyfikacji</w:t>
            </w:r>
            <w:r w:rsidR="00C1273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inny równoważny dokument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</w:p>
          <w:p w:rsidR="00C12737" w:rsidRDefault="00C12737" w:rsidP="00C1273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12737" w:rsidRDefault="00710A9C" w:rsidP="00C1273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Dla uzyskania wysokiej jakości, wytrzymałości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i powtarzalności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szafy mają być klejone i ściskane na prasie w procesie technologicznym w fabryce i w całości transportowane do miejsca użytkowania.</w:t>
            </w:r>
          </w:p>
          <w:p w:rsidR="006305F4" w:rsidRPr="006305F4" w:rsidRDefault="006305F4" w:rsidP="007E5FE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Obudowa i drzwi mają być wykonane z płyty wiórowej, trójwarstwowej, grubości 18mm.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Półki mają być wykonane z płyty wiórowej, trójwarstwowej, grubości min 22mm.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Plecy wykonane z płyty wiórowej trójwarstwowej, grubości min 12 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płyty mają być laminowane, wykończone tzw. melaniną, drzwi w kolorze jasnoszarym, pozost</w:t>
            </w:r>
            <w:r w:rsidR="00C12737">
              <w:rPr>
                <w:rFonts w:ascii="Verdana" w:hAnsi="Verdana" w:cs="Arial"/>
                <w:color w:val="000000"/>
                <w:sz w:val="18"/>
                <w:szCs w:val="18"/>
              </w:rPr>
              <w:t>ałe elementy w kolorze RAL 9006 lub równoważnym.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widoczne krawędzie mają być oklejone listwą PCV lub PP w kolorze płyty.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Regulacja wysokości półek ma być skokowa +/- 32mm standard OH (nie dotyczy półek konstrukcyjnych).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Półki mają być mocowane przy pomocy systemu zapobiegającemu przypadkowemu wyszarpnięciu, jednocześnie zapewniające docisk boku do półki wraz ze zwiększeniem obciążenia półki.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Szafy mają być wyposażone w cokół z tworzywa sztucznego wysokości 8 cm w k</w:t>
            </w:r>
            <w:r w:rsidR="007E5FE3">
              <w:rPr>
                <w:rFonts w:ascii="Verdana" w:hAnsi="Verdana" w:cs="Arial"/>
                <w:color w:val="000000"/>
                <w:sz w:val="18"/>
                <w:szCs w:val="18"/>
              </w:rPr>
              <w:t>olorze RAL 9006.</w:t>
            </w:r>
            <w:r w:rsidR="007E5FE3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Szafy mają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posiadać płynną regulację wysokości w zakresie min 0-2 cm przy pomocy 4 nóżek zakończonych plastikowymi talerzykami, zapewniające możliwość przesunięcia szafy bez zniszczenia posadzki. Regulacji poziomowania ma dokonywać się od wnętrza szaf - bez potrzeby ich odsuwania lub podnoszenia.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Szafa ubraniowa ma być wyposażona w uchwyt na wieszaki oraz dwie półki.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drzwi mają posiadać zamek patentowy. Klucz i zamek mają posiadać swój indywidualny numer. Zamek w drzwiach ma być osadzony bez użycia dodatkowej osłony w postaci pierścienia - otwór pod zamek musi być idealnie wykonany (nie dopuszcza się najmniejszych uszczerbków w płycie).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2678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SF2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SZAFA Z PŁYTY MEBLOWEJ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37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60x42x204h, obudowa, półki i drzwi z płyty laminowanej jasnoszarej, wieszak na ubrania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  <w:p w:rsidR="00C12737" w:rsidRDefault="00C12737" w:rsidP="00C1273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SF1,SF2,RF1 mają być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ystemowe, przeznaczone do intens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ywnej eksploatacji w budynkach użyteczności publicznej. </w:t>
            </w:r>
          </w:p>
          <w:p w:rsidR="00C12737" w:rsidRDefault="00C12737" w:rsidP="00C1273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12737" w:rsidRDefault="00223B2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System ma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posiadać certyfikat zgodności z normą dotyczącą jakości mebli biurowych: PN-EN 14073-2:2006 wystawiony przez niezależną jednostkę uprawnioną do certyfikacji, np. COBRABiD-BBC Biuro Badań i Certyfikacji</w:t>
            </w:r>
            <w:r w:rsidR="00C1273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inny równoważny dokument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</w:p>
          <w:p w:rsidR="00C12737" w:rsidRDefault="00C12737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12737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Ze względu na jakość, wytrzymałość i powtarzalność szafy mają być klejone i ściskane na prasie w procesie technologicznym w fabryce i w całości transportowane do miejsca użytkowania.</w:t>
            </w:r>
          </w:p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Obudowa i drzwi mają być wykonane z płyty wiórowej, trójwarstwowej, grubości 18mm.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Półki mają być wykonane z płyty wiórowej, trójwarstwowej, grubości min 22mm.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Plecy wykonane z płyty wiórowej trójwarstwowej, grubości min 12 mm.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płyty mają być laminowane, wykończone tzw. melaniną, drzwi w kolorze jasnoszarym, pozostałe elementy w kolorze RAL 9006</w:t>
            </w:r>
            <w:r w:rsidR="007E5FE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równoważnym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widoczne krawędzie mają być oklejone listwą PCV lub PP w kolorze płyty.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Regulacja wysokości półek ma być skokowa +/- 32mm standard OH (nie dotyczy półek konstrukcyjnych).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Półki mają być mocowane przy pomocy systemu zapobiegającemu przypadkowemu wyszarpnięciu, jednocześnie zapewniające docisk boku do półki wraz ze zwiększeniem obciążenia półki.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Szafy mają być wyposażone w cokół z tworzywa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sztucznego wysokości 8 cm w kolorze RAL 9006.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Szafy mają być posiadać płynną regulację wysokości w zakresie min 0-2 cm przy pomocy 4 nóżek zakończonych plastiko</w:t>
            </w:r>
            <w:r w:rsidR="007E5FE3">
              <w:rPr>
                <w:rFonts w:ascii="Verdana" w:hAnsi="Verdana" w:cs="Arial"/>
                <w:color w:val="000000"/>
                <w:sz w:val="18"/>
                <w:szCs w:val="18"/>
              </w:rPr>
              <w:t>wymi talerzykami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, zapewniające możliwość przesunięcia szafy bez zniszczenia posadzki. Regulacji poziomowania ma dokonywać się od wnętrza szaf - bez potrzeby ich odsuwania lub podnoszenia.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Szafa ubraniowa ma być wyposażona w uchwyt na wieszaki oraz dwie półki.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drzwi mają posiadać zamek patentowy. Klucz i zamek mają posiadać swój indywidualny numer. Zamek w drzwiach ma być osadzony bez użycia dodatkowej osłony w postaci pierścienia - otwór pod zamek musi być idealnie wykonany (nie dopuszcza się najmniejszych uszczerbków w płycie).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9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SF3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SZAFA Z PŁYTY MEBLOWEJ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wykonana na wymiar jako obudowa umywalki wpuszczanej w blat laminowany jasnoszary, całość zamykana drzwiami, obudowa, półki i drzwi z płyty laminowanej jasnoszarej, wymiary: 100x60x85h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9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SF4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SZAFA Z PŁYTY MEBLOWEJ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wykonana na wymiar jako obudowa umywalki wpuszczanej w blat laminowany jasnoszary, całość zamykana drzwiami, obudowa, półki i drzwi z płyty laminowanej jasnoszarej, wymiary: 156x64x204h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226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RF1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REGAŁ Z PŁYTY MEBLOWEJ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49" w:rsidRDefault="006305F4" w:rsidP="001B694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80x42x204h, obudowa i półki z płyty laminowanej jasnoszarej</w:t>
            </w:r>
          </w:p>
          <w:p w:rsidR="001B6949" w:rsidRDefault="001B6949" w:rsidP="001B694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Pozycje oznaczone symbolami: SF1,SF2,RF1 mają być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ystemowe, przeznaczone do intens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ywnej eksploatacji w budynkach użyteczności publicznej. </w:t>
            </w:r>
          </w:p>
          <w:p w:rsidR="001B6949" w:rsidRDefault="001B6949" w:rsidP="001B694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B6949" w:rsidRDefault="00223B2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System </w:t>
            </w:r>
            <w:r w:rsidR="001B6949">
              <w:rPr>
                <w:rFonts w:ascii="Verdana" w:hAnsi="Verdana" w:cs="Arial"/>
                <w:color w:val="000000"/>
                <w:sz w:val="18"/>
                <w:szCs w:val="18"/>
              </w:rPr>
              <w:t>ma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posiadać certyfikat zgodności z normą dotyczącą jakości mebli biurowych: PN-EN 14073-2:2006 wystawiony przez niezależną jednostkę uprawnioną do certyfikacji, np. COBRABiD-BBC Biuro Badań i Certyfikacji</w:t>
            </w:r>
            <w:r w:rsidR="001B694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inny równoważny dokument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Ze względu na jakość, wytrzymałość i powtarzalność szafy mają być klejone i ściskane na prasie w procesie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technologicznym w fabryce i w całości transportowane do miejsca użytkowania.</w:t>
            </w:r>
          </w:p>
          <w:p w:rsidR="00720491" w:rsidRDefault="00941DA5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>Obudowa ma być wykonana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 płyty wiórowej, trójwarstwowej, grubości 18mm.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Półki mają być wykonane z płyty wiórowej, trójwarstwowej, grubości min 22mm.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Plecy wykonane z płyty wiórowej trójwarstwowej, grubości min 12 mm.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płyty mają być laminowane, wykończone tzw. melaniną, drzwi w kolorze jasnoszarym, pozostałe elementy w kolorz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e RAL 9006 lub równoważnym.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widoczne krawędzie mają być oklejone listwą PCV lub PP w kolorze płyty.</w:t>
            </w:r>
          </w:p>
          <w:p w:rsidR="00941DA5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Regulacja wysokości półek ma być skokowa +/- 32mm standard OH (nie dotyczy półek konstrukcyjnych).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Półki mają być mocowane przy pomocy systemu zapobiegającemu przypadkowemu wyszarpnięciu, jednocześnie zapewniające docisk boku do półki wraz ze zwięk</w:t>
            </w:r>
            <w:r w:rsidR="00941DA5">
              <w:rPr>
                <w:rFonts w:ascii="Verdana" w:hAnsi="Verdana" w:cs="Arial"/>
                <w:color w:val="000000"/>
                <w:sz w:val="18"/>
                <w:szCs w:val="18"/>
              </w:rPr>
              <w:t>szeniem obciążenia półki.</w:t>
            </w:r>
            <w:r w:rsidR="00941DA5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Regał ma być wyposażony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 cokół z tworzywa sztucznego wy</w:t>
            </w:r>
            <w:r w:rsidR="00941DA5">
              <w:rPr>
                <w:rFonts w:ascii="Verdana" w:hAnsi="Verdana" w:cs="Arial"/>
                <w:color w:val="000000"/>
                <w:sz w:val="18"/>
                <w:szCs w:val="18"/>
              </w:rPr>
              <w:t>sokości 8 cm w kolorze RAL 9006 lub równoważnym.</w:t>
            </w:r>
          </w:p>
          <w:p w:rsidR="006305F4" w:rsidRPr="006305F4" w:rsidRDefault="00720491" w:rsidP="0072049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Regał ma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>posiadać płynną regulację wysokości w zakresie min 0-2 cm przy pomocy 4 nóżek zakończonych plastiko</w:t>
            </w:r>
            <w:r w:rsidR="00053C1A">
              <w:rPr>
                <w:rFonts w:ascii="Verdana" w:hAnsi="Verdana" w:cs="Arial"/>
                <w:color w:val="000000"/>
                <w:sz w:val="18"/>
                <w:szCs w:val="18"/>
              </w:rPr>
              <w:t>wymi talerzykami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zapewniające możliwość przesunięcia szafy bez zniszczenia posadzki. Regulacji poziomowania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 dokonywać się od wnętrza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- bez potrzeby ich odsuwania lub podn</w:t>
            </w:r>
            <w:r w:rsidR="00691076">
              <w:rPr>
                <w:rFonts w:ascii="Verdana" w:hAnsi="Verdana" w:cs="Arial"/>
                <w:color w:val="000000"/>
                <w:sz w:val="18"/>
                <w:szCs w:val="18"/>
              </w:rPr>
              <w:t>oszenia.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F91C92" w:rsidRPr="006305F4" w:rsidTr="00843F4C">
        <w:trPr>
          <w:trHeight w:val="964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KONTENER NA KÓŁKACH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17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43x60x53,5h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z trzema szufladami, front, szuflady i obudowa z płyty laminowanej jasnoszarej</w:t>
            </w:r>
          </w:p>
          <w:p w:rsidR="00F80217" w:rsidRPr="00593C9C" w:rsidRDefault="006305F4" w:rsidP="00C177E2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93C9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Syst</w:t>
            </w:r>
            <w:r w:rsidR="00F80217" w:rsidRPr="00593C9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em kontenerów ma stanowić uzupeł</w:t>
            </w:r>
            <w:r w:rsidRPr="00593C9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nienie </w:t>
            </w:r>
            <w:r w:rsidRPr="00593C9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lastRenderedPageBreak/>
              <w:t>systemu biurek, stołów i szaf. Kontenery mają posiadać wysokość dostosowaną do schowania pod biurko.</w:t>
            </w:r>
          </w:p>
          <w:p w:rsidR="00F80217" w:rsidRPr="00593C9C" w:rsidRDefault="00F80217" w:rsidP="00C177E2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:rsidR="00F80217" w:rsidRDefault="00223B2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System </w:t>
            </w:r>
            <w:r w:rsidR="006305F4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 posiadać certyfikat zgodności z normami dotyczącymi jakości mebli biurowych: PN-EN 14073-2:2006 wystawione przez niezależną jednostkę uprawnioną do certyfikowania, np. COBRABiD-BBC Biuro Badań i Certyfikacji. </w:t>
            </w:r>
          </w:p>
          <w:p w:rsidR="00F80217" w:rsidRDefault="00F80217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F80217" w:rsidRPr="00F80217" w:rsidRDefault="006305F4" w:rsidP="00C177E2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8021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Kolorystyka i użyte materiały mają być spójne z kolorystyką i materiałami użytymi do produkcji zarówno biurek i stołów jak i szaf. </w:t>
            </w:r>
          </w:p>
          <w:p w:rsidR="00F80217" w:rsidRPr="00F80217" w:rsidRDefault="00F80217" w:rsidP="00C177E2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:rsidR="00F80217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Kontenery mają być wykonane w technologii zapewniającej długoletnią trwałość w warunkach intensywnej eksploatacji w obiektach użyteczności publicznej.</w:t>
            </w:r>
          </w:p>
          <w:p w:rsidR="00FD602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Kontenery mają być w całości wykonane z płyty wiórowej spełniającej normę E1.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Obudowa i f</w:t>
            </w:r>
            <w:r w:rsidR="00841406">
              <w:rPr>
                <w:rFonts w:ascii="Verdana" w:hAnsi="Verdana" w:cs="Arial"/>
                <w:color w:val="000000"/>
                <w:sz w:val="18"/>
                <w:szCs w:val="18"/>
              </w:rPr>
              <w:t>ronty mają być wykonane są z pł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yty wiórowej grubości 18 mm, plecy kontenera z płyty wiórowej grubości 12 mm, wszystkie w kolorze jasnoszarym.</w:t>
            </w:r>
            <w:r w:rsidR="00FD602F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Wszystkie widoczne krawędzie mają być trwale zabezpieczone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doklejką PCV lub PP w kolorze płyty.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Kontenery mają być wyposażone w kółka z tworzywa sztucznego o </w:t>
            </w:r>
            <w:r w:rsidR="00F80217">
              <w:rPr>
                <w:rFonts w:ascii="Verdana" w:hAnsi="Verdana" w:cs="Arial"/>
                <w:color w:val="000000"/>
                <w:sz w:val="18"/>
                <w:szCs w:val="18"/>
              </w:rPr>
              <w:t>średnicy 65mm, dwa przednie maj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ą posiadać blokadę jazdy.</w:t>
            </w:r>
          </w:p>
          <w:p w:rsidR="00FD602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Kontenery mają posiadać zamek centralny z wkładką patentową, blokujący jednocześnie wszystkie szuflady. Zamek i klucz mają posiadać swój indywidulany numer.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Wkłady szuflad mają być wykonane w wysokiej jakości tworzywa sztucznego - dopuszczalne obciążenie szuflad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do 25 kg każda.</w:t>
            </w:r>
          </w:p>
          <w:p w:rsidR="00FD602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Prowadnice szuflad mają być łożyskowane, zapewniające wysuw szuflad w zakresie 90%.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Kontener ma mieć trzy szuflady, górna szuflada zawsze ma być piórnikiem.</w:t>
            </w:r>
          </w:p>
          <w:p w:rsidR="00FD602F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Kontener ma posiadać zabezpieczenie przed wysunięciem dwóch lub więcej szuflad jednocześnie (nie dotyczy piórnika).</w:t>
            </w:r>
          </w:p>
          <w:p w:rsidR="006305F4" w:rsidRDefault="006305F4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Kontener nie może posiadać uchwytów, zamiast tego szufladami a bokami kontenera ma być przerwa pozwalająca swobodnie włożyć palce rąk i wysunąć szuflady.</w:t>
            </w:r>
          </w:p>
          <w:p w:rsidR="00F80217" w:rsidRPr="006305F4" w:rsidRDefault="00F80217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DB705D" w:rsidRPr="006305F4" w:rsidTr="00843F4C">
        <w:trPr>
          <w:trHeight w:val="964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5D" w:rsidRPr="006305F4" w:rsidRDefault="00DB705D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5D" w:rsidRPr="006305F4" w:rsidRDefault="00DB705D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DB705D" w:rsidRPr="006305F4" w:rsidRDefault="00DB705D" w:rsidP="00C177E2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DB" w:rsidRDefault="00DB705D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Stół na nodze talerzowej. </w:t>
            </w:r>
          </w:p>
          <w:p w:rsidR="00DB705D" w:rsidRDefault="00DB705D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Wymiary: 90x90x60-82h, obudowa i regulowana wysokość nogi, chromowana.</w:t>
            </w:r>
          </w:p>
          <w:p w:rsidR="00E477DB" w:rsidRDefault="00E477DB" w:rsidP="00E477D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Blat kwadratowy 90x90cm wykonany z płyty wiórowej gr min. 22mm, blat z laminatu brzozowego, laminat HPL (lub CPL) o grubości min 0,40mm, krawędź ma być oklejona PCV (lub PP) grubości min. 2mm w kolorze blatu. Podstawa i blat mają być połączone rurą stalową o średnicy 75mm (+/-3mm)</w:t>
            </w:r>
            <w:r w:rsidR="0015622D">
              <w:rPr>
                <w:rFonts w:ascii="Verdana" w:hAnsi="Verdana" w:cs="Arial"/>
                <w:color w:val="000000"/>
                <w:sz w:val="18"/>
                <w:szCs w:val="18"/>
              </w:rPr>
              <w:t>, podstawa i noga w kolorze RAL 9006 lub równoważnym, Podstawa musi być zakończona talerzem z litej stali (nie dopuszcza się aluminium) grubości min. 5mm o średnicy min 55cm (nie więcej niż 75 cm). Talerz ma posiadać od spodu zabezpieczenie posadzki w postaci stopek gumowych rozmieszczonych równomiernie po jego obwodzie. Talerz ma być płaski o gładkiej powierzchni (nie dopuszcza się stożka). Wskazane jest, aby waga podstawy stołu nie była mniejsza niż 10 kg.</w:t>
            </w:r>
          </w:p>
          <w:p w:rsidR="00DB705D" w:rsidRPr="006305F4" w:rsidRDefault="00DB705D" w:rsidP="00C177E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5D" w:rsidRPr="006305F4" w:rsidRDefault="00DB705D" w:rsidP="00C177E2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5D" w:rsidRPr="006305F4" w:rsidRDefault="00DB705D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5D" w:rsidRPr="006305F4" w:rsidRDefault="00DB705D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5D" w:rsidRPr="006305F4" w:rsidRDefault="00DB705D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5D" w:rsidRPr="006305F4" w:rsidRDefault="00DB705D" w:rsidP="00C177E2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5D" w:rsidRPr="006305F4" w:rsidRDefault="00DB705D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5D" w:rsidRPr="006305F4" w:rsidRDefault="00DB705D" w:rsidP="00C177E2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1C92" w:rsidRPr="006305F4" w:rsidTr="00843F4C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F4" w:rsidRPr="006305F4" w:rsidRDefault="006305F4" w:rsidP="00C177E2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SUMA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4" w:rsidRPr="006305F4" w:rsidRDefault="006305F4" w:rsidP="00C177E2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</w:tbl>
    <w:p w:rsidR="00F80217" w:rsidRDefault="00F80217" w:rsidP="006F5996">
      <w:pPr>
        <w:rPr>
          <w:rFonts w:ascii="Verdana" w:hAnsi="Verdana"/>
          <w:b/>
        </w:rPr>
      </w:pPr>
    </w:p>
    <w:p w:rsidR="00567FD4" w:rsidRPr="00567FD4" w:rsidRDefault="00567FD4" w:rsidP="00567FD4">
      <w:pPr>
        <w:rPr>
          <w:rFonts w:ascii="ScalaSansPro-Regular" w:hAnsi="ScalaSansPro-Regular"/>
          <w:color w:val="000000"/>
          <w:sz w:val="24"/>
          <w:szCs w:val="24"/>
        </w:rPr>
      </w:pPr>
      <w:r w:rsidRPr="00567FD4">
        <w:rPr>
          <w:rFonts w:ascii="ScalaSansPro-Regular" w:hAnsi="ScalaSansPro-Regular"/>
          <w:color w:val="000000"/>
          <w:sz w:val="24"/>
          <w:szCs w:val="24"/>
        </w:rPr>
        <w:t xml:space="preserve">Zamawiający akceptuje </w:t>
      </w:r>
      <w:r w:rsidR="00633FDE">
        <w:rPr>
          <w:rFonts w:ascii="ScalaSansPro-Regular" w:hAnsi="ScalaSansPro-Regular"/>
          <w:b/>
          <w:color w:val="000000"/>
          <w:sz w:val="24"/>
          <w:szCs w:val="24"/>
        </w:rPr>
        <w:t>równoważność mebla, m.in.</w:t>
      </w:r>
      <w:r w:rsidRPr="00567FD4">
        <w:rPr>
          <w:rFonts w:ascii="ScalaSansPro-Regular" w:hAnsi="ScalaSansPro-Regular"/>
          <w:b/>
          <w:color w:val="000000"/>
          <w:sz w:val="24"/>
          <w:szCs w:val="24"/>
        </w:rPr>
        <w:t xml:space="preserve"> o ile spełnione są minimalne grubości podanych materiałów oraz komponentów.</w:t>
      </w:r>
      <w:r w:rsidRPr="00567FD4">
        <w:rPr>
          <w:rFonts w:ascii="ScalaSansPro-Regular" w:hAnsi="ScalaSansPro-Regular"/>
          <w:color w:val="000000"/>
          <w:sz w:val="24"/>
          <w:szCs w:val="24"/>
        </w:rPr>
        <w:t xml:space="preserve"> W celu wykazania równoważności Wykonawca musi przedstawić dokładny opis proponowanego mebla (odnoszący się co najmniej do parametrów wskazanych w opisie przedmiotu zamówienia) wraz z nazwą handlową oraz nazwą producenta. </w:t>
      </w:r>
    </w:p>
    <w:p w:rsidR="00F80217" w:rsidRDefault="00F80217" w:rsidP="006F5996">
      <w:pPr>
        <w:rPr>
          <w:rFonts w:ascii="Verdana" w:hAnsi="Verdana"/>
          <w:b/>
        </w:rPr>
      </w:pPr>
    </w:p>
    <w:p w:rsidR="00C143E1" w:rsidRPr="00C143E1" w:rsidRDefault="00C143E1" w:rsidP="00C143E1">
      <w:pPr>
        <w:rPr>
          <w:rFonts w:ascii="ScalaSansPro-Regular" w:hAnsi="ScalaSansPro-Regular"/>
          <w:color w:val="000000"/>
          <w:sz w:val="24"/>
          <w:szCs w:val="24"/>
        </w:rPr>
      </w:pP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Jako rozwiązanie równoważne </w:t>
      </w:r>
      <w:r w:rsidRPr="00C143E1">
        <w:rPr>
          <w:rFonts w:ascii="ScalaSansPro-Regular" w:hAnsi="ScalaSansPro-Regular"/>
          <w:b/>
          <w:color w:val="000000"/>
          <w:sz w:val="24"/>
          <w:szCs w:val="24"/>
          <w:u w:val="single"/>
        </w:rPr>
        <w:t>nie dopuszcza się</w:t>
      </w:r>
      <w:r w:rsidRPr="00C143E1">
        <w:rPr>
          <w:rFonts w:ascii="ScalaSansPro-Regular" w:hAnsi="ScalaSansPro-Regular"/>
          <w:color w:val="000000"/>
          <w:sz w:val="24"/>
          <w:szCs w:val="24"/>
          <w:u w:val="single"/>
        </w:rPr>
        <w:t xml:space="preserve"> użycia następujących materiałów</w:t>
      </w:r>
      <w:r w:rsidRPr="00C143E1">
        <w:rPr>
          <w:rFonts w:ascii="ScalaSansPro-Regular" w:hAnsi="ScalaSansPro-Regular"/>
          <w:color w:val="000000"/>
          <w:sz w:val="24"/>
          <w:szCs w:val="24"/>
        </w:rPr>
        <w:t>:</w:t>
      </w:r>
    </w:p>
    <w:p w:rsidR="00C143E1" w:rsidRPr="00C143E1" w:rsidRDefault="00C143E1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  <w:r w:rsidRPr="00C143E1">
        <w:rPr>
          <w:rFonts w:ascii="ScalaSansPro-Regular" w:hAnsi="ScalaSansPro-Regular"/>
          <w:color w:val="000000"/>
          <w:sz w:val="24"/>
          <w:szCs w:val="24"/>
        </w:rPr>
        <w:t>- na blaty biurek i stołów: płyty laminowanej (tzw. melamina), folii, lakierowania,</w:t>
      </w:r>
    </w:p>
    <w:p w:rsidR="00C143E1" w:rsidRPr="00C143E1" w:rsidRDefault="00C143E1" w:rsidP="00C143E1">
      <w:pPr>
        <w:jc w:val="both"/>
        <w:rPr>
          <w:rFonts w:ascii="ScalaSansPro-Regular" w:hAnsi="ScalaSansPro-Regular"/>
          <w:color w:val="000000"/>
          <w:sz w:val="24"/>
          <w:szCs w:val="24"/>
          <w:u w:val="single"/>
        </w:rPr>
      </w:pP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- cokołów w szafach wykonanych z płyty meblowej lub ze zwykłej stali (możliwa jest </w:t>
      </w:r>
      <w:r w:rsidRPr="00C143E1">
        <w:rPr>
          <w:rFonts w:ascii="ScalaSansPro-Regular" w:hAnsi="ScalaSansPro-Regular"/>
          <w:color w:val="000000"/>
          <w:sz w:val="24"/>
          <w:szCs w:val="24"/>
          <w:u w:val="single"/>
        </w:rPr>
        <w:t>tylko stal nierdzewna),</w:t>
      </w:r>
    </w:p>
    <w:p w:rsidR="00C143E1" w:rsidRPr="00C143E1" w:rsidRDefault="00C143E1" w:rsidP="00C143E1">
      <w:pPr>
        <w:jc w:val="both"/>
        <w:rPr>
          <w:rFonts w:ascii="ScalaSansPro-Regular" w:hAnsi="ScalaSansPro-Regular"/>
          <w:b/>
          <w:color w:val="000000"/>
          <w:sz w:val="24"/>
          <w:szCs w:val="24"/>
        </w:rPr>
      </w:pP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- konstrukcji stelaży biurek i stołów innej niż wskazane tzn. </w:t>
      </w:r>
      <w:r w:rsidRPr="00C143E1">
        <w:rPr>
          <w:rFonts w:ascii="ScalaSansPro-Regular" w:hAnsi="ScalaSansPro-Regular"/>
          <w:b/>
          <w:color w:val="000000"/>
          <w:sz w:val="24"/>
          <w:szCs w:val="24"/>
        </w:rPr>
        <w:t>konst</w:t>
      </w:r>
      <w:r w:rsidR="00053C1A">
        <w:rPr>
          <w:rFonts w:ascii="ScalaSansPro-Regular" w:hAnsi="ScalaSansPro-Regular"/>
          <w:b/>
          <w:color w:val="000000"/>
          <w:sz w:val="24"/>
          <w:szCs w:val="24"/>
        </w:rPr>
        <w:t xml:space="preserve">rukcja nie może być </w:t>
      </w:r>
      <w:r w:rsidRPr="00C143E1">
        <w:rPr>
          <w:rFonts w:ascii="ScalaSansPro-Regular" w:hAnsi="ScalaSansPro-Regular"/>
          <w:b/>
          <w:color w:val="000000"/>
          <w:sz w:val="24"/>
          <w:szCs w:val="24"/>
        </w:rPr>
        <w:t>skręcana śrubami,</w:t>
      </w:r>
    </w:p>
    <w:p w:rsidR="00C143E1" w:rsidRPr="00C143E1" w:rsidRDefault="00C143E1" w:rsidP="00C143E1">
      <w:pPr>
        <w:jc w:val="both"/>
        <w:rPr>
          <w:rFonts w:ascii="ScalaSansPro-Regular" w:hAnsi="ScalaSansPro-Regular"/>
          <w:color w:val="000000"/>
          <w:sz w:val="24"/>
          <w:szCs w:val="24"/>
          <w:u w:val="single"/>
        </w:rPr>
      </w:pP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- materiałów tapicerskich o innym składzie niż wskazany, </w:t>
      </w:r>
      <w:r w:rsidRPr="00C143E1">
        <w:rPr>
          <w:rFonts w:ascii="ScalaSansPro-Regular" w:hAnsi="ScalaSansPro-Regular"/>
          <w:color w:val="000000"/>
          <w:sz w:val="24"/>
          <w:szCs w:val="24"/>
          <w:u w:val="single"/>
        </w:rPr>
        <w:t>dopuszcza się tolerancję składu tapicerskiego +/- 10%.</w:t>
      </w:r>
    </w:p>
    <w:p w:rsidR="00C143E1" w:rsidRPr="00C143E1" w:rsidRDefault="00C143E1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143E1" w:rsidRDefault="00C143E1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Zamawiający dopuszcza </w:t>
      </w:r>
      <w:r w:rsidRPr="00C143E1">
        <w:rPr>
          <w:rFonts w:ascii="ScalaSansPro-Regular" w:hAnsi="ScalaSansPro-Regular"/>
          <w:b/>
          <w:color w:val="000000"/>
          <w:sz w:val="24"/>
          <w:szCs w:val="24"/>
        </w:rPr>
        <w:t>tolerancję wymiarów w zakresie +/-5%.</w:t>
      </w: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 </w:t>
      </w:r>
    </w:p>
    <w:p w:rsidR="00C143E1" w:rsidRPr="00C143E1" w:rsidRDefault="00C143E1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143E1" w:rsidRPr="00C143E1" w:rsidRDefault="00C143E1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  <w:r w:rsidRPr="00C143E1">
        <w:rPr>
          <w:rFonts w:ascii="ScalaSansPro-Regular" w:hAnsi="ScalaSansPro-Regular"/>
          <w:b/>
          <w:color w:val="000000"/>
          <w:sz w:val="24"/>
          <w:szCs w:val="24"/>
        </w:rPr>
        <w:t>Wszystkie zaproponowane rozwiązania muszą być SYSTEMOWE, seryjnie produkowane</w:t>
      </w: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. Pod pojęciem systemowe Zamawiający rozumie meble, które można łączyć ze sobą w różnych konfiguracjach oraz pozwalające w przyszłości na rozbudowę. </w:t>
      </w:r>
    </w:p>
    <w:p w:rsidR="00C143E1" w:rsidRPr="00C143E1" w:rsidRDefault="00C143E1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6E298F" w:rsidRDefault="006E298F" w:rsidP="006E298F">
      <w:pPr>
        <w:pStyle w:val="pkt"/>
        <w:ind w:left="0" w:firstLine="0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 xml:space="preserve">Dostarczane MEBLE muszą spełniać minimalne wymagania w szczególności w zakresie bezpieczeństwa i funkcjonalności wynikających z ich przeznaczenia, miejsca montażu itp. Wymaga się, aby dostarczany asortyment był zgodny z obowiązującymi </w:t>
      </w:r>
      <w:r>
        <w:rPr>
          <w:rFonts w:ascii="ScalaSansPro-Regular" w:hAnsi="ScalaSansPro-Regular"/>
          <w:b/>
          <w:szCs w:val="24"/>
        </w:rPr>
        <w:t>przepisami i normami</w:t>
      </w:r>
      <w:r>
        <w:rPr>
          <w:rFonts w:ascii="ScalaSansPro-Regular" w:hAnsi="ScalaSansPro-Regular"/>
          <w:szCs w:val="24"/>
        </w:rPr>
        <w:t xml:space="preserve">, </w:t>
      </w:r>
      <w:r>
        <w:rPr>
          <w:rFonts w:ascii="ScalaSansPro-Regular" w:hAnsi="ScalaSansPro-Regular"/>
          <w:szCs w:val="24"/>
        </w:rPr>
        <w:br/>
        <w:t>w szczególności z zakresu:</w:t>
      </w:r>
    </w:p>
    <w:p w:rsidR="006E298F" w:rsidRPr="006E298F" w:rsidRDefault="006E298F" w:rsidP="006E298F">
      <w:pPr>
        <w:widowControl w:val="0"/>
        <w:numPr>
          <w:ilvl w:val="0"/>
          <w:numId w:val="1"/>
        </w:numPr>
        <w:spacing w:line="250" w:lineRule="exact"/>
        <w:ind w:right="20"/>
        <w:jc w:val="both"/>
        <w:rPr>
          <w:rFonts w:ascii="ScalaSansPro-Regular" w:eastAsia="Calibri" w:hAnsi="ScalaSansPro-Regular" w:cs="Calibri"/>
          <w:sz w:val="24"/>
          <w:szCs w:val="24"/>
        </w:rPr>
      </w:pPr>
      <w:r w:rsidRPr="006E298F">
        <w:rPr>
          <w:rFonts w:ascii="ScalaSansPro-Regular" w:eastAsia="Calibri" w:hAnsi="ScalaSansPro-Regular" w:cs="Calibri"/>
          <w:b/>
          <w:sz w:val="24"/>
          <w:szCs w:val="24"/>
        </w:rPr>
        <w:t>Klasyfikacji ogniowej</w:t>
      </w:r>
      <w:r w:rsidRPr="006E298F">
        <w:rPr>
          <w:rFonts w:ascii="ScalaSansPro-Regular" w:eastAsia="Calibri" w:hAnsi="ScalaSansPro-Regular" w:cs="Calibri"/>
          <w:sz w:val="24"/>
          <w:szCs w:val="24"/>
        </w:rPr>
        <w:t xml:space="preserve"> w zakresie zapalności </w:t>
      </w:r>
      <w:r w:rsidRPr="006E298F">
        <w:rPr>
          <w:rFonts w:ascii="ScalaSansPro-Regular" w:eastAsia="Calibri" w:hAnsi="ScalaSansPro-Regular" w:cs="Calibri"/>
          <w:sz w:val="24"/>
          <w:szCs w:val="24"/>
          <w:u w:val="single"/>
        </w:rPr>
        <w:t>mebli tapicerskich</w:t>
      </w:r>
      <w:r w:rsidRPr="006E298F">
        <w:rPr>
          <w:rFonts w:ascii="ScalaSansPro-Regular" w:eastAsia="Calibri" w:hAnsi="ScalaSansPro-Regular" w:cs="Calibri"/>
          <w:sz w:val="24"/>
          <w:szCs w:val="24"/>
        </w:rPr>
        <w:t xml:space="preserve"> wg normy PN-EN 1021-1 oraz PN-EN 1021-2 potwierdzonej dokumentem wydanym przez akredytowane laboratorium, dotycząca układu tapicerskiego oraz sklejki, </w:t>
      </w:r>
    </w:p>
    <w:p w:rsidR="006E298F" w:rsidRPr="006E298F" w:rsidRDefault="006E298F" w:rsidP="006E298F">
      <w:pPr>
        <w:widowControl w:val="0"/>
        <w:numPr>
          <w:ilvl w:val="0"/>
          <w:numId w:val="1"/>
        </w:numPr>
        <w:spacing w:line="250" w:lineRule="exact"/>
        <w:ind w:right="20"/>
        <w:jc w:val="both"/>
        <w:rPr>
          <w:rFonts w:ascii="ScalaSansPro-Regular" w:eastAsia="Calibri" w:hAnsi="ScalaSansPro-Regular" w:cs="Calibri"/>
          <w:sz w:val="24"/>
          <w:szCs w:val="24"/>
        </w:rPr>
      </w:pPr>
      <w:r w:rsidRPr="006E298F">
        <w:rPr>
          <w:rFonts w:ascii="ScalaSansPro-Regular" w:eastAsia="Calibri" w:hAnsi="ScalaSansPro-Regular" w:cs="Calibri"/>
          <w:b/>
          <w:sz w:val="24"/>
          <w:szCs w:val="24"/>
        </w:rPr>
        <w:t>Klasyfikacji ogniowej</w:t>
      </w:r>
      <w:r w:rsidRPr="006E298F">
        <w:rPr>
          <w:rFonts w:ascii="ScalaSansPro-Regular" w:eastAsia="Calibri" w:hAnsi="ScalaSansPro-Regular" w:cs="Calibri"/>
          <w:sz w:val="24"/>
          <w:szCs w:val="24"/>
        </w:rPr>
        <w:t xml:space="preserve"> w zakresie wydzielania toksycznych produktów spalania wg kryteriów normy PN/88/B/02855 potwierdzonej dokumentem wydanym przez akredytowane laboratorium, </w:t>
      </w:r>
      <w:r w:rsidRPr="00633FDE">
        <w:rPr>
          <w:rFonts w:ascii="ScalaSansPro-Regular" w:eastAsia="Calibri" w:hAnsi="ScalaSansPro-Regular" w:cs="Calibri"/>
          <w:sz w:val="24"/>
          <w:szCs w:val="24"/>
          <w:u w:val="single"/>
        </w:rPr>
        <w:t>dotycząca układu tapicerskiego oraz sklejki</w:t>
      </w:r>
      <w:r w:rsidRPr="006E298F">
        <w:rPr>
          <w:rFonts w:ascii="ScalaSansPro-Regular" w:eastAsia="Calibri" w:hAnsi="ScalaSansPro-Regular" w:cs="Calibri"/>
          <w:sz w:val="24"/>
          <w:szCs w:val="24"/>
        </w:rPr>
        <w:t>,</w:t>
      </w:r>
    </w:p>
    <w:p w:rsidR="006E298F" w:rsidRPr="00EB0099" w:rsidRDefault="006E298F" w:rsidP="006E298F">
      <w:pPr>
        <w:widowControl w:val="0"/>
        <w:numPr>
          <w:ilvl w:val="0"/>
          <w:numId w:val="1"/>
        </w:numPr>
        <w:spacing w:line="250" w:lineRule="exact"/>
        <w:ind w:right="20"/>
        <w:jc w:val="both"/>
        <w:rPr>
          <w:rFonts w:ascii="ScalaSansPro-Regular" w:eastAsia="Calibri" w:hAnsi="ScalaSansPro-Regular" w:cs="Calibri"/>
          <w:sz w:val="24"/>
          <w:szCs w:val="24"/>
        </w:rPr>
      </w:pPr>
      <w:r w:rsidRPr="00EB0099">
        <w:rPr>
          <w:rFonts w:ascii="ScalaSansPro-Regular" w:eastAsia="Calibri" w:hAnsi="ScalaSansPro-Regular" w:cs="Calibri"/>
          <w:sz w:val="24"/>
          <w:szCs w:val="24"/>
        </w:rPr>
        <w:t>Wytrzymałoś</w:t>
      </w:r>
      <w:r w:rsidR="00633FDE" w:rsidRPr="00EB0099">
        <w:rPr>
          <w:rFonts w:ascii="ScalaSansPro-Regular" w:eastAsia="Calibri" w:hAnsi="ScalaSansPro-Regular" w:cs="Calibri"/>
          <w:sz w:val="24"/>
          <w:szCs w:val="24"/>
        </w:rPr>
        <w:t>ci tapicerki na</w:t>
      </w:r>
      <w:r w:rsidR="00633FDE" w:rsidRPr="00EB0099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EB0099">
        <w:rPr>
          <w:rFonts w:ascii="ScalaSansPro-Regular" w:hAnsi="ScalaSansPro-Regular" w:cs="Arial"/>
          <w:color w:val="000000"/>
          <w:sz w:val="24"/>
          <w:szCs w:val="24"/>
        </w:rPr>
        <w:t xml:space="preserve">ścieranie </w:t>
      </w:r>
      <w:r w:rsidR="00633FDE" w:rsidRPr="00EB0099">
        <w:rPr>
          <w:rFonts w:ascii="ScalaSansPro-Regular" w:hAnsi="ScalaSansPro-Regular" w:cs="Arial"/>
          <w:color w:val="000000"/>
          <w:sz w:val="24"/>
          <w:szCs w:val="24"/>
        </w:rPr>
        <w:t>minimum 100 tys. cykli w skali Martindala</w:t>
      </w:r>
      <w:r w:rsidR="00633FDE" w:rsidRPr="00EB0099">
        <w:rPr>
          <w:rFonts w:ascii="ScalaSansPro-Regular" w:eastAsia="Calibri" w:hAnsi="ScalaSansPro-Regular" w:cs="Calibri"/>
          <w:sz w:val="24"/>
          <w:szCs w:val="24"/>
        </w:rPr>
        <w:t xml:space="preserve"> </w:t>
      </w:r>
      <w:r w:rsidRPr="00EB0099">
        <w:rPr>
          <w:rFonts w:ascii="ScalaSansPro-Regular" w:eastAsia="Calibri" w:hAnsi="ScalaSansPro-Regular" w:cs="Calibri"/>
          <w:sz w:val="24"/>
          <w:szCs w:val="24"/>
        </w:rPr>
        <w:t>lub równoważne potwierdzona dokumentem wystawionym przez producenta</w:t>
      </w:r>
    </w:p>
    <w:p w:rsidR="006E298F" w:rsidRPr="00EB0099" w:rsidRDefault="00EB0099" w:rsidP="006E298F">
      <w:pPr>
        <w:widowControl w:val="0"/>
        <w:numPr>
          <w:ilvl w:val="0"/>
          <w:numId w:val="1"/>
        </w:numPr>
        <w:spacing w:line="250" w:lineRule="exact"/>
        <w:jc w:val="both"/>
        <w:rPr>
          <w:rFonts w:ascii="ScalaSansPro-Regular" w:eastAsia="Calibri" w:hAnsi="ScalaSansPro-Regular" w:cs="Calibri"/>
          <w:sz w:val="24"/>
          <w:szCs w:val="24"/>
        </w:rPr>
      </w:pPr>
      <w:r>
        <w:rPr>
          <w:rFonts w:ascii="ScalaSansPro-Regular" w:eastAsia="Calibri" w:hAnsi="ScalaSansPro-Regular" w:cs="Calibri"/>
          <w:sz w:val="24"/>
          <w:szCs w:val="24"/>
        </w:rPr>
        <w:t xml:space="preserve">Atest higieniczny PZH </w:t>
      </w:r>
      <w:r w:rsidR="00DF6B13" w:rsidRPr="00EB0099">
        <w:rPr>
          <w:rFonts w:ascii="ScalaSansPro-Regular" w:eastAsia="Calibri" w:hAnsi="ScalaSansPro-Regular" w:cs="Calibri"/>
          <w:sz w:val="24"/>
          <w:szCs w:val="24"/>
        </w:rPr>
        <w:t>mebli</w:t>
      </w:r>
      <w:r w:rsidR="00F83BF4">
        <w:rPr>
          <w:rFonts w:ascii="ScalaSansPro-Regular" w:eastAsia="Calibri" w:hAnsi="ScalaSansPro-Regular" w:cs="Calibri"/>
          <w:sz w:val="24"/>
          <w:szCs w:val="24"/>
        </w:rPr>
        <w:t xml:space="preserve"> lub inny równoważny dokument. </w:t>
      </w:r>
    </w:p>
    <w:p w:rsidR="006E298F" w:rsidRDefault="006E298F" w:rsidP="006E298F">
      <w:pPr>
        <w:pStyle w:val="pkt"/>
        <w:ind w:left="0" w:firstLine="0"/>
        <w:rPr>
          <w:rFonts w:ascii="ScalaSansPro-Regular" w:hAnsi="ScalaSansPro-Regular"/>
          <w:szCs w:val="24"/>
        </w:rPr>
      </w:pPr>
    </w:p>
    <w:p w:rsidR="00C143E1" w:rsidRDefault="00C143E1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  <w:r w:rsidRPr="00C143E1">
        <w:rPr>
          <w:rFonts w:ascii="ScalaSansPro-Regular" w:hAnsi="ScalaSansPro-Regular"/>
          <w:b/>
          <w:color w:val="000000"/>
          <w:sz w:val="24"/>
          <w:szCs w:val="24"/>
          <w:u w:val="single"/>
        </w:rPr>
        <w:lastRenderedPageBreak/>
        <w:t>Wraz z ofertą należy załączyć wszystkie wymienion</w:t>
      </w:r>
      <w:r w:rsidR="006E298F">
        <w:rPr>
          <w:rFonts w:ascii="ScalaSansPro-Regular" w:hAnsi="ScalaSansPro-Regular"/>
          <w:b/>
          <w:color w:val="000000"/>
          <w:sz w:val="24"/>
          <w:szCs w:val="24"/>
          <w:u w:val="single"/>
        </w:rPr>
        <w:t>e w określonej pozycji opisu</w:t>
      </w:r>
      <w:r w:rsidRPr="00C143E1">
        <w:rPr>
          <w:rFonts w:ascii="ScalaSansPro-Regular" w:hAnsi="ScalaSansPro-Regular"/>
          <w:b/>
          <w:color w:val="000000"/>
          <w:sz w:val="24"/>
          <w:szCs w:val="24"/>
          <w:u w:val="single"/>
        </w:rPr>
        <w:t xml:space="preserve"> przedmiotu</w:t>
      </w:r>
      <w:r w:rsidR="006E298F">
        <w:rPr>
          <w:rFonts w:ascii="ScalaSansPro-Regular" w:hAnsi="ScalaSansPro-Regular"/>
          <w:b/>
          <w:color w:val="000000"/>
          <w:sz w:val="24"/>
          <w:szCs w:val="24"/>
          <w:u w:val="single"/>
        </w:rPr>
        <w:t xml:space="preserve"> zamówienia CERTYFIKATY/ATESTY</w:t>
      </w:r>
      <w:r w:rsidRPr="00C143E1">
        <w:rPr>
          <w:rFonts w:ascii="ScalaSansPro-Regular" w:hAnsi="ScalaSansPro-Regular"/>
          <w:b/>
          <w:color w:val="000000"/>
          <w:sz w:val="24"/>
          <w:szCs w:val="24"/>
          <w:u w:val="single"/>
        </w:rPr>
        <w:t>.</w:t>
      </w:r>
      <w:r w:rsidRPr="00C143E1">
        <w:rPr>
          <w:rFonts w:ascii="ScalaSansPro-Regular" w:hAnsi="ScalaSansPro-Regular"/>
          <w:color w:val="000000"/>
          <w:sz w:val="24"/>
          <w:szCs w:val="24"/>
          <w:u w:val="single"/>
        </w:rPr>
        <w:t xml:space="preserve"> </w:t>
      </w:r>
      <w:r w:rsidRPr="00C143E1">
        <w:rPr>
          <w:rFonts w:ascii="ScalaSansPro-Regular" w:hAnsi="ScalaSansPro-Regular"/>
          <w:color w:val="000000"/>
          <w:sz w:val="24"/>
          <w:szCs w:val="24"/>
        </w:rPr>
        <w:t>Certyfikaty i atesty mają być wystawione przez niezależną jednostkę uprawnioną do wydawania tego rodzaju zaświadczeń.</w:t>
      </w:r>
      <w:r w:rsidR="006E298F">
        <w:rPr>
          <w:rFonts w:ascii="ScalaSansPro-Regular" w:hAnsi="ScalaSansPro-Regular"/>
          <w:color w:val="000000"/>
          <w:sz w:val="24"/>
          <w:szCs w:val="24"/>
        </w:rPr>
        <w:t xml:space="preserve"> Dokumenty te mają być opisane </w:t>
      </w:r>
      <w:r w:rsidRPr="00C143E1">
        <w:rPr>
          <w:rFonts w:ascii="ScalaSansPro-Regular" w:hAnsi="ScalaSansPro-Regular"/>
          <w:color w:val="000000"/>
          <w:sz w:val="24"/>
          <w:szCs w:val="24"/>
        </w:rPr>
        <w:t>w sposób nie budzący wątpliwości do jakich mebli są dedykowane (nazwa widniejąca na certyfikacie musi być nazwą systemu w przedstawionym katalogu, folderze).</w:t>
      </w:r>
    </w:p>
    <w:p w:rsidR="002342F7" w:rsidRPr="00C143E1" w:rsidRDefault="002342F7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6E298F" w:rsidRDefault="006E298F" w:rsidP="006E298F">
      <w:pPr>
        <w:pStyle w:val="Teksttreci0"/>
        <w:shd w:val="clear" w:color="auto" w:fill="auto"/>
        <w:spacing w:before="0" w:after="0" w:line="250" w:lineRule="exact"/>
        <w:ind w:left="20" w:right="20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Wykonawca winien przedłożyć wskazane dokumenty potwierdzające wymienione badania – parametry/właściwości w stosunku do danego materiału lub dokumenty równoważne. </w:t>
      </w:r>
    </w:p>
    <w:p w:rsidR="00C143E1" w:rsidRPr="00C143E1" w:rsidRDefault="00C143E1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143E1" w:rsidRDefault="00C143E1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  <w:r w:rsidRPr="00C143E1">
        <w:rPr>
          <w:rFonts w:ascii="ScalaSansPro-Regular" w:hAnsi="ScalaSansPro-Regular"/>
          <w:color w:val="000000"/>
          <w:sz w:val="24"/>
          <w:szCs w:val="24"/>
          <w:u w:val="single"/>
        </w:rPr>
        <w:t>W przypadku tkanin tapicerskich</w:t>
      </w: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 należy do oferty dołączyć </w:t>
      </w:r>
      <w:r w:rsidRPr="00C143E1">
        <w:rPr>
          <w:rFonts w:ascii="ScalaSansPro-Regular" w:hAnsi="ScalaSansPro-Regular"/>
          <w:b/>
          <w:color w:val="000000"/>
          <w:sz w:val="24"/>
          <w:szCs w:val="24"/>
          <w:u w:val="single"/>
        </w:rPr>
        <w:t xml:space="preserve">fabryczny próbnik tkanin oraz </w:t>
      </w:r>
      <w:r w:rsidR="00910B40">
        <w:rPr>
          <w:rFonts w:ascii="ScalaSansPro-Regular" w:hAnsi="ScalaSansPro-Regular"/>
          <w:b/>
          <w:color w:val="000000"/>
          <w:sz w:val="24"/>
          <w:szCs w:val="24"/>
          <w:u w:val="single"/>
        </w:rPr>
        <w:t>a</w:t>
      </w:r>
      <w:r w:rsidRPr="00C143E1">
        <w:rPr>
          <w:rFonts w:ascii="ScalaSansPro-Regular" w:hAnsi="ScalaSansPro-Regular"/>
          <w:b/>
          <w:color w:val="000000"/>
          <w:sz w:val="24"/>
          <w:szCs w:val="24"/>
          <w:u w:val="single"/>
        </w:rPr>
        <w:t>testy potwierdzające skład oraz wym</w:t>
      </w:r>
      <w:r w:rsidR="00526CEE">
        <w:rPr>
          <w:rFonts w:ascii="ScalaSansPro-Regular" w:hAnsi="ScalaSansPro-Regular"/>
          <w:b/>
          <w:color w:val="000000"/>
          <w:sz w:val="24"/>
          <w:szCs w:val="24"/>
          <w:u w:val="single"/>
        </w:rPr>
        <w:t>aganą wytrzymałość na ścieranie</w:t>
      </w:r>
      <w:r w:rsidR="00910B40">
        <w:rPr>
          <w:rFonts w:ascii="ScalaSansPro-Regular" w:hAnsi="ScalaSansPro-Regular"/>
          <w:color w:val="000000"/>
          <w:sz w:val="24"/>
          <w:szCs w:val="24"/>
        </w:rPr>
        <w:t xml:space="preserve">. </w:t>
      </w:r>
    </w:p>
    <w:p w:rsidR="00F83BF4" w:rsidRDefault="00F83BF4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F83BF4" w:rsidRDefault="00F83BF4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F83BF4" w:rsidRDefault="00F83BF4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F83BF4" w:rsidRDefault="00F83BF4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910B40" w:rsidRDefault="00910B40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C64C5D" w:rsidRDefault="00C64C5D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910B40" w:rsidRPr="00C143E1" w:rsidRDefault="00910B40" w:rsidP="00C143E1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F80217" w:rsidRDefault="00F80217" w:rsidP="00072861">
      <w:pPr>
        <w:rPr>
          <w:rFonts w:ascii="Verdana" w:hAnsi="Verdana"/>
          <w:b/>
        </w:rPr>
      </w:pPr>
    </w:p>
    <w:p w:rsidR="00072861" w:rsidRDefault="00E17DB0" w:rsidP="00072861">
      <w:pPr>
        <w:jc w:val="center"/>
        <w:rPr>
          <w:rFonts w:ascii="Verdana" w:hAnsi="Verdana"/>
          <w:b/>
        </w:rPr>
      </w:pPr>
      <w:r w:rsidRPr="006305F4">
        <w:rPr>
          <w:rFonts w:ascii="Verdana" w:hAnsi="Verdana"/>
          <w:b/>
        </w:rPr>
        <w:t xml:space="preserve">ZADANIE 2 - MEBLE </w:t>
      </w:r>
      <w:r w:rsidR="00176C30">
        <w:rPr>
          <w:rFonts w:ascii="Verdana" w:hAnsi="Verdana"/>
          <w:b/>
        </w:rPr>
        <w:t>SEPECJALISTYCZNE</w:t>
      </w:r>
    </w:p>
    <w:p w:rsidR="00F83BF4" w:rsidRPr="00072861" w:rsidRDefault="00F83BF4" w:rsidP="00072861">
      <w:pPr>
        <w:jc w:val="center"/>
        <w:rPr>
          <w:rFonts w:ascii="Verdana" w:hAnsi="Verdana"/>
          <w:b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05"/>
        <w:gridCol w:w="849"/>
        <w:gridCol w:w="1419"/>
        <w:gridCol w:w="3825"/>
        <w:gridCol w:w="1137"/>
        <w:gridCol w:w="567"/>
        <w:gridCol w:w="711"/>
        <w:gridCol w:w="1134"/>
        <w:gridCol w:w="849"/>
        <w:gridCol w:w="990"/>
        <w:gridCol w:w="993"/>
      </w:tblGrid>
      <w:tr w:rsidR="007577ED" w:rsidRPr="006305F4" w:rsidTr="00072861">
        <w:trPr>
          <w:trHeight w:val="106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Nazwa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Symbol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Nazwa 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Typ mebla lub nazwa producenta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Cena jednostkowa</w:t>
            </w: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[zł]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Koszt netto</w:t>
            </w: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[zł]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VAT</w:t>
            </w: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[%]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Kwota brutto</w:t>
            </w: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[zł]</w:t>
            </w:r>
          </w:p>
        </w:tc>
      </w:tr>
      <w:tr w:rsidR="007577ED" w:rsidRPr="006305F4" w:rsidTr="00072861">
        <w:trPr>
          <w:trHeight w:val="38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7577ED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577ED" w:rsidRPr="006305F4" w:rsidTr="00072861">
        <w:trPr>
          <w:trHeight w:val="19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Wózki mobilne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SW4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WÓZEK - STOLIK MOBILNY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0B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narzędziowy z szufladami z całkowitą blokadą wypadnięcia. Szuflady na szynach teleskopowych, wysuwane w 100%, nośność szuflad ok 25 kg, strona tylna z cofniętym rastrem perforowanym i boczną ochroną przed uderzeniem, kolor np. RAL 7035 lub RAL3000, </w:t>
            </w:r>
            <w:r w:rsidR="00C31E0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lub równoważny </w:t>
            </w:r>
          </w:p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wymiary: ok. 41x63x93h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0E583E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A4665D" w:rsidRPr="006305F4" w:rsidTr="00CE7BA0">
        <w:trPr>
          <w:trHeight w:val="97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65D" w:rsidRPr="006305F4" w:rsidRDefault="00A4665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5D" w:rsidRPr="006305F4" w:rsidRDefault="00A4665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Szafa na projekty, rysunki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5D" w:rsidRPr="00A4665D" w:rsidRDefault="00B601AB" w:rsidP="002437A5">
            <w:pPr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000000"/>
                <w:sz w:val="14"/>
                <w:szCs w:val="14"/>
              </w:rPr>
              <w:t xml:space="preserve">    </w:t>
            </w:r>
            <w:r w:rsidR="00A4665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SS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A4665D" w:rsidRPr="006305F4" w:rsidRDefault="00A4665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Szafa na projekty, rysunki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5D" w:rsidRDefault="00A4665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Z szufladami wielkoformatowymi na dokumenty do formatu DIN A0.</w:t>
            </w:r>
          </w:p>
          <w:p w:rsidR="00A4665D" w:rsidRDefault="00A4665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 szuflad: 5.</w:t>
            </w:r>
          </w:p>
          <w:p w:rsidR="00A4665D" w:rsidRPr="006305F4" w:rsidRDefault="00A4665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Wymiary: 135x96x76h.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5D" w:rsidRPr="006305F4" w:rsidRDefault="00A4665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5D" w:rsidRPr="006305F4" w:rsidRDefault="00A4665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65D" w:rsidRPr="006305F4" w:rsidRDefault="00A4665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65D" w:rsidRPr="006305F4" w:rsidRDefault="00A4665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65D" w:rsidRPr="006305F4" w:rsidRDefault="00A4665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65D" w:rsidRPr="006305F4" w:rsidRDefault="00A4665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65D" w:rsidRPr="006305F4" w:rsidRDefault="00A4665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577ED" w:rsidRPr="006305F4" w:rsidTr="00CE7BA0">
        <w:trPr>
          <w:trHeight w:val="51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metalowy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77ED" w:rsidRPr="006305F4" w:rsidRDefault="007577ED" w:rsidP="00F26F5C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STÓŁ </w:t>
            </w:r>
            <w:r w:rsidR="00F26F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METALOWY 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Default="005F4FDA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Stół </w:t>
            </w:r>
            <w:r w:rsidR="00F26F5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wykonany ze stali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o wymiarach</w:t>
            </w:r>
            <w:r w:rsidR="008D1F87">
              <w:rPr>
                <w:rFonts w:ascii="Verdana" w:hAnsi="Verdana" w:cs="Arial"/>
                <w:color w:val="000000"/>
                <w:sz w:val="18"/>
                <w:szCs w:val="18"/>
              </w:rPr>
              <w:t>: 200x100x75h</w:t>
            </w:r>
          </w:p>
          <w:p w:rsidR="002E2551" w:rsidRPr="006305F4" w:rsidRDefault="002E2551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072861">
        <w:trPr>
          <w:trHeight w:val="786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sz w:val="14"/>
                <w:szCs w:val="14"/>
              </w:rPr>
              <w:t>Metalowe szafy warsztatowe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SW1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METALOWA SZAFA WARSZTATOWA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dwudrzwiowa zamykane na klucz 4 półki ocynkowane, przestawne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120x50x195h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FF0000"/>
                <w:sz w:val="14"/>
                <w:szCs w:val="14"/>
              </w:rPr>
              <w:t> </w:t>
            </w:r>
          </w:p>
        </w:tc>
      </w:tr>
      <w:tr w:rsidR="007577ED" w:rsidRPr="006305F4" w:rsidTr="00E0168C">
        <w:trPr>
          <w:trHeight w:val="968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SW2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METALOWA SZAFA WARSZTATOWA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dwudrzwiowa drzwi metalowe ze szkłem akrylowym gr. 3mm zamykane na klucz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4 półki ocynkowane, przestawne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120x50x195h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CE7BA0">
        <w:trPr>
          <w:trHeight w:val="84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Szafy ze stali nierdzewnej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SW3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SZAFA ZE STALI NIERDZEWNEJ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dwudrzwiowa zamykana na klucz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4 półki przestawne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100x60x195h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CE7BA0">
        <w:trPr>
          <w:trHeight w:val="571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Stoły ze stali nierdzewnej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SW6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ZE STALI NIERDZEWNEJ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4 szufladami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80x70x85h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7E0F88">
        <w:trPr>
          <w:trHeight w:val="704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SW7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ZE STALI NIERDZEWNEJ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szafką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80x70x85h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7E0F88">
        <w:trPr>
          <w:trHeight w:val="69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SW8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ZE STALI NIERDZEWNEJ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szafką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40x70x85h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CE7BA0">
        <w:trPr>
          <w:trHeight w:val="701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SW9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ZE STALI NIERDZEWNEJ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ze zlewem i 2 szufladami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140x70x85h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EC15C7">
        <w:trPr>
          <w:trHeight w:val="68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SW10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ZE STALI NIERDZEWNEJ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F80217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z</w:t>
            </w:r>
            <w:r w:rsidR="007577ED"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2 szufladami po jednej stronie</w:t>
            </w:r>
            <w:r w:rsidR="007577ED"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200x70x85h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7E0F88">
        <w:trPr>
          <w:trHeight w:val="11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Stalowa szafka na komputer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Skk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SZAFA STALOWA NA KOMPUTER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płaskim ekranem chroniąca przed pyłem w pomieszczeniu roboczym, kolor RAL 7035/5010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64x52x178h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7E0F88">
        <w:trPr>
          <w:trHeight w:val="1261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Regały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REGAŁ MAGAZYNOWY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blachy stalowej malowany proszkowo na kolor RAL 7035, składany na "wcisk", 6 półek przestawnych co 30mm o nośności 100kg każda, wymiary: 100x50x198h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7E0F88">
        <w:trPr>
          <w:trHeight w:val="126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R1w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REGAŁ MAGAZYNOWY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 blachy stalowej na rury bez półek pośrednich, malowany proszkowo na kolor RAL 7035 </w:t>
            </w:r>
            <w:r w:rsidR="007E0F8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lub równoważny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ograniczniki z przodu i z boku regału (regał na zamówienie)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100x50x198h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7E0F88">
        <w:trPr>
          <w:trHeight w:val="994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REGAŁ POZIOMY STALOWY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na płyty o wymiarach 2050x3050 z wymiennymi i regulowaną wysokością półek, malowany proszkowo na kolor RAL7035</w:t>
            </w:r>
            <w:r w:rsidR="007E0F8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równoważny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7E0F88">
        <w:trPr>
          <w:trHeight w:val="1066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REGAŁ Z BLACHY STALOWEJ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malowany proszkowo na kolor RAL 7035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4 stalowe półki przestawne co 50 mm o nośności 50kg każda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100x40x200h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7E0F88">
        <w:trPr>
          <w:trHeight w:val="1269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REGAŁ Z BLACHY STALOWEJ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F802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malowany proszkowo na kolor RAL 7035</w:t>
            </w:r>
            <w:r w:rsidR="00F8021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równoważny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4 stalowe półki przestawne co 50mm o nośności 50kg każda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100x30x200h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7E0F88">
        <w:trPr>
          <w:trHeight w:val="688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SW4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REGAŁ ZE STALI NIERDZEWNEJ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dolna część zamykana na klucz (2 półki)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100x60x195h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CE7BA0">
        <w:trPr>
          <w:trHeight w:val="3387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sz w:val="14"/>
                <w:szCs w:val="14"/>
              </w:rPr>
              <w:t>Szafy katalogowe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86656E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8665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SK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86656E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8665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METALOWA SZAFA KATALOGOWA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86656E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6656E">
              <w:rPr>
                <w:rFonts w:ascii="Verdana" w:hAnsi="Verdana" w:cs="Arial"/>
                <w:color w:val="000000"/>
                <w:sz w:val="18"/>
                <w:szCs w:val="18"/>
              </w:rPr>
              <w:t>z przeźroczystym frontem z pleksi</w:t>
            </w:r>
            <w:r w:rsidRPr="0086656E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wyjmowane szuflady na prowadnicach rolkowych, z zabezpieczeniem przed dowolnym wyjmowaniem kart. Korpus wykonany z blachy stalowej gr. 1,0mm malowany farbą proszkową, wytłumiony watą mineralną, pokrywa płaszcz z wysokogatunkowej stali nierdzewnej. Ustawiona na podstawie z profilu zamkniętego 40 x 40mm z regulacją wysokości, również ze stali nierdzewnej</w:t>
            </w:r>
            <w:r w:rsidRPr="0086656E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Szafa posiada 78 szuflad przystosowanych do skatalogowania kart o wym. 125x75 mm</w:t>
            </w:r>
            <w:r w:rsidRPr="0086656E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108x39x163,5h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86656E" w:rsidRDefault="007577ED" w:rsidP="002437A5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86656E">
              <w:rPr>
                <w:rFonts w:ascii="Verdana" w:hAnsi="Verdana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86656E" w:rsidRDefault="007577ED" w:rsidP="002437A5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86656E">
              <w:rPr>
                <w:rFonts w:ascii="Verdana" w:hAnsi="Verdana" w:cs="Arial"/>
                <w:color w:val="000000" w:themeColor="text1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86656E" w:rsidRDefault="007577ED" w:rsidP="002437A5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86656E">
              <w:rPr>
                <w:rFonts w:ascii="Verdana" w:hAnsi="Verdana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86656E" w:rsidRDefault="007577ED" w:rsidP="002437A5">
            <w:pPr>
              <w:jc w:val="right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86656E">
              <w:rPr>
                <w:rFonts w:ascii="Verdana" w:hAnsi="Verdana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86656E" w:rsidRDefault="007577ED" w:rsidP="002437A5">
            <w:pPr>
              <w:jc w:val="right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86656E">
              <w:rPr>
                <w:rFonts w:ascii="Verdana" w:hAnsi="Verdana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86656E" w:rsidRDefault="007577ED" w:rsidP="002437A5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86656E">
              <w:rPr>
                <w:rFonts w:ascii="Verdana" w:hAnsi="Verdana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86656E" w:rsidRDefault="007577ED" w:rsidP="002437A5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86656E">
              <w:rPr>
                <w:rFonts w:ascii="Verdana" w:hAnsi="Verdana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7577ED" w:rsidRPr="006305F4" w:rsidTr="00F16970">
        <w:trPr>
          <w:trHeight w:val="1003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SS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METALOWA SZAFA KATALOGOWA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szufladami wielkoformatowymi na dokumenty do formatu DIN A0.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Ilość szuflad:5;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135x96x76h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A02CD3" w:rsidRDefault="007577ED" w:rsidP="002437A5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A02CD3">
              <w:rPr>
                <w:rFonts w:ascii="Verdana" w:hAnsi="Verdana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CE7BA0">
        <w:trPr>
          <w:trHeight w:val="84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Szafki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SW5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SZAFKA WISZĄCA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ze stali nierdzewnej z drzwiami otwieranymi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80x30x60h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7577ED" w:rsidRPr="006305F4" w:rsidTr="00F16970">
        <w:trPr>
          <w:trHeight w:val="973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Szafka na komputer chroniąca przed pyłem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Skk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SZAFA STALOWA NA KOMPUTER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płaskim ekranem chroniąca przed pyłem w pomieszczeniu roboczym, kolor RAL 7035/5010</w:t>
            </w:r>
            <w:r w:rsidR="00F8021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równoważny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64x52x178h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ED" w:rsidRPr="006305F4" w:rsidRDefault="007577E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</w:tbl>
    <w:p w:rsidR="0035524E" w:rsidRPr="006305F4" w:rsidRDefault="0035524E" w:rsidP="00176C30">
      <w:pPr>
        <w:rPr>
          <w:rFonts w:ascii="Verdana" w:hAnsi="Verdana"/>
          <w:b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05"/>
        <w:gridCol w:w="708"/>
        <w:gridCol w:w="1560"/>
        <w:gridCol w:w="3856"/>
        <w:gridCol w:w="1103"/>
        <w:gridCol w:w="567"/>
        <w:gridCol w:w="711"/>
        <w:gridCol w:w="1134"/>
        <w:gridCol w:w="849"/>
        <w:gridCol w:w="993"/>
        <w:gridCol w:w="993"/>
      </w:tblGrid>
      <w:tr w:rsidR="0035524E" w:rsidRPr="006305F4" w:rsidTr="007E0F88">
        <w:trPr>
          <w:trHeight w:val="8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5524E" w:rsidRPr="006305F4" w:rsidTr="007E0F88">
        <w:trPr>
          <w:trHeight w:val="8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5524E" w:rsidRPr="006305F4" w:rsidTr="007E0F88">
        <w:trPr>
          <w:trHeight w:val="8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4E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  <w:r w:rsidR="00CE7BA0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4E" w:rsidRPr="006305F4" w:rsidRDefault="00D719BC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stoły</w:t>
            </w:r>
            <w:r w:rsidR="00B601A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drewniane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5524E" w:rsidRPr="006305F4" w:rsidRDefault="003D5571" w:rsidP="00D719BC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DREWNIANY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4E" w:rsidRPr="003D5571" w:rsidRDefault="00333E3F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Stół wykona</w:t>
            </w:r>
            <w:r w:rsidR="003C073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ny w całości z drewna odpowiedniego do pracy warsztatowej </w:t>
            </w:r>
            <w:r w:rsidR="00446149" w:rsidRPr="003D5571">
              <w:rPr>
                <w:rFonts w:ascii="Verdana" w:hAnsi="Verdana" w:cs="Arial"/>
                <w:color w:val="000000"/>
                <w:sz w:val="18"/>
                <w:szCs w:val="18"/>
              </w:rPr>
              <w:t>O</w:t>
            </w:r>
            <w:r w:rsidR="003C0738" w:rsidRPr="003D5571">
              <w:rPr>
                <w:rFonts w:ascii="Verdana" w:hAnsi="Verdana" w:cs="Arial"/>
                <w:color w:val="000000"/>
                <w:sz w:val="18"/>
                <w:szCs w:val="18"/>
              </w:rPr>
              <w:t>bciążenie min. 150 kg</w:t>
            </w:r>
          </w:p>
          <w:p w:rsidR="00333E3F" w:rsidRPr="006305F4" w:rsidRDefault="00333E3F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D5571">
              <w:rPr>
                <w:rFonts w:ascii="Verdana" w:hAnsi="Verdana" w:cs="Arial"/>
                <w:color w:val="000000"/>
                <w:sz w:val="18"/>
                <w:szCs w:val="18"/>
              </w:rPr>
              <w:t>Wymiary: 100x200x75h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4E" w:rsidRPr="006305F4" w:rsidRDefault="0035524E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4E" w:rsidRPr="006305F4" w:rsidRDefault="0035524E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4E" w:rsidRPr="006305F4" w:rsidRDefault="00C64C5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4E" w:rsidRPr="006305F4" w:rsidRDefault="0035524E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4E" w:rsidRPr="006305F4" w:rsidRDefault="0035524E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4E" w:rsidRPr="006305F4" w:rsidRDefault="0035524E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4E" w:rsidRPr="006305F4" w:rsidRDefault="0035524E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13465" w:rsidRPr="006305F4" w:rsidTr="00CE7BA0">
        <w:trPr>
          <w:trHeight w:val="834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65" w:rsidRPr="006305F4" w:rsidRDefault="000E583E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  <w:r w:rsidR="00CE7BA0">
              <w:rPr>
                <w:rFonts w:ascii="Verdana" w:hAnsi="Verdana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</w:t>
            </w:r>
            <w:r w:rsidR="00706B4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ł WARSZTATOWY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65" w:rsidRPr="00913465" w:rsidRDefault="00913465" w:rsidP="002437A5">
            <w:pPr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13465" w:rsidRPr="006305F4" w:rsidRDefault="00913465" w:rsidP="001A3DFC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</w:t>
            </w:r>
            <w:r w:rsidR="00706B4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ł WARSZTATOWY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65" w:rsidRDefault="00913465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26F5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Stół z blatem drewnianym na konstrukcji stalowej </w:t>
            </w:r>
            <w:r w:rsidR="00B601A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 blatem odpowiednim do pracy warsztatowej </w:t>
            </w:r>
          </w:p>
          <w:p w:rsidR="00FA5E7B" w:rsidRDefault="00FA5E7B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Obciążenie min. 150 kg</w:t>
            </w:r>
          </w:p>
          <w:p w:rsidR="00913465" w:rsidRPr="00B601AB" w:rsidRDefault="00B601AB" w:rsidP="002437A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Wymiary: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100x200x75h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65" w:rsidRPr="006305F4" w:rsidRDefault="00B601AB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13465" w:rsidRPr="006305F4" w:rsidTr="00CE7BA0">
        <w:trPr>
          <w:trHeight w:val="6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Ławki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Ł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ŁAWKA WOLNOSTOJĄCA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listwami sosnowymi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 90x40x40h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13465" w:rsidRPr="006305F4" w:rsidTr="00D70538">
        <w:trPr>
          <w:trHeight w:val="1081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Ścianki na narzędzia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Śnn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ŚCIANKA NA NARZĘDZIA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ścianka składa się z trzech płyt metalowych z otworami, na których zawieszone są uchwyty i haczyki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119,5x16x60h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13465" w:rsidRPr="006305F4" w:rsidTr="007E0F88">
        <w:trPr>
          <w:trHeight w:val="12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Biurka montażowe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Sm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BIURKO MONTAŻOWE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stół stalowy z blatem roboczym o gr. 25mm pokryty tworzywem wyposażony po trzy szuflady z każdej strony, kolor RAL 7035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równoważny 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160x80x75,5h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13465" w:rsidRPr="006305F4" w:rsidTr="007E0F88">
        <w:trPr>
          <w:trHeight w:val="12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Sm1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BIURKO MONTAŻOWE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stół stalowy z blatem roboczym z wielowarstwowej sklejki gr. 40mm, wyposażony w jedną szufladę z jednej strony,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kolor konstrukcji RAL 7035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lub równoważny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100x70x83,5-85,5h (regulacja wysokości)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13465" w:rsidRPr="006305F4" w:rsidTr="00CE7BA0">
        <w:trPr>
          <w:trHeight w:val="7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Blaty ściągane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SR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BLAT DREWNIANY ŚCIĄGANY</w:t>
            </w:r>
            <w:r w:rsidR="00F8017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Z KOZIOŁKAMI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F8017B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Blat </w:t>
            </w:r>
            <w:r w:rsidR="00913465" w:rsidRPr="006305F4">
              <w:rPr>
                <w:rFonts w:ascii="Verdana" w:hAnsi="Verdana" w:cs="Arial"/>
                <w:color w:val="000000"/>
                <w:sz w:val="18"/>
                <w:szCs w:val="18"/>
              </w:rPr>
              <w:t>o wymiarach 100x150x(75h)</w:t>
            </w:r>
            <w:r w:rsidR="00913465"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ustawiony na 2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metalowych koziołkach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13465" w:rsidRPr="006305F4" w:rsidTr="007E0F88">
        <w:trPr>
          <w:trHeight w:val="12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Stoły montażowe o zmiennej geometrii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Sm2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STÓŁ MONTAŻOWY </w:t>
            </w:r>
            <w:r w:rsidR="00B601A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</w: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 ZMIENNEJ GEOMETRII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blatem drewnianym na konstrukcji stalowej z opcją stołu bezcieniowego do rejestracji i archiwizacji wykonanych modeli i prototypów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100x200x75h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13465" w:rsidRPr="006305F4" w:rsidTr="00CE7BA0">
        <w:trPr>
          <w:trHeight w:val="835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Stoły o zmiennej geometrii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Sm3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O ZMIENNEJ GEOMETRII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blatem drewnianym o wymiarach 250x70x75h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13465" w:rsidRPr="006305F4" w:rsidTr="00CE7BA0">
        <w:trPr>
          <w:trHeight w:val="846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Sm5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O ZMIENNEJ GEOMETRII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blatem aluminiowym o wymiarach 100x200x75h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13465" w:rsidRPr="006305F4" w:rsidTr="00CE7BA0">
        <w:trPr>
          <w:trHeight w:val="90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Stół montażowy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Sm4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STÓŁ MONTAŻOWY  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stalowy z imadłem o wymiarach 100x200x75h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13465" w:rsidRPr="006305F4" w:rsidTr="007E0F88">
        <w:trPr>
          <w:trHeight w:val="12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CE7BA0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Ścianki mobilne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Śm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ŚCIANKA MOBILNA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z płyty laminowanej kolor jasnoszary w konstrukcji aluminiowej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ok. 200x100x230h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913465" w:rsidRPr="006305F4" w:rsidTr="007E0F8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65" w:rsidRPr="006305F4" w:rsidRDefault="00913465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SUMA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465" w:rsidRPr="006305F4" w:rsidRDefault="00913465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65" w:rsidRPr="006305F4" w:rsidRDefault="00913465" w:rsidP="002437A5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</w:tbl>
    <w:p w:rsidR="008F1919" w:rsidRDefault="008F1919" w:rsidP="00CE7BA0">
      <w:pPr>
        <w:rPr>
          <w:rFonts w:ascii="Verdana" w:hAnsi="Verdana"/>
          <w:b/>
        </w:rPr>
      </w:pPr>
    </w:p>
    <w:p w:rsidR="00FC481B" w:rsidRPr="00567FD4" w:rsidRDefault="00FC481B" w:rsidP="00FC481B">
      <w:pPr>
        <w:rPr>
          <w:rFonts w:ascii="ScalaSansPro-Regular" w:hAnsi="ScalaSansPro-Regular"/>
          <w:color w:val="000000"/>
          <w:sz w:val="24"/>
          <w:szCs w:val="24"/>
        </w:rPr>
      </w:pPr>
      <w:r w:rsidRPr="00567FD4">
        <w:rPr>
          <w:rFonts w:ascii="ScalaSansPro-Regular" w:hAnsi="ScalaSansPro-Regular"/>
          <w:color w:val="000000"/>
          <w:sz w:val="24"/>
          <w:szCs w:val="24"/>
        </w:rPr>
        <w:t xml:space="preserve">Zamawiający akceptuje </w:t>
      </w:r>
      <w:r w:rsidR="00EC7FF0">
        <w:rPr>
          <w:rFonts w:ascii="ScalaSansPro-Regular" w:hAnsi="ScalaSansPro-Regular"/>
          <w:b/>
          <w:color w:val="000000"/>
          <w:sz w:val="24"/>
          <w:szCs w:val="24"/>
        </w:rPr>
        <w:t>równoważność mebla, m.in.</w:t>
      </w:r>
      <w:r w:rsidRPr="00567FD4">
        <w:rPr>
          <w:rFonts w:ascii="ScalaSansPro-Regular" w:hAnsi="ScalaSansPro-Regular"/>
          <w:b/>
          <w:color w:val="000000"/>
          <w:sz w:val="24"/>
          <w:szCs w:val="24"/>
        </w:rPr>
        <w:t xml:space="preserve"> o ile spełnione są minimalne grubości podanych materiałów oraz komponentów.</w:t>
      </w:r>
      <w:r w:rsidRPr="00567FD4">
        <w:rPr>
          <w:rFonts w:ascii="ScalaSansPro-Regular" w:hAnsi="ScalaSansPro-Regular"/>
          <w:color w:val="000000"/>
          <w:sz w:val="24"/>
          <w:szCs w:val="24"/>
        </w:rPr>
        <w:t xml:space="preserve"> W celu wykazania równoważności Wykonawca musi przedstawić dokładny opis proponowanego mebla (odnoszący się co najmniej do parametrów wskazanych w opisie przedmiotu zamówienia) wraz z nazwą handlową oraz nazwą producenta. </w:t>
      </w:r>
    </w:p>
    <w:p w:rsidR="00FC481B" w:rsidRDefault="00FC481B" w:rsidP="00FC481B">
      <w:pPr>
        <w:rPr>
          <w:rFonts w:ascii="Verdana" w:hAnsi="Verdana"/>
          <w:b/>
        </w:rPr>
      </w:pPr>
    </w:p>
    <w:p w:rsidR="00FC481B" w:rsidRPr="00C143E1" w:rsidRDefault="00FC481B" w:rsidP="00FC481B">
      <w:pPr>
        <w:rPr>
          <w:rFonts w:ascii="ScalaSansPro-Regular" w:hAnsi="ScalaSansPro-Regular"/>
          <w:color w:val="000000"/>
          <w:sz w:val="24"/>
          <w:szCs w:val="24"/>
        </w:rPr>
      </w:pP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Jako rozwiązanie równoważne </w:t>
      </w:r>
      <w:r w:rsidR="00EC7FF0">
        <w:rPr>
          <w:rFonts w:ascii="ScalaSansPro-Regular" w:hAnsi="ScalaSansPro-Regular"/>
          <w:b/>
          <w:color w:val="000000"/>
          <w:sz w:val="24"/>
          <w:szCs w:val="24"/>
          <w:u w:val="single"/>
        </w:rPr>
        <w:t xml:space="preserve">NIE DOPUSZCZA SIĘ </w:t>
      </w:r>
      <w:r w:rsidRPr="00C143E1">
        <w:rPr>
          <w:rFonts w:ascii="ScalaSansPro-Regular" w:hAnsi="ScalaSansPro-Regular"/>
          <w:color w:val="000000"/>
          <w:sz w:val="24"/>
          <w:szCs w:val="24"/>
          <w:u w:val="single"/>
        </w:rPr>
        <w:t>użycia następujących materiałów</w:t>
      </w:r>
      <w:r w:rsidRPr="00C143E1">
        <w:rPr>
          <w:rFonts w:ascii="ScalaSansPro-Regular" w:hAnsi="ScalaSansPro-Regular"/>
          <w:color w:val="000000"/>
          <w:sz w:val="24"/>
          <w:szCs w:val="24"/>
        </w:rPr>
        <w:t>:</w:t>
      </w:r>
    </w:p>
    <w:p w:rsidR="00FC481B" w:rsidRPr="00C143E1" w:rsidRDefault="00FC481B" w:rsidP="00FC481B">
      <w:pPr>
        <w:jc w:val="both"/>
        <w:rPr>
          <w:rFonts w:ascii="ScalaSansPro-Regular" w:hAnsi="ScalaSansPro-Regular"/>
          <w:color w:val="000000"/>
          <w:sz w:val="24"/>
          <w:szCs w:val="24"/>
          <w:u w:val="single"/>
        </w:rPr>
      </w:pP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- cokołów w szafach </w:t>
      </w:r>
      <w:r>
        <w:rPr>
          <w:rFonts w:ascii="ScalaSansPro-Regular" w:hAnsi="ScalaSansPro-Regular"/>
          <w:color w:val="000000"/>
          <w:sz w:val="24"/>
          <w:szCs w:val="24"/>
        </w:rPr>
        <w:t xml:space="preserve">wykonanych </w:t>
      </w: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ze zwykłej stali (możliwa jest </w:t>
      </w:r>
      <w:r w:rsidRPr="00C143E1">
        <w:rPr>
          <w:rFonts w:ascii="ScalaSansPro-Regular" w:hAnsi="ScalaSansPro-Regular"/>
          <w:color w:val="000000"/>
          <w:sz w:val="24"/>
          <w:szCs w:val="24"/>
          <w:u w:val="single"/>
        </w:rPr>
        <w:t>tylko stal nierdzewna),</w:t>
      </w:r>
    </w:p>
    <w:p w:rsidR="00FC481B" w:rsidRPr="00C143E1" w:rsidRDefault="00FC481B" w:rsidP="00FC481B">
      <w:pPr>
        <w:jc w:val="both"/>
        <w:rPr>
          <w:rFonts w:ascii="ScalaSansPro-Regular" w:hAnsi="ScalaSansPro-Regular"/>
          <w:b/>
          <w:color w:val="000000"/>
          <w:sz w:val="24"/>
          <w:szCs w:val="24"/>
        </w:rPr>
      </w:pPr>
      <w:r>
        <w:rPr>
          <w:rFonts w:ascii="ScalaSansPro-Regular" w:hAnsi="ScalaSansPro-Regular"/>
          <w:color w:val="000000"/>
          <w:sz w:val="24"/>
          <w:szCs w:val="24"/>
        </w:rPr>
        <w:t xml:space="preserve">- konstrukcji stelaży </w:t>
      </w: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stołów innej niż wskazane tzn. </w:t>
      </w:r>
      <w:r w:rsidRPr="00C143E1">
        <w:rPr>
          <w:rFonts w:ascii="ScalaSansPro-Regular" w:hAnsi="ScalaSansPro-Regular"/>
          <w:b/>
          <w:color w:val="000000"/>
          <w:sz w:val="24"/>
          <w:szCs w:val="24"/>
        </w:rPr>
        <w:t>kons</w:t>
      </w:r>
      <w:r w:rsidR="00C14A96">
        <w:rPr>
          <w:rFonts w:ascii="ScalaSansPro-Regular" w:hAnsi="ScalaSansPro-Regular"/>
          <w:b/>
          <w:color w:val="000000"/>
          <w:sz w:val="24"/>
          <w:szCs w:val="24"/>
        </w:rPr>
        <w:t>trukcja nie może być</w:t>
      </w:r>
      <w:r w:rsidRPr="00C143E1">
        <w:rPr>
          <w:rFonts w:ascii="ScalaSansPro-Regular" w:hAnsi="ScalaSansPro-Regular"/>
          <w:b/>
          <w:color w:val="000000"/>
          <w:sz w:val="24"/>
          <w:szCs w:val="24"/>
        </w:rPr>
        <w:t xml:space="preserve"> skręcana śrubami,</w:t>
      </w:r>
    </w:p>
    <w:p w:rsidR="00FC481B" w:rsidRPr="00C143E1" w:rsidRDefault="00FC481B" w:rsidP="00FC481B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FC481B" w:rsidRDefault="00FC481B" w:rsidP="00FC481B">
      <w:pPr>
        <w:jc w:val="both"/>
        <w:rPr>
          <w:rFonts w:ascii="ScalaSansPro-Regular" w:hAnsi="ScalaSansPro-Regular"/>
          <w:color w:val="000000"/>
          <w:sz w:val="24"/>
          <w:szCs w:val="24"/>
        </w:rPr>
      </w:pP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Zamawiający dopuszcza </w:t>
      </w:r>
      <w:r w:rsidRPr="00C143E1">
        <w:rPr>
          <w:rFonts w:ascii="ScalaSansPro-Regular" w:hAnsi="ScalaSansPro-Regular"/>
          <w:b/>
          <w:color w:val="000000"/>
          <w:sz w:val="24"/>
          <w:szCs w:val="24"/>
        </w:rPr>
        <w:t>tolerancję wymiarów w zakresie +/-5%.</w:t>
      </w:r>
      <w:r w:rsidRPr="00C143E1">
        <w:rPr>
          <w:rFonts w:ascii="ScalaSansPro-Regular" w:hAnsi="ScalaSansPro-Regular"/>
          <w:color w:val="000000"/>
          <w:sz w:val="24"/>
          <w:szCs w:val="24"/>
        </w:rPr>
        <w:t xml:space="preserve"> </w:t>
      </w:r>
    </w:p>
    <w:p w:rsidR="003263C8" w:rsidRPr="00C143E1" w:rsidRDefault="003263C8" w:rsidP="00FC481B">
      <w:pPr>
        <w:jc w:val="both"/>
        <w:rPr>
          <w:rFonts w:ascii="ScalaSansPro-Regular" w:hAnsi="ScalaSansPro-Regular"/>
          <w:color w:val="000000"/>
          <w:sz w:val="24"/>
          <w:szCs w:val="24"/>
        </w:rPr>
      </w:pPr>
    </w:p>
    <w:p w:rsidR="00FC481B" w:rsidRDefault="00FC481B" w:rsidP="00FC481B">
      <w:pPr>
        <w:pStyle w:val="Teksttreci0"/>
        <w:shd w:val="clear" w:color="auto" w:fill="auto"/>
        <w:spacing w:before="0" w:after="0" w:line="250" w:lineRule="exact"/>
        <w:ind w:left="20" w:right="20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Wykonawca winien przedłożyć wskazane dokumenty pot</w:t>
      </w:r>
      <w:r w:rsidR="003263C8">
        <w:rPr>
          <w:rFonts w:ascii="ScalaSansPro-Regular" w:hAnsi="ScalaSansPro-Regular"/>
          <w:sz w:val="24"/>
          <w:szCs w:val="24"/>
        </w:rPr>
        <w:t>wierdzające wymienione</w:t>
      </w:r>
      <w:r>
        <w:rPr>
          <w:rFonts w:ascii="ScalaSansPro-Regular" w:hAnsi="ScalaSansPro-Regular"/>
          <w:sz w:val="24"/>
          <w:szCs w:val="24"/>
        </w:rPr>
        <w:t xml:space="preserve"> parametry/właściwości w stosunku do danego materiału lub dokumenty równoważne. </w:t>
      </w:r>
    </w:p>
    <w:p w:rsidR="008F1919" w:rsidRDefault="008F1919" w:rsidP="00CE7BA0">
      <w:pPr>
        <w:rPr>
          <w:rFonts w:ascii="Verdana" w:hAnsi="Verdana"/>
          <w:sz w:val="24"/>
        </w:rPr>
      </w:pPr>
    </w:p>
    <w:p w:rsidR="00CE7BA0" w:rsidRDefault="00CE7BA0" w:rsidP="00CE7BA0">
      <w:pPr>
        <w:rPr>
          <w:rFonts w:ascii="Verdana" w:hAnsi="Verdana"/>
          <w:b/>
        </w:rPr>
      </w:pPr>
    </w:p>
    <w:p w:rsidR="003263C8" w:rsidRDefault="003263C8" w:rsidP="00CE7BA0">
      <w:pPr>
        <w:rPr>
          <w:rFonts w:ascii="Verdana" w:hAnsi="Verdana"/>
          <w:b/>
        </w:rPr>
      </w:pPr>
    </w:p>
    <w:p w:rsidR="003263C8" w:rsidRDefault="003263C8" w:rsidP="00CE7BA0">
      <w:pPr>
        <w:rPr>
          <w:rFonts w:ascii="Verdana" w:hAnsi="Verdana"/>
          <w:b/>
        </w:rPr>
      </w:pPr>
    </w:p>
    <w:p w:rsidR="003263C8" w:rsidRDefault="003263C8" w:rsidP="00CE7BA0">
      <w:pPr>
        <w:rPr>
          <w:rFonts w:ascii="Verdana" w:hAnsi="Verdana"/>
          <w:b/>
        </w:rPr>
      </w:pPr>
    </w:p>
    <w:p w:rsidR="003263C8" w:rsidRDefault="003263C8" w:rsidP="00CE7BA0">
      <w:pPr>
        <w:rPr>
          <w:rFonts w:ascii="Verdana" w:hAnsi="Verdana"/>
          <w:b/>
        </w:rPr>
      </w:pPr>
    </w:p>
    <w:p w:rsidR="003263C8" w:rsidRDefault="003263C8" w:rsidP="00CE7BA0">
      <w:pPr>
        <w:rPr>
          <w:rFonts w:ascii="Verdana" w:hAnsi="Verdana"/>
          <w:b/>
        </w:rPr>
      </w:pPr>
    </w:p>
    <w:p w:rsidR="003263C8" w:rsidRDefault="003263C8" w:rsidP="00CE7BA0">
      <w:pPr>
        <w:rPr>
          <w:rFonts w:ascii="Verdana" w:hAnsi="Verdana"/>
          <w:b/>
        </w:rPr>
      </w:pPr>
    </w:p>
    <w:p w:rsidR="003263C8" w:rsidRDefault="003263C8" w:rsidP="00CE7BA0">
      <w:pPr>
        <w:rPr>
          <w:rFonts w:ascii="Verdana" w:hAnsi="Verdana"/>
          <w:b/>
        </w:rPr>
      </w:pPr>
    </w:p>
    <w:p w:rsidR="003263C8" w:rsidRDefault="003263C8" w:rsidP="00CE7BA0">
      <w:pPr>
        <w:rPr>
          <w:rFonts w:ascii="Verdana" w:hAnsi="Verdana"/>
          <w:b/>
        </w:rPr>
      </w:pPr>
    </w:p>
    <w:p w:rsidR="003263C8" w:rsidRDefault="003263C8" w:rsidP="00CE7BA0">
      <w:pPr>
        <w:rPr>
          <w:rFonts w:ascii="Verdana" w:hAnsi="Verdana"/>
          <w:b/>
        </w:rPr>
      </w:pPr>
    </w:p>
    <w:p w:rsidR="003263C8" w:rsidRDefault="003263C8" w:rsidP="00CE7BA0">
      <w:pPr>
        <w:rPr>
          <w:rFonts w:ascii="Verdana" w:hAnsi="Verdana"/>
          <w:b/>
        </w:rPr>
      </w:pPr>
    </w:p>
    <w:p w:rsidR="008F1919" w:rsidRDefault="008F1919" w:rsidP="002437A5">
      <w:pPr>
        <w:jc w:val="center"/>
        <w:rPr>
          <w:rFonts w:ascii="Verdana" w:hAnsi="Verdana"/>
          <w:b/>
        </w:rPr>
      </w:pPr>
    </w:p>
    <w:p w:rsidR="002437A5" w:rsidRPr="006305F4" w:rsidRDefault="00CE7BA0" w:rsidP="002437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nr 3 </w:t>
      </w:r>
      <w:r w:rsidR="0040387A">
        <w:rPr>
          <w:rFonts w:ascii="Verdana" w:hAnsi="Verdana"/>
          <w:b/>
        </w:rPr>
        <w:t xml:space="preserve"> </w:t>
      </w:r>
      <w:r w:rsidR="002437A5" w:rsidRPr="006305F4">
        <w:rPr>
          <w:rFonts w:ascii="Verdana" w:hAnsi="Verdana"/>
          <w:b/>
        </w:rPr>
        <w:t>WYPOSAŻENIE PRACOWNI MALARSTWA I RZEŹBY</w:t>
      </w:r>
    </w:p>
    <w:p w:rsidR="00C177E2" w:rsidRPr="006305F4" w:rsidRDefault="00C177E2">
      <w:pPr>
        <w:spacing w:line="360" w:lineRule="auto"/>
        <w:rPr>
          <w:rFonts w:ascii="Verdana" w:hAnsi="Verdana"/>
          <w:sz w:val="24"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712"/>
        <w:gridCol w:w="714"/>
        <w:gridCol w:w="2824"/>
        <w:gridCol w:w="3171"/>
        <w:gridCol w:w="1278"/>
        <w:gridCol w:w="990"/>
        <w:gridCol w:w="711"/>
        <w:gridCol w:w="849"/>
        <w:gridCol w:w="567"/>
        <w:gridCol w:w="852"/>
      </w:tblGrid>
      <w:tr w:rsidR="006425FD" w:rsidRPr="006305F4" w:rsidTr="006425FD">
        <w:trPr>
          <w:trHeight w:val="153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Nazwa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Symbol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Typ mebla lub nazwa producenta /OPIS WYKONAWCY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Cena jednostkowa</w:t>
            </w: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[zł]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Koszt netto</w:t>
            </w: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[zł]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VAT</w:t>
            </w: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Koszt brutto</w:t>
            </w: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[zł]</w:t>
            </w:r>
          </w:p>
        </w:tc>
      </w:tr>
      <w:tr w:rsidR="006425FD" w:rsidRPr="006305F4" w:rsidTr="006425FD">
        <w:trPr>
          <w:trHeight w:val="6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Podesty drewniane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PD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wymiary: 1500x1500x500h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6425FD" w:rsidRPr="006305F4" w:rsidTr="006425FD">
        <w:trPr>
          <w:trHeight w:val="6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Kawalety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Kw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67078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Wykonane z metalu z półką </w:t>
            </w:r>
            <w:r w:rsidR="006425FD" w:rsidRPr="006305F4">
              <w:rPr>
                <w:rFonts w:ascii="Verdana" w:hAnsi="Verdana" w:cs="Arial"/>
                <w:color w:val="000000"/>
                <w:sz w:val="18"/>
                <w:szCs w:val="18"/>
              </w:rPr>
              <w:t>obrotową z podstawie kwadratu 40x40cm minimalna wysokość 80cm, regulowana wysokość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6425FD" w:rsidRPr="006305F4" w:rsidTr="006425FD">
        <w:trPr>
          <w:trHeight w:val="62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Skrzynki pod palety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wyko</w:t>
            </w:r>
            <w:r w:rsidR="00C2502F">
              <w:rPr>
                <w:rFonts w:ascii="Verdana" w:hAnsi="Verdana" w:cs="Arial"/>
                <w:color w:val="000000"/>
                <w:sz w:val="18"/>
                <w:szCs w:val="18"/>
              </w:rPr>
              <w:t>nana ze sklejki drewnianej z ot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</w:t>
            </w:r>
            <w:r w:rsidR="00C2502F">
              <w:rPr>
                <w:rFonts w:ascii="Verdana" w:hAnsi="Verdana" w:cs="Arial"/>
                <w:color w:val="000000"/>
                <w:sz w:val="18"/>
                <w:szCs w:val="18"/>
              </w:rPr>
              <w:t>o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rami na każdej ściance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25x35x45mm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6425FD" w:rsidRPr="006305F4" w:rsidTr="006425FD">
        <w:trPr>
          <w:trHeight w:val="73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Sztalugi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Sz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>wykonana z litego drewna bukowego zabezpieczone impregnatem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wymiary: przy podstawie 68cm, gł. 54cm, wys.: 172-292cm, wys</w:t>
            </w:r>
            <w:r w:rsidR="00C2502F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6305F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płótna 135cm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305F4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</w:tr>
      <w:tr w:rsidR="006425FD" w:rsidRPr="006305F4" w:rsidTr="006425FD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FD" w:rsidRPr="006305F4" w:rsidRDefault="006425FD" w:rsidP="002437A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SUMA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D" w:rsidRPr="006305F4" w:rsidRDefault="006425FD" w:rsidP="002437A5">
            <w:pPr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305F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</w:tbl>
    <w:p w:rsidR="00C177E2" w:rsidRPr="006305F4" w:rsidRDefault="00C177E2">
      <w:pPr>
        <w:spacing w:line="360" w:lineRule="auto"/>
        <w:rPr>
          <w:rFonts w:ascii="Verdana" w:hAnsi="Verdana"/>
          <w:sz w:val="24"/>
        </w:rPr>
      </w:pPr>
    </w:p>
    <w:sectPr w:rsidR="00C177E2" w:rsidRPr="006305F4" w:rsidSect="00CE7B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66" w:rsidRDefault="00025366">
      <w:r>
        <w:separator/>
      </w:r>
    </w:p>
  </w:endnote>
  <w:endnote w:type="continuationSeparator" w:id="0">
    <w:p w:rsidR="00025366" w:rsidRDefault="0002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5D" w:rsidRDefault="00DB7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705D" w:rsidRDefault="00DB70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5D" w:rsidRDefault="00DB705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B705D" w:rsidRDefault="00DB705D">
    <w:pPr>
      <w:pStyle w:val="Stopka"/>
      <w:tabs>
        <w:tab w:val="clear" w:pos="4536"/>
      </w:tabs>
      <w:jc w:val="center"/>
    </w:pPr>
  </w:p>
  <w:p w:rsidR="00DB705D" w:rsidRDefault="00DB705D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30003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30003">
      <w:rPr>
        <w:rStyle w:val="Numerstrony"/>
        <w:rFonts w:ascii="Arial" w:hAnsi="Arial"/>
        <w:noProof/>
      </w:rPr>
      <w:t>56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5D" w:rsidRDefault="00DB705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B705D" w:rsidRDefault="00DB705D">
    <w:pPr>
      <w:pStyle w:val="Stopka"/>
      <w:tabs>
        <w:tab w:val="clear" w:pos="4536"/>
      </w:tabs>
      <w:jc w:val="center"/>
    </w:pPr>
  </w:p>
  <w:p w:rsidR="00DB705D" w:rsidRDefault="00DB705D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84D6B">
      <w:rPr>
        <w:rStyle w:val="Numerstrony"/>
        <w:noProof/>
      </w:rPr>
      <w:t>56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66" w:rsidRDefault="00025366">
      <w:r>
        <w:separator/>
      </w:r>
    </w:p>
  </w:footnote>
  <w:footnote w:type="continuationSeparator" w:id="0">
    <w:p w:rsidR="00025366" w:rsidRDefault="00025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5D" w:rsidRPr="006305F4" w:rsidRDefault="00C30003" w:rsidP="006305F4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9334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B705D" w:rsidRPr="006305F4">
      <w:rPr>
        <w:sz w:val="24"/>
        <w:szCs w:val="24"/>
      </w:rPr>
      <w:t xml:space="preserve">                                                                             </w:t>
    </w:r>
    <w:r w:rsidR="00DB705D" w:rsidRPr="006305F4">
      <w:rPr>
        <w:sz w:val="24"/>
        <w:szCs w:val="24"/>
      </w:rPr>
      <w:tab/>
    </w:r>
    <w:r w:rsidR="00DB705D">
      <w:rPr>
        <w:sz w:val="24"/>
        <w:szCs w:val="24"/>
      </w:rPr>
      <w:tab/>
    </w:r>
    <w:r w:rsidR="00DB705D">
      <w:rPr>
        <w:sz w:val="24"/>
        <w:szCs w:val="24"/>
      </w:rPr>
      <w:tab/>
    </w:r>
    <w:r w:rsidR="00DB705D">
      <w:rPr>
        <w:sz w:val="24"/>
        <w:szCs w:val="24"/>
      </w:rPr>
      <w:tab/>
    </w:r>
    <w:r w:rsidR="00DB705D">
      <w:rPr>
        <w:sz w:val="24"/>
        <w:szCs w:val="24"/>
      </w:rPr>
      <w:tab/>
    </w:r>
    <w:r w:rsidR="00DB705D">
      <w:rPr>
        <w:sz w:val="24"/>
        <w:szCs w:val="24"/>
      </w:rPr>
      <w:tab/>
    </w:r>
    <w:r w:rsidR="00DB705D">
      <w:rPr>
        <w:sz w:val="24"/>
        <w:szCs w:val="24"/>
      </w:rPr>
      <w:tab/>
    </w:r>
    <w:r>
      <w:rPr>
        <w:noProof/>
        <w:sz w:val="24"/>
        <w:szCs w:val="24"/>
      </w:rPr>
      <w:drawing>
        <wp:inline distT="0" distB="0" distL="0" distR="0">
          <wp:extent cx="4762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B705D" w:rsidRDefault="00DB70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5D" w:rsidRDefault="00DB705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05C7"/>
    <w:multiLevelType w:val="hybridMultilevel"/>
    <w:tmpl w:val="9E687C28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23"/>
    <w:rsid w:val="00000E10"/>
    <w:rsid w:val="00025366"/>
    <w:rsid w:val="00032DBD"/>
    <w:rsid w:val="0005219B"/>
    <w:rsid w:val="00053C1A"/>
    <w:rsid w:val="00056CD2"/>
    <w:rsid w:val="00064F58"/>
    <w:rsid w:val="00067B3F"/>
    <w:rsid w:val="00072861"/>
    <w:rsid w:val="0007342F"/>
    <w:rsid w:val="00094F85"/>
    <w:rsid w:val="000B556B"/>
    <w:rsid w:val="000E583E"/>
    <w:rsid w:val="00120CDE"/>
    <w:rsid w:val="00124302"/>
    <w:rsid w:val="0012463D"/>
    <w:rsid w:val="0013459D"/>
    <w:rsid w:val="00134BF8"/>
    <w:rsid w:val="00155106"/>
    <w:rsid w:val="0015622D"/>
    <w:rsid w:val="00161E32"/>
    <w:rsid w:val="00164174"/>
    <w:rsid w:val="00176C30"/>
    <w:rsid w:val="001878D6"/>
    <w:rsid w:val="001A3DFC"/>
    <w:rsid w:val="001B00C0"/>
    <w:rsid w:val="001B588D"/>
    <w:rsid w:val="001B6949"/>
    <w:rsid w:val="001C498F"/>
    <w:rsid w:val="001E33D5"/>
    <w:rsid w:val="00200BE4"/>
    <w:rsid w:val="00213EE8"/>
    <w:rsid w:val="00223B24"/>
    <w:rsid w:val="002342F7"/>
    <w:rsid w:val="002437A5"/>
    <w:rsid w:val="00255EFD"/>
    <w:rsid w:val="002C3472"/>
    <w:rsid w:val="002D1ACE"/>
    <w:rsid w:val="002E2551"/>
    <w:rsid w:val="002F07B8"/>
    <w:rsid w:val="002F3CF4"/>
    <w:rsid w:val="002F6868"/>
    <w:rsid w:val="002F7492"/>
    <w:rsid w:val="00306A15"/>
    <w:rsid w:val="00306D07"/>
    <w:rsid w:val="00307469"/>
    <w:rsid w:val="003263C8"/>
    <w:rsid w:val="00333E3F"/>
    <w:rsid w:val="0035524E"/>
    <w:rsid w:val="00360A28"/>
    <w:rsid w:val="003765E6"/>
    <w:rsid w:val="0037676E"/>
    <w:rsid w:val="00382CE1"/>
    <w:rsid w:val="0038453D"/>
    <w:rsid w:val="00393425"/>
    <w:rsid w:val="0039480E"/>
    <w:rsid w:val="00396046"/>
    <w:rsid w:val="003A089E"/>
    <w:rsid w:val="003B4BFB"/>
    <w:rsid w:val="003B65E0"/>
    <w:rsid w:val="003C0738"/>
    <w:rsid w:val="003D2125"/>
    <w:rsid w:val="003D5571"/>
    <w:rsid w:val="003F2AA7"/>
    <w:rsid w:val="00400928"/>
    <w:rsid w:val="0040387A"/>
    <w:rsid w:val="00403F4A"/>
    <w:rsid w:val="00425176"/>
    <w:rsid w:val="004345DE"/>
    <w:rsid w:val="00446149"/>
    <w:rsid w:val="0045391F"/>
    <w:rsid w:val="004802A4"/>
    <w:rsid w:val="00482024"/>
    <w:rsid w:val="004A17EE"/>
    <w:rsid w:val="004A2C1B"/>
    <w:rsid w:val="004A659D"/>
    <w:rsid w:val="004A7A95"/>
    <w:rsid w:val="004B4D6A"/>
    <w:rsid w:val="004F7ABE"/>
    <w:rsid w:val="00500E76"/>
    <w:rsid w:val="005125B8"/>
    <w:rsid w:val="00526CEE"/>
    <w:rsid w:val="00567FD4"/>
    <w:rsid w:val="00582A55"/>
    <w:rsid w:val="00593C9C"/>
    <w:rsid w:val="005968CC"/>
    <w:rsid w:val="005A2D21"/>
    <w:rsid w:val="005B7C41"/>
    <w:rsid w:val="005F4FDA"/>
    <w:rsid w:val="00602024"/>
    <w:rsid w:val="006227E9"/>
    <w:rsid w:val="006305F4"/>
    <w:rsid w:val="00633FDE"/>
    <w:rsid w:val="00635291"/>
    <w:rsid w:val="006425FD"/>
    <w:rsid w:val="00653693"/>
    <w:rsid w:val="0066094F"/>
    <w:rsid w:val="00667078"/>
    <w:rsid w:val="00684AAB"/>
    <w:rsid w:val="00691076"/>
    <w:rsid w:val="006E0C81"/>
    <w:rsid w:val="006E298F"/>
    <w:rsid w:val="006E6001"/>
    <w:rsid w:val="006F4D11"/>
    <w:rsid w:val="006F5996"/>
    <w:rsid w:val="0070270A"/>
    <w:rsid w:val="00706B4E"/>
    <w:rsid w:val="00710A9C"/>
    <w:rsid w:val="00720491"/>
    <w:rsid w:val="00725B86"/>
    <w:rsid w:val="00735BE8"/>
    <w:rsid w:val="007577ED"/>
    <w:rsid w:val="00767F57"/>
    <w:rsid w:val="00775213"/>
    <w:rsid w:val="007C443C"/>
    <w:rsid w:val="007D08FA"/>
    <w:rsid w:val="007E0F88"/>
    <w:rsid w:val="007E5FE3"/>
    <w:rsid w:val="00801FA4"/>
    <w:rsid w:val="00823256"/>
    <w:rsid w:val="00841406"/>
    <w:rsid w:val="00843849"/>
    <w:rsid w:val="00843F4C"/>
    <w:rsid w:val="00857DC1"/>
    <w:rsid w:val="0086656E"/>
    <w:rsid w:val="00866CFF"/>
    <w:rsid w:val="00886954"/>
    <w:rsid w:val="0089039E"/>
    <w:rsid w:val="008D1F87"/>
    <w:rsid w:val="008E23BF"/>
    <w:rsid w:val="008F1919"/>
    <w:rsid w:val="00910B40"/>
    <w:rsid w:val="00913465"/>
    <w:rsid w:val="00941DA5"/>
    <w:rsid w:val="009432E4"/>
    <w:rsid w:val="0095587F"/>
    <w:rsid w:val="00960BF8"/>
    <w:rsid w:val="00967E91"/>
    <w:rsid w:val="00991102"/>
    <w:rsid w:val="009E3882"/>
    <w:rsid w:val="009F5529"/>
    <w:rsid w:val="00A0265F"/>
    <w:rsid w:val="00A02CD3"/>
    <w:rsid w:val="00A064E3"/>
    <w:rsid w:val="00A14CE4"/>
    <w:rsid w:val="00A15273"/>
    <w:rsid w:val="00A31E47"/>
    <w:rsid w:val="00A3396B"/>
    <w:rsid w:val="00A365DE"/>
    <w:rsid w:val="00A4665D"/>
    <w:rsid w:val="00AA652D"/>
    <w:rsid w:val="00AA6B23"/>
    <w:rsid w:val="00AD31CD"/>
    <w:rsid w:val="00B20EB9"/>
    <w:rsid w:val="00B21AF5"/>
    <w:rsid w:val="00B21C65"/>
    <w:rsid w:val="00B23297"/>
    <w:rsid w:val="00B26408"/>
    <w:rsid w:val="00B37371"/>
    <w:rsid w:val="00B43737"/>
    <w:rsid w:val="00B515C1"/>
    <w:rsid w:val="00B52F5D"/>
    <w:rsid w:val="00B601AB"/>
    <w:rsid w:val="00B9603B"/>
    <w:rsid w:val="00C0584F"/>
    <w:rsid w:val="00C07AE2"/>
    <w:rsid w:val="00C12737"/>
    <w:rsid w:val="00C143E1"/>
    <w:rsid w:val="00C14A96"/>
    <w:rsid w:val="00C177E2"/>
    <w:rsid w:val="00C2502F"/>
    <w:rsid w:val="00C30003"/>
    <w:rsid w:val="00C31E0B"/>
    <w:rsid w:val="00C509CF"/>
    <w:rsid w:val="00C536E2"/>
    <w:rsid w:val="00C6046D"/>
    <w:rsid w:val="00C64C5D"/>
    <w:rsid w:val="00C8392F"/>
    <w:rsid w:val="00C839D2"/>
    <w:rsid w:val="00C93290"/>
    <w:rsid w:val="00CA0704"/>
    <w:rsid w:val="00CC572D"/>
    <w:rsid w:val="00CD37FB"/>
    <w:rsid w:val="00CE7BA0"/>
    <w:rsid w:val="00D30CEC"/>
    <w:rsid w:val="00D407B3"/>
    <w:rsid w:val="00D70538"/>
    <w:rsid w:val="00D719BC"/>
    <w:rsid w:val="00D84D6B"/>
    <w:rsid w:val="00D95AC1"/>
    <w:rsid w:val="00DB705D"/>
    <w:rsid w:val="00DC56DE"/>
    <w:rsid w:val="00DD1DE6"/>
    <w:rsid w:val="00DD2841"/>
    <w:rsid w:val="00DF36F0"/>
    <w:rsid w:val="00DF6B13"/>
    <w:rsid w:val="00E00C09"/>
    <w:rsid w:val="00E0168C"/>
    <w:rsid w:val="00E0366E"/>
    <w:rsid w:val="00E04533"/>
    <w:rsid w:val="00E1776D"/>
    <w:rsid w:val="00E17DB0"/>
    <w:rsid w:val="00E24E5D"/>
    <w:rsid w:val="00E250AC"/>
    <w:rsid w:val="00E26A60"/>
    <w:rsid w:val="00E31C1E"/>
    <w:rsid w:val="00E477DB"/>
    <w:rsid w:val="00E51C91"/>
    <w:rsid w:val="00E53C87"/>
    <w:rsid w:val="00E70452"/>
    <w:rsid w:val="00E9041E"/>
    <w:rsid w:val="00EA0B1E"/>
    <w:rsid w:val="00EB0099"/>
    <w:rsid w:val="00EC15C7"/>
    <w:rsid w:val="00EC7FF0"/>
    <w:rsid w:val="00ED3599"/>
    <w:rsid w:val="00EE2EDD"/>
    <w:rsid w:val="00EE7C09"/>
    <w:rsid w:val="00EF65EA"/>
    <w:rsid w:val="00F0119A"/>
    <w:rsid w:val="00F0419B"/>
    <w:rsid w:val="00F12686"/>
    <w:rsid w:val="00F16970"/>
    <w:rsid w:val="00F26F5C"/>
    <w:rsid w:val="00F40A3C"/>
    <w:rsid w:val="00F67FEC"/>
    <w:rsid w:val="00F8017B"/>
    <w:rsid w:val="00F80217"/>
    <w:rsid w:val="00F8304F"/>
    <w:rsid w:val="00F83BF4"/>
    <w:rsid w:val="00F91C92"/>
    <w:rsid w:val="00FA5E7B"/>
    <w:rsid w:val="00FB1579"/>
    <w:rsid w:val="00FB510C"/>
    <w:rsid w:val="00FC0823"/>
    <w:rsid w:val="00FC481B"/>
    <w:rsid w:val="00FC6E68"/>
    <w:rsid w:val="00FD5F4F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30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6E298F"/>
    <w:pPr>
      <w:spacing w:before="60" w:after="60"/>
      <w:ind w:left="851" w:hanging="295"/>
      <w:jc w:val="both"/>
    </w:pPr>
    <w:rPr>
      <w:sz w:val="24"/>
    </w:rPr>
  </w:style>
  <w:style w:type="character" w:customStyle="1" w:styleId="Teksttreci">
    <w:name w:val="Tekst treści_"/>
    <w:link w:val="Teksttreci0"/>
    <w:locked/>
    <w:rsid w:val="006E298F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298F"/>
    <w:pPr>
      <w:widowControl w:val="0"/>
      <w:shd w:val="clear" w:color="auto" w:fill="FFFFFF"/>
      <w:spacing w:before="300" w:after="180" w:line="240" w:lineRule="exact"/>
      <w:jc w:val="both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30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6E298F"/>
    <w:pPr>
      <w:spacing w:before="60" w:after="60"/>
      <w:ind w:left="851" w:hanging="295"/>
      <w:jc w:val="both"/>
    </w:pPr>
    <w:rPr>
      <w:sz w:val="24"/>
    </w:rPr>
  </w:style>
  <w:style w:type="character" w:customStyle="1" w:styleId="Teksttreci">
    <w:name w:val="Tekst treści_"/>
    <w:link w:val="Teksttreci0"/>
    <w:locked/>
    <w:rsid w:val="006E298F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298F"/>
    <w:pPr>
      <w:widowControl w:val="0"/>
      <w:shd w:val="clear" w:color="auto" w:fill="FFFFFF"/>
      <w:spacing w:before="300" w:after="180" w:line="240" w:lineRule="exact"/>
      <w:jc w:val="both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56</Pages>
  <Words>10747</Words>
  <Characters>64487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Dominika Kandziora</cp:lastModifiedBy>
  <cp:revision>2</cp:revision>
  <cp:lastPrinted>2015-03-04T13:32:00Z</cp:lastPrinted>
  <dcterms:created xsi:type="dcterms:W3CDTF">2015-03-10T08:00:00Z</dcterms:created>
  <dcterms:modified xsi:type="dcterms:W3CDTF">2015-03-10T08:00:00Z</dcterms:modified>
</cp:coreProperties>
</file>