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8C5D74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714452">
        <w:rPr>
          <w:rFonts w:ascii="ScalaSansPro-Regular" w:hAnsi="ScalaSansPro-Regular"/>
          <w:b/>
          <w:i w:val="0"/>
          <w:sz w:val="22"/>
          <w:szCs w:val="22"/>
        </w:rPr>
        <w:t>3</w:t>
      </w:r>
      <w:r w:rsidR="00AD2B3A" w:rsidRPr="008C5D74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8C5D74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1D3BF8" w:rsidRDefault="001D3BF8" w:rsidP="001D3BF8">
      <w:pPr>
        <w:ind w:left="720"/>
        <w:jc w:val="center"/>
        <w:outlineLvl w:val="1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1D3BF8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Wykonanie druku publikacji ,,Balansowanie" wraz z dostawą do Akademii Sztuk Pięknych w Katowicach</w:t>
      </w:r>
    </w:p>
    <w:p w:rsidR="001D3BF8" w:rsidRPr="001D3BF8" w:rsidRDefault="001D3BF8" w:rsidP="001D3BF8">
      <w:pPr>
        <w:ind w:left="720"/>
        <w:jc w:val="center"/>
        <w:outlineLvl w:val="1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</w:p>
    <w:p w:rsidR="00731676" w:rsidRPr="00A717D1" w:rsidRDefault="004F44E6" w:rsidP="00F46A0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</w:r>
      <w:r w:rsidRPr="00A717D1">
        <w:rPr>
          <w:rFonts w:ascii="ScalaSansPro-Regular" w:hAnsi="ScalaSansPro-Regular"/>
          <w:sz w:val="22"/>
          <w:szCs w:val="22"/>
        </w:rPr>
        <w:t xml:space="preserve">w </w:t>
      </w:r>
      <w:r w:rsidRPr="00CC6EF8">
        <w:rPr>
          <w:rFonts w:ascii="ScalaSansPro-Regular" w:hAnsi="ScalaSansPro-Regular"/>
          <w:sz w:val="22"/>
          <w:szCs w:val="22"/>
        </w:rPr>
        <w:t xml:space="preserve">pkt </w:t>
      </w:r>
      <w:r w:rsidR="000E32D5" w:rsidRPr="00CC6EF8">
        <w:rPr>
          <w:rFonts w:ascii="ScalaSansPro-Regular" w:hAnsi="ScalaSansPro-Regular"/>
          <w:sz w:val="22"/>
          <w:szCs w:val="22"/>
        </w:rPr>
        <w:t xml:space="preserve">VII </w:t>
      </w:r>
      <w:r w:rsidR="00AE6BF7" w:rsidRPr="00CC6EF8">
        <w:rPr>
          <w:rFonts w:ascii="ScalaSansPro-Regular" w:hAnsi="ScalaSansPro-Regular"/>
          <w:sz w:val="22"/>
          <w:szCs w:val="22"/>
        </w:rPr>
        <w:t xml:space="preserve"> </w:t>
      </w:r>
      <w:r w:rsidR="000E32D5" w:rsidRPr="00CC6EF8">
        <w:rPr>
          <w:rFonts w:ascii="ScalaSansPro-Regular" w:hAnsi="ScalaSansPro-Regular"/>
          <w:sz w:val="22"/>
          <w:szCs w:val="22"/>
        </w:rPr>
        <w:t>ppkt 1.</w:t>
      </w:r>
      <w:r w:rsidR="008C5D74" w:rsidRPr="00CC6EF8">
        <w:rPr>
          <w:rFonts w:ascii="ScalaSansPro-Regular" w:hAnsi="ScalaSansPro-Regular"/>
          <w:sz w:val="22"/>
          <w:szCs w:val="22"/>
        </w:rPr>
        <w:t>2</w:t>
      </w:r>
      <w:r w:rsidR="0023425F" w:rsidRPr="00CC6EF8">
        <w:rPr>
          <w:rFonts w:ascii="ScalaSansPro-Regular" w:hAnsi="ScalaSansPro-Regular"/>
          <w:sz w:val="22"/>
          <w:szCs w:val="22"/>
        </w:rPr>
        <w:t xml:space="preserve"> 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E6BF7">
        <w:rPr>
          <w:rFonts w:ascii="ScalaSansPro-Regular" w:hAnsi="ScalaSansPro-Regular"/>
          <w:sz w:val="22"/>
          <w:szCs w:val="22"/>
        </w:rPr>
        <w:t>VII ppkt 1</w:t>
      </w:r>
      <w:r w:rsidR="008C5D74" w:rsidRPr="00AE6BF7">
        <w:rPr>
          <w:rFonts w:ascii="ScalaSansPro-Regular" w:hAnsi="ScalaSansPro-Regular"/>
          <w:sz w:val="22"/>
          <w:szCs w:val="22"/>
        </w:rPr>
        <w:t>.2</w:t>
      </w:r>
      <w:r w:rsidR="000E32D5" w:rsidRPr="00AE6BF7">
        <w:rPr>
          <w:rFonts w:ascii="ScalaSansPro-Regular" w:hAnsi="ScalaSansPro-Regular"/>
          <w:sz w:val="22"/>
          <w:szCs w:val="22"/>
        </w:rPr>
        <w:t xml:space="preserve"> </w:t>
      </w:r>
      <w:r w:rsidRPr="00AE6BF7">
        <w:rPr>
          <w:rFonts w:ascii="ScalaSansPro-Regular" w:hAnsi="ScalaSansPro-Regular"/>
          <w:sz w:val="22"/>
          <w:szCs w:val="22"/>
        </w:rPr>
        <w:t xml:space="preserve">SIWZ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3A" w:rsidRDefault="00EF2E3A">
      <w:r>
        <w:separator/>
      </w:r>
    </w:p>
  </w:endnote>
  <w:endnote w:type="continuationSeparator" w:id="0">
    <w:p w:rsidR="00EF2E3A" w:rsidRDefault="00EF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493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493A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C6EF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3A" w:rsidRDefault="00EF2E3A">
      <w:r>
        <w:separator/>
      </w:r>
    </w:p>
  </w:footnote>
  <w:footnote w:type="continuationSeparator" w:id="0">
    <w:p w:rsidR="00EF2E3A" w:rsidRDefault="00EF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754CF"/>
    <w:rsid w:val="000A5EC4"/>
    <w:rsid w:val="000C733A"/>
    <w:rsid w:val="000D0733"/>
    <w:rsid w:val="000E32D5"/>
    <w:rsid w:val="001171CB"/>
    <w:rsid w:val="001622D3"/>
    <w:rsid w:val="001774E2"/>
    <w:rsid w:val="001A06AE"/>
    <w:rsid w:val="001D3BF8"/>
    <w:rsid w:val="00212828"/>
    <w:rsid w:val="002133B8"/>
    <w:rsid w:val="0023425F"/>
    <w:rsid w:val="002525EE"/>
    <w:rsid w:val="00271E63"/>
    <w:rsid w:val="00280712"/>
    <w:rsid w:val="00281631"/>
    <w:rsid w:val="002A7C88"/>
    <w:rsid w:val="0037711E"/>
    <w:rsid w:val="003B7B24"/>
    <w:rsid w:val="003D7AA7"/>
    <w:rsid w:val="004933A1"/>
    <w:rsid w:val="004A3725"/>
    <w:rsid w:val="004B4F3F"/>
    <w:rsid w:val="004D3908"/>
    <w:rsid w:val="004F2D10"/>
    <w:rsid w:val="004F44E6"/>
    <w:rsid w:val="0058528E"/>
    <w:rsid w:val="00586A2A"/>
    <w:rsid w:val="005C119E"/>
    <w:rsid w:val="005D5E0B"/>
    <w:rsid w:val="00616A00"/>
    <w:rsid w:val="00621EF4"/>
    <w:rsid w:val="00640BCE"/>
    <w:rsid w:val="00643D70"/>
    <w:rsid w:val="00670F57"/>
    <w:rsid w:val="00695AE8"/>
    <w:rsid w:val="006D3422"/>
    <w:rsid w:val="006F24FF"/>
    <w:rsid w:val="006F31FA"/>
    <w:rsid w:val="006F646A"/>
    <w:rsid w:val="00713393"/>
    <w:rsid w:val="00714452"/>
    <w:rsid w:val="00731676"/>
    <w:rsid w:val="00781717"/>
    <w:rsid w:val="007975B1"/>
    <w:rsid w:val="007A68CE"/>
    <w:rsid w:val="007C7275"/>
    <w:rsid w:val="007D7B59"/>
    <w:rsid w:val="0082145D"/>
    <w:rsid w:val="00856E69"/>
    <w:rsid w:val="00882B1D"/>
    <w:rsid w:val="00884B47"/>
    <w:rsid w:val="008A08D5"/>
    <w:rsid w:val="008C5D74"/>
    <w:rsid w:val="008C6FD5"/>
    <w:rsid w:val="008F493A"/>
    <w:rsid w:val="009043C6"/>
    <w:rsid w:val="00932814"/>
    <w:rsid w:val="00934579"/>
    <w:rsid w:val="00950DB7"/>
    <w:rsid w:val="009A0497"/>
    <w:rsid w:val="009A7160"/>
    <w:rsid w:val="009A7800"/>
    <w:rsid w:val="009B1B93"/>
    <w:rsid w:val="009E782D"/>
    <w:rsid w:val="00A146F3"/>
    <w:rsid w:val="00A717D1"/>
    <w:rsid w:val="00AD2B3A"/>
    <w:rsid w:val="00AD59D6"/>
    <w:rsid w:val="00AE0C67"/>
    <w:rsid w:val="00AE0F86"/>
    <w:rsid w:val="00AE5E51"/>
    <w:rsid w:val="00AE6BF7"/>
    <w:rsid w:val="00AF574D"/>
    <w:rsid w:val="00B14B6C"/>
    <w:rsid w:val="00B52793"/>
    <w:rsid w:val="00B84A27"/>
    <w:rsid w:val="00B86832"/>
    <w:rsid w:val="00B9501D"/>
    <w:rsid w:val="00BF2504"/>
    <w:rsid w:val="00C17AA6"/>
    <w:rsid w:val="00C5193C"/>
    <w:rsid w:val="00C85933"/>
    <w:rsid w:val="00CA3550"/>
    <w:rsid w:val="00CB3539"/>
    <w:rsid w:val="00CC6EF8"/>
    <w:rsid w:val="00CF62A8"/>
    <w:rsid w:val="00D23A0C"/>
    <w:rsid w:val="00D30B74"/>
    <w:rsid w:val="00D6068A"/>
    <w:rsid w:val="00E47393"/>
    <w:rsid w:val="00EA254D"/>
    <w:rsid w:val="00EA292B"/>
    <w:rsid w:val="00EF2E3A"/>
    <w:rsid w:val="00F12967"/>
    <w:rsid w:val="00F46A03"/>
    <w:rsid w:val="00F56E89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D152-104D-455A-95E4-55ED8467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2018-04-23T07:14:00Z</cp:lastPrinted>
  <dcterms:created xsi:type="dcterms:W3CDTF">2018-04-30T13:07:00Z</dcterms:created>
  <dcterms:modified xsi:type="dcterms:W3CDTF">2018-04-30T13:07:00Z</dcterms:modified>
</cp:coreProperties>
</file>