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B21E5E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 w:rsidRPr="00B21E5E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B21E5E">
        <w:rPr>
          <w:rFonts w:ascii="ScalaSansPro-Regular" w:hAnsi="ScalaSansPro-Regular"/>
          <w:b/>
          <w:i w:val="0"/>
        </w:rPr>
        <w:t xml:space="preserve">Załącznik nr </w:t>
      </w:r>
      <w:r w:rsidR="00AD5C47">
        <w:rPr>
          <w:rFonts w:ascii="ScalaSansPro-Regular" w:hAnsi="ScalaSansPro-Regular"/>
          <w:b/>
          <w:i w:val="0"/>
        </w:rPr>
        <w:t>6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B21E5E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ASP-DAT-ZP-12</w:t>
      </w:r>
      <w:r w:rsidR="00863A00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</w:t>
      </w:r>
      <w:proofErr w:type="spellStart"/>
      <w:r w:rsidR="0003778B" w:rsidRPr="0089385F">
        <w:rPr>
          <w:rFonts w:ascii="ScalaSansPro-Regular" w:hAnsi="ScalaSansPro-Regular"/>
        </w:rPr>
        <w:t>t.j</w:t>
      </w:r>
      <w:proofErr w:type="spellEnd"/>
      <w:r w:rsidR="0003778B" w:rsidRPr="0089385F">
        <w:rPr>
          <w:rFonts w:ascii="ScalaSansPro-Regular" w:hAnsi="ScalaSansPro-Regular"/>
        </w:rPr>
        <w:t>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7A3F26" w:rsidRPr="007A3F26" w:rsidRDefault="007A3F26" w:rsidP="007A3F26">
      <w:pPr>
        <w:spacing w:after="200" w:line="240" w:lineRule="auto"/>
        <w:jc w:val="center"/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B21E5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krajarki introligatorskiej do</w:t>
      </w: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01" w:rsidRDefault="00D94601" w:rsidP="00025386">
      <w:pPr>
        <w:spacing w:after="0" w:line="240" w:lineRule="auto"/>
      </w:pPr>
      <w:r>
        <w:separator/>
      </w:r>
    </w:p>
  </w:endnote>
  <w:endnote w:type="continuationSeparator" w:id="0">
    <w:p w:rsidR="00D94601" w:rsidRDefault="00D9460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23D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23D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01" w:rsidRDefault="00D94601" w:rsidP="00025386">
      <w:pPr>
        <w:spacing w:after="0" w:line="240" w:lineRule="auto"/>
      </w:pPr>
      <w:r>
        <w:separator/>
      </w:r>
    </w:p>
  </w:footnote>
  <w:footnote w:type="continuationSeparator" w:id="0">
    <w:p w:rsidR="00D94601" w:rsidRDefault="00D9460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F"/>
    <w:rsid w:val="00012004"/>
    <w:rsid w:val="00025386"/>
    <w:rsid w:val="0003778B"/>
    <w:rsid w:val="000423B9"/>
    <w:rsid w:val="00084786"/>
    <w:rsid w:val="0011604A"/>
    <w:rsid w:val="001C2314"/>
    <w:rsid w:val="002325B5"/>
    <w:rsid w:val="002C61B4"/>
    <w:rsid w:val="0031045E"/>
    <w:rsid w:val="00310C57"/>
    <w:rsid w:val="004374F2"/>
    <w:rsid w:val="00460705"/>
    <w:rsid w:val="00485239"/>
    <w:rsid w:val="004C23DE"/>
    <w:rsid w:val="00520744"/>
    <w:rsid w:val="0055145C"/>
    <w:rsid w:val="005624D8"/>
    <w:rsid w:val="00657A47"/>
    <w:rsid w:val="006F515A"/>
    <w:rsid w:val="00745A44"/>
    <w:rsid w:val="007A3F26"/>
    <w:rsid w:val="007F0D35"/>
    <w:rsid w:val="00805134"/>
    <w:rsid w:val="00863A00"/>
    <w:rsid w:val="00875BEA"/>
    <w:rsid w:val="0089385F"/>
    <w:rsid w:val="008B797E"/>
    <w:rsid w:val="008F2498"/>
    <w:rsid w:val="00917274"/>
    <w:rsid w:val="00926141"/>
    <w:rsid w:val="00974F4F"/>
    <w:rsid w:val="0097516B"/>
    <w:rsid w:val="00A20C9B"/>
    <w:rsid w:val="00A56A6F"/>
    <w:rsid w:val="00AD5C47"/>
    <w:rsid w:val="00AF57EB"/>
    <w:rsid w:val="00B21E5E"/>
    <w:rsid w:val="00B75733"/>
    <w:rsid w:val="00B77707"/>
    <w:rsid w:val="00B86643"/>
    <w:rsid w:val="00BB3CCF"/>
    <w:rsid w:val="00BE3BCE"/>
    <w:rsid w:val="00CD5F6E"/>
    <w:rsid w:val="00D55FC4"/>
    <w:rsid w:val="00D83D72"/>
    <w:rsid w:val="00D94601"/>
    <w:rsid w:val="00DC587A"/>
    <w:rsid w:val="00DE6225"/>
    <w:rsid w:val="00DE73DD"/>
    <w:rsid w:val="00E00959"/>
    <w:rsid w:val="00E27ABB"/>
    <w:rsid w:val="00E55FEA"/>
    <w:rsid w:val="00E715D1"/>
    <w:rsid w:val="00E86D3B"/>
    <w:rsid w:val="00F2100A"/>
    <w:rsid w:val="00F334B4"/>
    <w:rsid w:val="00FB7BA7"/>
    <w:rsid w:val="00FE3904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B4B89-F25D-4D3B-97FF-AD05947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2018-08-21T10:11:00Z</cp:lastPrinted>
  <dcterms:created xsi:type="dcterms:W3CDTF">2018-08-31T12:31:00Z</dcterms:created>
  <dcterms:modified xsi:type="dcterms:W3CDTF">2018-08-31T12:31:00Z</dcterms:modified>
</cp:coreProperties>
</file>