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D70F5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4D70F5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F93306"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4D70F5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1102A8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7A2BE2">
        <w:rPr>
          <w:rFonts w:ascii="ScalaSansPro-Regular" w:hAnsi="ScalaSansPro-Regular"/>
          <w:b/>
          <w:sz w:val="22"/>
          <w:szCs w:val="22"/>
        </w:rPr>
        <w:t>8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43528E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F17802" w:rsidRDefault="007A2BE2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Wykonanie druku albumu „Parallax” wraz z dostawą do Akademii Sztuk Pięknych w Katowicach</w:t>
      </w:r>
    </w:p>
    <w:p w:rsidR="0043528E" w:rsidRPr="00D522B6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0025CA">
        <w:rPr>
          <w:rFonts w:ascii="ScalaSansPro-Regular" w:hAnsi="ScalaSansPro-Regular"/>
          <w:sz w:val="22"/>
          <w:szCs w:val="22"/>
        </w:rPr>
        <w:t xml:space="preserve"> art. 24 ust 1 pkt 12-22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Default="00F568D6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B72AF3" w:rsidRPr="00D522B6" w:rsidRDefault="00B72AF3" w:rsidP="00B72AF3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B72AF3" w:rsidRPr="00D522B6" w:rsidRDefault="00B72AF3" w:rsidP="00B72AF3">
      <w:pPr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lastRenderedPageBreak/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B72AF3" w:rsidRDefault="00B72AF3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B72AF3" w:rsidRPr="00D522B6" w:rsidRDefault="00B72AF3" w:rsidP="00B72AF3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B72AF3" w:rsidRPr="00D522B6" w:rsidRDefault="00B72AF3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8B29D7">
      <w:pPr>
        <w:rPr>
          <w:rFonts w:ascii="ScalaSansPro-Regular" w:hAnsi="ScalaSansPro-Regular"/>
          <w:b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B72AF3" w:rsidRDefault="00B72AF3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B72AF3" w:rsidRPr="00D522B6" w:rsidRDefault="00B72AF3" w:rsidP="00B72AF3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B72AF3" w:rsidRDefault="00B72AF3" w:rsidP="00B72AF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B72AF3" w:rsidRPr="00D522B6" w:rsidRDefault="00B72AF3" w:rsidP="008B29D7">
      <w:pPr>
        <w:rPr>
          <w:rFonts w:ascii="ScalaSansPro-Regular" w:hAnsi="ScalaSansPro-Regular"/>
          <w:sz w:val="22"/>
          <w:szCs w:val="22"/>
        </w:rPr>
      </w:pPr>
    </w:p>
    <w:sectPr w:rsidR="00B72AF3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85" w:rsidRDefault="00421E85">
      <w:r>
        <w:separator/>
      </w:r>
    </w:p>
  </w:endnote>
  <w:endnote w:type="continuationSeparator" w:id="0">
    <w:p w:rsidR="00421E85" w:rsidRDefault="004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0D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0D59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85" w:rsidRDefault="00421E85">
      <w:r>
        <w:separator/>
      </w:r>
    </w:p>
  </w:footnote>
  <w:footnote w:type="continuationSeparator" w:id="0">
    <w:p w:rsidR="00421E85" w:rsidRDefault="0042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5097"/>
    <w:rsid w:val="00421E85"/>
    <w:rsid w:val="00422381"/>
    <w:rsid w:val="0043528E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5E29CA"/>
    <w:rsid w:val="005E63FE"/>
    <w:rsid w:val="0061208C"/>
    <w:rsid w:val="00645A5D"/>
    <w:rsid w:val="00664D2F"/>
    <w:rsid w:val="006B51E7"/>
    <w:rsid w:val="006F0D25"/>
    <w:rsid w:val="0071134E"/>
    <w:rsid w:val="0071265E"/>
    <w:rsid w:val="00727813"/>
    <w:rsid w:val="00735508"/>
    <w:rsid w:val="00736B31"/>
    <w:rsid w:val="00747C6F"/>
    <w:rsid w:val="00756EB9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2AF3"/>
    <w:rsid w:val="00B73B49"/>
    <w:rsid w:val="00BD09E9"/>
    <w:rsid w:val="00BE6092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6A31"/>
    <w:rsid w:val="00E80814"/>
    <w:rsid w:val="00E84F9F"/>
    <w:rsid w:val="00E862CD"/>
    <w:rsid w:val="00E94AE9"/>
    <w:rsid w:val="00E9600D"/>
    <w:rsid w:val="00EA0D5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2017-09-19T08:05:00Z</cp:lastPrinted>
  <dcterms:created xsi:type="dcterms:W3CDTF">2017-10-30T12:29:00Z</dcterms:created>
  <dcterms:modified xsi:type="dcterms:W3CDTF">2017-10-30T12:29:00Z</dcterms:modified>
</cp:coreProperties>
</file>