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21E5E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 w:rsidRPr="00B21E5E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B21E5E">
        <w:rPr>
          <w:rFonts w:ascii="ScalaSansPro-Regular" w:hAnsi="ScalaSansPro-Regular"/>
          <w:b/>
          <w:i w:val="0"/>
        </w:rPr>
        <w:t xml:space="preserve">Załącznik nr </w:t>
      </w:r>
      <w:r w:rsidR="001E1DF6">
        <w:rPr>
          <w:rFonts w:ascii="ScalaSansPro-Regular" w:hAnsi="ScalaSansPro-Regular"/>
          <w:b/>
          <w:i w:val="0"/>
        </w:rPr>
        <w:t>7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F05B0E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ASP-DAT-ZP-13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7A3F26" w:rsidRPr="007A3F26" w:rsidRDefault="007A3F26" w:rsidP="007A3F26">
      <w:pPr>
        <w:spacing w:after="200"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F05B0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oprogramowania</w:t>
      </w:r>
      <w:r w:rsidR="00B21E5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B1" w:rsidRDefault="007B2FB1" w:rsidP="00025386">
      <w:pPr>
        <w:spacing w:after="0" w:line="240" w:lineRule="auto"/>
      </w:pPr>
      <w:r>
        <w:separator/>
      </w:r>
    </w:p>
  </w:endnote>
  <w:endnote w:type="continuationSeparator" w:id="0">
    <w:p w:rsidR="007B2FB1" w:rsidRDefault="007B2FB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31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31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B1" w:rsidRDefault="007B2FB1" w:rsidP="00025386">
      <w:pPr>
        <w:spacing w:after="0" w:line="240" w:lineRule="auto"/>
      </w:pPr>
      <w:r>
        <w:separator/>
      </w:r>
    </w:p>
  </w:footnote>
  <w:footnote w:type="continuationSeparator" w:id="0">
    <w:p w:rsidR="007B2FB1" w:rsidRDefault="007B2FB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1604A"/>
    <w:rsid w:val="001C2314"/>
    <w:rsid w:val="001E1DF6"/>
    <w:rsid w:val="002325B5"/>
    <w:rsid w:val="002508E0"/>
    <w:rsid w:val="002C61B4"/>
    <w:rsid w:val="0031045E"/>
    <w:rsid w:val="00310C57"/>
    <w:rsid w:val="004374F2"/>
    <w:rsid w:val="00460705"/>
    <w:rsid w:val="00485239"/>
    <w:rsid w:val="005131C2"/>
    <w:rsid w:val="00520744"/>
    <w:rsid w:val="0055145C"/>
    <w:rsid w:val="005624D8"/>
    <w:rsid w:val="00657A47"/>
    <w:rsid w:val="006F515A"/>
    <w:rsid w:val="00745A44"/>
    <w:rsid w:val="007A3F26"/>
    <w:rsid w:val="007B2FB1"/>
    <w:rsid w:val="007F0D35"/>
    <w:rsid w:val="00805134"/>
    <w:rsid w:val="00863A00"/>
    <w:rsid w:val="00875BEA"/>
    <w:rsid w:val="0089385F"/>
    <w:rsid w:val="008B797E"/>
    <w:rsid w:val="008F2498"/>
    <w:rsid w:val="00917274"/>
    <w:rsid w:val="00926141"/>
    <w:rsid w:val="00974F4F"/>
    <w:rsid w:val="0097516B"/>
    <w:rsid w:val="00A20C9B"/>
    <w:rsid w:val="00A56A6F"/>
    <w:rsid w:val="00AD5C47"/>
    <w:rsid w:val="00AF57EB"/>
    <w:rsid w:val="00B21E5E"/>
    <w:rsid w:val="00B75733"/>
    <w:rsid w:val="00B77707"/>
    <w:rsid w:val="00B86643"/>
    <w:rsid w:val="00BB3CCF"/>
    <w:rsid w:val="00BE3BCE"/>
    <w:rsid w:val="00CD5F6E"/>
    <w:rsid w:val="00D55FC4"/>
    <w:rsid w:val="00D83D72"/>
    <w:rsid w:val="00DC587A"/>
    <w:rsid w:val="00DE6225"/>
    <w:rsid w:val="00DE73DD"/>
    <w:rsid w:val="00E00959"/>
    <w:rsid w:val="00E27ABB"/>
    <w:rsid w:val="00E55FEA"/>
    <w:rsid w:val="00E715D1"/>
    <w:rsid w:val="00E8544F"/>
    <w:rsid w:val="00E86D3B"/>
    <w:rsid w:val="00F05B0E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2018-08-29T06:04:00Z</cp:lastPrinted>
  <dcterms:created xsi:type="dcterms:W3CDTF">2018-08-29T10:26:00Z</dcterms:created>
  <dcterms:modified xsi:type="dcterms:W3CDTF">2018-08-29T10:26:00Z</dcterms:modified>
</cp:coreProperties>
</file>