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5A1CF6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5A1CF6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A1CF6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C232AF">
        <w:rPr>
          <w:rFonts w:ascii="ScalaSansPro-Regular" w:hAnsi="ScalaSansPro-Regular"/>
          <w:b/>
          <w:i w:val="0"/>
          <w:szCs w:val="24"/>
        </w:rPr>
        <w:t>6</w:t>
      </w:r>
      <w:r w:rsidR="00F24CDF" w:rsidRPr="005A1CF6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AA6D9C">
        <w:rPr>
          <w:rFonts w:ascii="ScalaSansPro-Regular" w:hAnsi="ScalaSansPro-Regular"/>
          <w:b/>
          <w:sz w:val="24"/>
          <w:szCs w:val="24"/>
        </w:rPr>
        <w:t>ASP-DAT-ZP-13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1B57CC" w:rsidRDefault="001B57CC" w:rsidP="001B57CC">
      <w:pPr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AA6D9C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oprogramowania</w:t>
      </w:r>
      <w:r w:rsidR="005A1CF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1B57CC" w:rsidRDefault="001B57CC" w:rsidP="001B57CC">
      <w:pP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E5" w:rsidRDefault="00B237E5">
      <w:r>
        <w:separator/>
      </w:r>
    </w:p>
  </w:endnote>
  <w:endnote w:type="continuationSeparator" w:id="0">
    <w:p w:rsidR="00B237E5" w:rsidRDefault="00B2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10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910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E5" w:rsidRDefault="00B237E5">
      <w:r>
        <w:separator/>
      </w:r>
    </w:p>
  </w:footnote>
  <w:footnote w:type="continuationSeparator" w:id="0">
    <w:p w:rsidR="00B237E5" w:rsidRDefault="00B237E5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106AC7"/>
    <w:rsid w:val="00111985"/>
    <w:rsid w:val="001218BF"/>
    <w:rsid w:val="00147532"/>
    <w:rsid w:val="001614BA"/>
    <w:rsid w:val="00195E5A"/>
    <w:rsid w:val="001B57CC"/>
    <w:rsid w:val="001B66D0"/>
    <w:rsid w:val="001F226D"/>
    <w:rsid w:val="00204613"/>
    <w:rsid w:val="0022429C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67780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02AFF"/>
    <w:rsid w:val="00533E9F"/>
    <w:rsid w:val="00547E5D"/>
    <w:rsid w:val="0056132E"/>
    <w:rsid w:val="005653A7"/>
    <w:rsid w:val="00571EB2"/>
    <w:rsid w:val="00573C9D"/>
    <w:rsid w:val="005876CE"/>
    <w:rsid w:val="005A1CF6"/>
    <w:rsid w:val="005A5013"/>
    <w:rsid w:val="005C3627"/>
    <w:rsid w:val="005F3E16"/>
    <w:rsid w:val="00641063"/>
    <w:rsid w:val="0065094E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1030"/>
    <w:rsid w:val="007951AD"/>
    <w:rsid w:val="007D36CE"/>
    <w:rsid w:val="008032C1"/>
    <w:rsid w:val="008324DF"/>
    <w:rsid w:val="008460DE"/>
    <w:rsid w:val="00882E9F"/>
    <w:rsid w:val="00883F1B"/>
    <w:rsid w:val="008843C0"/>
    <w:rsid w:val="008A0D67"/>
    <w:rsid w:val="008B3C7B"/>
    <w:rsid w:val="008C0D9F"/>
    <w:rsid w:val="008D4CAF"/>
    <w:rsid w:val="008E370F"/>
    <w:rsid w:val="00944689"/>
    <w:rsid w:val="00952336"/>
    <w:rsid w:val="009A167F"/>
    <w:rsid w:val="009A21D7"/>
    <w:rsid w:val="009A4A2C"/>
    <w:rsid w:val="00A24942"/>
    <w:rsid w:val="00A262AB"/>
    <w:rsid w:val="00A311C9"/>
    <w:rsid w:val="00A46EFE"/>
    <w:rsid w:val="00A807A7"/>
    <w:rsid w:val="00AA6D9C"/>
    <w:rsid w:val="00AB6C06"/>
    <w:rsid w:val="00AB7377"/>
    <w:rsid w:val="00AD329C"/>
    <w:rsid w:val="00AF29C4"/>
    <w:rsid w:val="00B237E5"/>
    <w:rsid w:val="00B26102"/>
    <w:rsid w:val="00B45ED4"/>
    <w:rsid w:val="00B54FB4"/>
    <w:rsid w:val="00B63228"/>
    <w:rsid w:val="00BE03C5"/>
    <w:rsid w:val="00BE6092"/>
    <w:rsid w:val="00C1383B"/>
    <w:rsid w:val="00C155EE"/>
    <w:rsid w:val="00C232AF"/>
    <w:rsid w:val="00C33407"/>
    <w:rsid w:val="00C527C7"/>
    <w:rsid w:val="00C606B9"/>
    <w:rsid w:val="00CB6204"/>
    <w:rsid w:val="00CC527A"/>
    <w:rsid w:val="00CC7A59"/>
    <w:rsid w:val="00CD3ECA"/>
    <w:rsid w:val="00D54B4B"/>
    <w:rsid w:val="00D55E41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64A8"/>
    <w:rsid w:val="00F0762B"/>
    <w:rsid w:val="00F24836"/>
    <w:rsid w:val="00F24CDF"/>
    <w:rsid w:val="00F46593"/>
    <w:rsid w:val="00F568D6"/>
    <w:rsid w:val="00F5710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A386-7A87-4ED2-89E2-BE16772F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2018-08-29T06:04:00Z</cp:lastPrinted>
  <dcterms:created xsi:type="dcterms:W3CDTF">2018-08-29T10:26:00Z</dcterms:created>
  <dcterms:modified xsi:type="dcterms:W3CDTF">2018-08-29T10:26:00Z</dcterms:modified>
</cp:coreProperties>
</file>