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8B29D7" w:rsidRDefault="00CB6204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8B29D7">
        <w:rPr>
          <w:rFonts w:ascii="ScalaSansPro-Regular" w:hAnsi="ScalaSansPro-Regular"/>
          <w:b/>
          <w:i w:val="0"/>
        </w:rPr>
        <w:t xml:space="preserve">Załącznik nr </w:t>
      </w:r>
      <w:r w:rsidR="00F17802" w:rsidRPr="008B29D7">
        <w:rPr>
          <w:rFonts w:ascii="ScalaSansPro-Regular" w:hAnsi="ScalaSansPro-Regular"/>
          <w:b/>
          <w:i w:val="0"/>
        </w:rPr>
        <w:t>2</w:t>
      </w:r>
    </w:p>
    <w:p w:rsidR="00CB6204" w:rsidRPr="008B29D7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8B29D7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EC667E" w:rsidRPr="008B29D7" w:rsidRDefault="00EC667E" w:rsidP="00CB6204">
      <w:pPr>
        <w:pStyle w:val="Nagwek3"/>
        <w:rPr>
          <w:rFonts w:ascii="ScalaSansPro-Regular" w:hAnsi="ScalaSansPro-Regular"/>
          <w:sz w:val="28"/>
        </w:rPr>
      </w:pPr>
    </w:p>
    <w:p w:rsidR="00DE50D9" w:rsidRPr="008B29D7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8"/>
        </w:rPr>
      </w:pPr>
      <w:r w:rsidRPr="008B29D7">
        <w:rPr>
          <w:rFonts w:ascii="ScalaSansPro-Regular" w:hAnsi="ScalaSansPro-Regular"/>
          <w:spacing w:val="20"/>
          <w:sz w:val="28"/>
        </w:rPr>
        <w:t>OŚWIADCZENIE</w:t>
      </w:r>
    </w:p>
    <w:p w:rsidR="00A46EFE" w:rsidRPr="008B29D7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</w:rPr>
      </w:pPr>
    </w:p>
    <w:p w:rsidR="00A46EFE" w:rsidRPr="008B29D7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8B29D7">
        <w:rPr>
          <w:rFonts w:ascii="ScalaSansPro-Regular" w:hAnsi="ScalaSansPro-Regular"/>
        </w:rPr>
        <w:t xml:space="preserve">Składając ofertę w trybie </w:t>
      </w:r>
      <w:r w:rsidR="00591107" w:rsidRPr="008B29D7">
        <w:rPr>
          <w:rFonts w:ascii="ScalaSansPro-Regular" w:hAnsi="ScalaSansPro-Regular"/>
          <w:b/>
        </w:rPr>
        <w:t>przetarg nieograniczony</w:t>
      </w:r>
      <w:r w:rsidR="00F17802" w:rsidRPr="008B29D7">
        <w:rPr>
          <w:rFonts w:ascii="ScalaSansPro-Regular" w:hAnsi="ScalaSansPro-Regular"/>
          <w:b/>
        </w:rPr>
        <w:t xml:space="preserve"> nr ASP-DAT-ZP-05-2016 </w:t>
      </w:r>
      <w:r w:rsidRPr="008B29D7">
        <w:rPr>
          <w:rFonts w:ascii="ScalaSansPro-Regular" w:hAnsi="ScalaSansPro-Regular"/>
        </w:rPr>
        <w:t xml:space="preserve"> na</w:t>
      </w:r>
      <w:r w:rsidR="00DD482A" w:rsidRPr="008B29D7">
        <w:rPr>
          <w:rFonts w:ascii="ScalaSansPro-Regular" w:hAnsi="ScalaSansPro-Regular"/>
        </w:rPr>
        <w:t>:</w:t>
      </w:r>
    </w:p>
    <w:p w:rsidR="00DD482A" w:rsidRPr="008B29D7" w:rsidRDefault="00F17802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b/>
          <w:sz w:val="24"/>
        </w:rPr>
      </w:pPr>
      <w:r w:rsidRPr="008B29D7">
        <w:rPr>
          <w:rFonts w:ascii="ScalaSansPro-Regular" w:hAnsi="ScalaSansPro-Regular"/>
          <w:b/>
          <w:sz w:val="24"/>
        </w:rPr>
        <w:t>Dostawa sprzętu multimedialnego do Akademii Sztuk Pięknych w Katowicach</w:t>
      </w:r>
    </w:p>
    <w:p w:rsidR="00F17802" w:rsidRPr="008B29D7" w:rsidRDefault="00F17802" w:rsidP="009A21D7">
      <w:pPr>
        <w:autoSpaceDE w:val="0"/>
        <w:autoSpaceDN w:val="0"/>
        <w:adjustRightInd w:val="0"/>
        <w:jc w:val="both"/>
        <w:rPr>
          <w:rFonts w:ascii="ScalaSansPro-Regular" w:hAnsi="ScalaSansPro-Regular"/>
          <w:sz w:val="24"/>
          <w:szCs w:val="24"/>
        </w:rPr>
      </w:pPr>
    </w:p>
    <w:p w:rsidR="00A46EFE" w:rsidRPr="008B29D7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Cs w:val="24"/>
        </w:rPr>
      </w:pPr>
      <w:r w:rsidRPr="008B29D7">
        <w:rPr>
          <w:rFonts w:ascii="ScalaSansPro-Regular" w:hAnsi="ScalaSansPro-Regular"/>
          <w:szCs w:val="24"/>
        </w:rPr>
        <w:t>O</w:t>
      </w:r>
      <w:r w:rsidR="008D4CAF" w:rsidRPr="008B29D7">
        <w:rPr>
          <w:rFonts w:ascii="ScalaSansPro-Regular" w:hAnsi="ScalaSansPro-Regular"/>
          <w:szCs w:val="24"/>
        </w:rPr>
        <w:t xml:space="preserve">świadczamy, że </w:t>
      </w:r>
      <w:r w:rsidR="00A46EFE" w:rsidRPr="008B29D7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8B29D7">
        <w:rPr>
          <w:rFonts w:ascii="ScalaSansPro-Regular" w:hAnsi="ScalaSansPro-Regular"/>
          <w:szCs w:val="24"/>
        </w:rPr>
        <w:t xml:space="preserve">nas </w:t>
      </w:r>
      <w:r w:rsidR="00A46EFE" w:rsidRPr="008B29D7">
        <w:rPr>
          <w:rFonts w:ascii="ScalaSansPro-Regular" w:hAnsi="ScalaSansPro-Regular"/>
          <w:szCs w:val="24"/>
        </w:rPr>
        <w:t>na podstawie okoliczno</w:t>
      </w:r>
      <w:r w:rsidR="00A46EFE" w:rsidRPr="008B29D7">
        <w:rPr>
          <w:rFonts w:ascii="ScalaSansPro-Regular" w:eastAsia="TimesNewRoman" w:hAnsi="ScalaSansPro-Regular"/>
          <w:szCs w:val="24"/>
        </w:rPr>
        <w:t>ś</w:t>
      </w:r>
      <w:r w:rsidR="00A46EFE" w:rsidRPr="008B29D7">
        <w:rPr>
          <w:rFonts w:ascii="ScalaSansPro-Regular" w:hAnsi="ScalaSansPro-Regular"/>
          <w:szCs w:val="24"/>
        </w:rPr>
        <w:t>ci, o których mowa</w:t>
      </w:r>
      <w:r w:rsidR="008460DE" w:rsidRPr="008B29D7">
        <w:rPr>
          <w:rFonts w:ascii="ScalaSansPro-Regular" w:hAnsi="ScalaSansPro-Regular"/>
          <w:szCs w:val="24"/>
        </w:rPr>
        <w:t xml:space="preserve"> w</w:t>
      </w:r>
      <w:r w:rsidR="00F17802" w:rsidRPr="008B29D7">
        <w:rPr>
          <w:rFonts w:ascii="ScalaSansPro-Regular" w:hAnsi="ScalaSansPro-Regular"/>
        </w:rPr>
        <w:t xml:space="preserve"> </w:t>
      </w:r>
      <w:r w:rsidR="00F17802" w:rsidRPr="008B29D7">
        <w:rPr>
          <w:rFonts w:ascii="ScalaSansPro-Regular" w:hAnsi="ScalaSansPro-Regular"/>
          <w:szCs w:val="24"/>
        </w:rPr>
        <w:t>art. 24 ust 1 pkt 12-23 ustawy Prawo zamówień publicznych (Dz. U. z 2015 r. poz. 0, nr 2164 z późn. zm.)</w:t>
      </w:r>
      <w:r w:rsidRPr="008B29D7">
        <w:rPr>
          <w:rFonts w:ascii="ScalaSansPro-Regular" w:hAnsi="ScalaSansPro-Regular"/>
          <w:szCs w:val="24"/>
        </w:rPr>
        <w:t>.</w:t>
      </w:r>
    </w:p>
    <w:p w:rsidR="00DE50D9" w:rsidRPr="008B29D7" w:rsidRDefault="00DE50D9" w:rsidP="00FF29C5">
      <w:pPr>
        <w:pStyle w:val="Akapitzlist"/>
        <w:numPr>
          <w:ilvl w:val="0"/>
          <w:numId w:val="14"/>
        </w:numPr>
        <w:spacing w:before="60" w:after="60" w:line="240" w:lineRule="auto"/>
        <w:ind w:left="1281" w:hanging="357"/>
        <w:jc w:val="both"/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 w:cs="Arial"/>
          <w:sz w:val="24"/>
          <w:szCs w:val="24"/>
        </w:rPr>
        <w:t xml:space="preserve">Oświadczam, że nie podlegam wykluczeniu z postępowania na podstawie </w:t>
      </w:r>
      <w:r w:rsidRPr="008B29D7">
        <w:rPr>
          <w:rFonts w:ascii="ScalaSansPro-Regular" w:hAnsi="ScalaSansPro-Regular" w:cs="Arial"/>
          <w:sz w:val="24"/>
          <w:szCs w:val="24"/>
        </w:rPr>
        <w:br/>
        <w:t>art. 24 ust. 5 ust. 1) ustawy Prawo zamówień publicznych (Dz. U. z 2015 r. poz. 0, nr 2164 z późn. zm.).</w:t>
      </w:r>
    </w:p>
    <w:p w:rsidR="00F11BE8" w:rsidRPr="008B29D7" w:rsidRDefault="00F11BE8" w:rsidP="00DE50D9">
      <w:pPr>
        <w:pStyle w:val="Tekstpodstawowywcity"/>
        <w:rPr>
          <w:rFonts w:ascii="ScalaSansPro-Regular" w:hAnsi="ScalaSansPro-Regular"/>
        </w:rPr>
      </w:pPr>
    </w:p>
    <w:p w:rsidR="00F11BE8" w:rsidRPr="008B29D7" w:rsidRDefault="00F11BE8" w:rsidP="00F11BE8">
      <w:pPr>
        <w:pStyle w:val="Tekstpodstawowywcity"/>
        <w:ind w:left="357" w:firstLine="0"/>
        <w:rPr>
          <w:rFonts w:ascii="ScalaSansPro-Regular" w:hAnsi="ScalaSansPro-Regular"/>
        </w:rPr>
      </w:pPr>
    </w:p>
    <w:p w:rsidR="00F568D6" w:rsidRPr="008B29D7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F568D6" w:rsidRPr="008B29D7" w:rsidRDefault="00F568D6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AF7020" w:rsidRPr="008B29D7" w:rsidRDefault="00AF7020" w:rsidP="00F568D6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lastRenderedPageBreak/>
        <w:t>OŚWIADCZENIE DOTYCZĄCE PODMIOTU, NA KTÓREGO ZASOBY POWOŁUJE SIĘ WYKONAWCA: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t>OŚWIADCZENIE DOTYCZĄCE PODWYKONAWCY NIEBĘDĄCEGO PODMIOTEM, NA KTÓREGO ZASOBY POWOŁUJE SIĘ WYKONAWCA: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AF7020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b/>
          <w:sz w:val="24"/>
          <w:szCs w:val="24"/>
        </w:rPr>
      </w:pPr>
      <w:r w:rsidRPr="008B29D7">
        <w:rPr>
          <w:rFonts w:ascii="ScalaSansPro-Regular" w:hAnsi="ScalaSansPro-Regular"/>
          <w:b/>
          <w:sz w:val="24"/>
          <w:szCs w:val="24"/>
        </w:rPr>
        <w:t>OŚWIADCZENIE DOTYCZĄCE PODANYCH INFORMACJI: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  <w:r w:rsidRPr="008B29D7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B29D7" w:rsidRPr="008B29D7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 xml:space="preserve"> dnia </w:t>
      </w:r>
      <w:r w:rsidRPr="008B29D7">
        <w:rPr>
          <w:rFonts w:ascii="ScalaSansPro-Regular" w:hAnsi="ScalaSansPro-Regular"/>
          <w:sz w:val="24"/>
          <w:u w:val="dotted"/>
        </w:rPr>
        <w:tab/>
      </w:r>
      <w:r w:rsidRPr="008B29D7">
        <w:rPr>
          <w:rFonts w:ascii="ScalaSansPro-Regular" w:hAnsi="ScalaSansPro-Regular"/>
          <w:sz w:val="24"/>
        </w:rPr>
        <w:tab/>
      </w:r>
      <w:r w:rsidRPr="008B29D7">
        <w:rPr>
          <w:rFonts w:ascii="ScalaSansPro-Regular" w:hAnsi="ScalaSansPro-Regular"/>
          <w:sz w:val="24"/>
          <w:u w:val="dotted"/>
        </w:rPr>
        <w:tab/>
      </w:r>
    </w:p>
    <w:p w:rsidR="008B29D7" w:rsidRPr="008B29D7" w:rsidRDefault="008B29D7" w:rsidP="008B29D7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8B29D7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8B29D7" w:rsidRPr="008B29D7" w:rsidRDefault="008B29D7" w:rsidP="008B29D7">
      <w:pPr>
        <w:rPr>
          <w:rFonts w:ascii="ScalaSansPro-Regular" w:hAnsi="ScalaSansPro-Regular"/>
          <w:sz w:val="24"/>
          <w:szCs w:val="24"/>
        </w:rPr>
      </w:pPr>
    </w:p>
    <w:sectPr w:rsidR="008B29D7" w:rsidRPr="008B29D7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09" w:rsidRDefault="00937B09">
      <w:r>
        <w:separator/>
      </w:r>
    </w:p>
  </w:endnote>
  <w:endnote w:type="continuationSeparator" w:id="0">
    <w:p w:rsidR="00937B09" w:rsidRDefault="0093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7D4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D7D4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09" w:rsidRDefault="00937B09">
      <w:r>
        <w:separator/>
      </w:r>
    </w:p>
  </w:footnote>
  <w:footnote w:type="continuationSeparator" w:id="0">
    <w:p w:rsidR="00937B09" w:rsidRDefault="0093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4"/>
    <w:rsid w:val="00002F64"/>
    <w:rsid w:val="0005471E"/>
    <w:rsid w:val="000E6599"/>
    <w:rsid w:val="0010525E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C1E34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65C04"/>
    <w:rsid w:val="00582718"/>
    <w:rsid w:val="00591107"/>
    <w:rsid w:val="005A5013"/>
    <w:rsid w:val="005C3627"/>
    <w:rsid w:val="00664D2F"/>
    <w:rsid w:val="006B51E7"/>
    <w:rsid w:val="006F0D25"/>
    <w:rsid w:val="0071134E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82E9F"/>
    <w:rsid w:val="008B29D7"/>
    <w:rsid w:val="008D4CAF"/>
    <w:rsid w:val="008E370F"/>
    <w:rsid w:val="00937B09"/>
    <w:rsid w:val="009A21D7"/>
    <w:rsid w:val="00A24942"/>
    <w:rsid w:val="00A46EFE"/>
    <w:rsid w:val="00A807A7"/>
    <w:rsid w:val="00AB7377"/>
    <w:rsid w:val="00AC0DBD"/>
    <w:rsid w:val="00AF7020"/>
    <w:rsid w:val="00B04AA6"/>
    <w:rsid w:val="00B26102"/>
    <w:rsid w:val="00B26C66"/>
    <w:rsid w:val="00B3630A"/>
    <w:rsid w:val="00BE6092"/>
    <w:rsid w:val="00C55F00"/>
    <w:rsid w:val="00CB6204"/>
    <w:rsid w:val="00CC0D36"/>
    <w:rsid w:val="00CC527A"/>
    <w:rsid w:val="00CD7D49"/>
    <w:rsid w:val="00D771B6"/>
    <w:rsid w:val="00DD482A"/>
    <w:rsid w:val="00DE0405"/>
    <w:rsid w:val="00DE192E"/>
    <w:rsid w:val="00DE252B"/>
    <w:rsid w:val="00DE50D9"/>
    <w:rsid w:val="00E23EF9"/>
    <w:rsid w:val="00E84F9F"/>
    <w:rsid w:val="00E94AE9"/>
    <w:rsid w:val="00EA26D6"/>
    <w:rsid w:val="00EB5766"/>
    <w:rsid w:val="00EC667E"/>
    <w:rsid w:val="00F11BE8"/>
    <w:rsid w:val="00F17802"/>
    <w:rsid w:val="00F46593"/>
    <w:rsid w:val="00F568D6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329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2016-06-29T10:05:00Z</cp:lastPrinted>
  <dcterms:created xsi:type="dcterms:W3CDTF">2016-09-27T12:38:00Z</dcterms:created>
  <dcterms:modified xsi:type="dcterms:W3CDTF">2016-09-27T12:38:00Z</dcterms:modified>
</cp:coreProperties>
</file>