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A717D1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1774E2" w:rsidRPr="001774E2" w:rsidRDefault="001774E2" w:rsidP="001774E2">
      <w:pPr>
        <w:jc w:val="center"/>
        <w:rPr>
          <w:rFonts w:ascii="ScalaSansPro-Regular" w:hAnsi="ScalaSansPro-Regular"/>
          <w:b/>
          <w:sz w:val="22"/>
          <w:szCs w:val="24"/>
        </w:rPr>
      </w:pPr>
      <w:r w:rsidRPr="001774E2">
        <w:rPr>
          <w:rFonts w:ascii="ScalaSansPro-Regular" w:hAnsi="ScalaSansPro-Regular"/>
          <w:b/>
          <w:sz w:val="22"/>
          <w:szCs w:val="24"/>
        </w:rPr>
        <w:t xml:space="preserve">Wykonanie robót budowlanych wewnątrz budynku Akademii Sztuk Pięknych </w:t>
      </w:r>
      <w:r w:rsidRPr="001774E2">
        <w:rPr>
          <w:rFonts w:ascii="ScalaSansPro-Regular" w:hAnsi="ScalaSansPro-Regular"/>
          <w:b/>
          <w:sz w:val="22"/>
          <w:szCs w:val="24"/>
        </w:rPr>
        <w:br/>
        <w:t>w Katowicach przy ul. Raciborskiej 50.</w:t>
      </w:r>
    </w:p>
    <w:p w:rsidR="008A08D5" w:rsidRPr="001774E2" w:rsidRDefault="008A08D5" w:rsidP="00F46A03">
      <w:pPr>
        <w:spacing w:line="360" w:lineRule="auto"/>
        <w:jc w:val="both"/>
        <w:rPr>
          <w:rFonts w:ascii="ScalaSansPro-Regular" w:hAnsi="ScalaSansPro-Regular"/>
          <w:szCs w:val="22"/>
        </w:rPr>
      </w:pPr>
    </w:p>
    <w:p w:rsidR="00731676" w:rsidRPr="00A717D1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</w:r>
      <w:r w:rsidRPr="00A717D1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717D1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A717D1">
        <w:rPr>
          <w:rFonts w:ascii="ScalaSansPro-Regular" w:hAnsi="ScalaSansPro-Regular"/>
          <w:sz w:val="22"/>
          <w:szCs w:val="22"/>
        </w:rPr>
        <w:t xml:space="preserve"> </w:t>
      </w:r>
      <w:r w:rsidR="000E32D5" w:rsidRPr="00A717D1">
        <w:rPr>
          <w:rFonts w:ascii="ScalaSansPro-Regular" w:hAnsi="ScalaSansPro-Regular"/>
          <w:sz w:val="22"/>
          <w:szCs w:val="22"/>
        </w:rPr>
        <w:t>ppkt 1.</w:t>
      </w:r>
      <w:r w:rsidR="008C5D74" w:rsidRPr="00A717D1">
        <w:rPr>
          <w:rFonts w:ascii="ScalaSansPro-Regular" w:hAnsi="ScalaSansPro-Regular"/>
          <w:sz w:val="22"/>
          <w:szCs w:val="22"/>
        </w:rPr>
        <w:t>2</w:t>
      </w:r>
      <w:r w:rsidR="0023425F" w:rsidRPr="00A717D1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E6BF7">
        <w:rPr>
          <w:rFonts w:ascii="ScalaSansPro-Regular" w:hAnsi="ScalaSansPro-Regular"/>
          <w:sz w:val="22"/>
          <w:szCs w:val="22"/>
        </w:rPr>
        <w:t>VII ppkt 1</w:t>
      </w:r>
      <w:r w:rsidR="008C5D74" w:rsidRPr="00AE6BF7">
        <w:rPr>
          <w:rFonts w:ascii="ScalaSansPro-Regular" w:hAnsi="ScalaSansPro-Regular"/>
          <w:sz w:val="22"/>
          <w:szCs w:val="22"/>
        </w:rPr>
        <w:t>.2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 </w:t>
      </w:r>
      <w:r w:rsidRPr="00AE6BF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80" w:rsidRDefault="00C13480">
      <w:r>
        <w:separator/>
      </w:r>
    </w:p>
  </w:endnote>
  <w:endnote w:type="continuationSeparator" w:id="0">
    <w:p w:rsidR="00C13480" w:rsidRDefault="00C1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09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097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A372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80" w:rsidRDefault="00C13480">
      <w:r>
        <w:separator/>
      </w:r>
    </w:p>
  </w:footnote>
  <w:footnote w:type="continuationSeparator" w:id="0">
    <w:p w:rsidR="00C13480" w:rsidRDefault="00C1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754CF"/>
    <w:rsid w:val="000A5EC4"/>
    <w:rsid w:val="000C733A"/>
    <w:rsid w:val="000D0733"/>
    <w:rsid w:val="000E32D5"/>
    <w:rsid w:val="001171CB"/>
    <w:rsid w:val="001774E2"/>
    <w:rsid w:val="001A06AE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B7B24"/>
    <w:rsid w:val="003D7AA7"/>
    <w:rsid w:val="004933A1"/>
    <w:rsid w:val="004A3725"/>
    <w:rsid w:val="004B4F3F"/>
    <w:rsid w:val="004D3908"/>
    <w:rsid w:val="004F2D10"/>
    <w:rsid w:val="004F44E6"/>
    <w:rsid w:val="0058528E"/>
    <w:rsid w:val="00586A2A"/>
    <w:rsid w:val="005C119E"/>
    <w:rsid w:val="005D5E0B"/>
    <w:rsid w:val="00616A00"/>
    <w:rsid w:val="00621EF4"/>
    <w:rsid w:val="00640BCE"/>
    <w:rsid w:val="00643D70"/>
    <w:rsid w:val="00670F57"/>
    <w:rsid w:val="00695AE8"/>
    <w:rsid w:val="006D3422"/>
    <w:rsid w:val="006F24FF"/>
    <w:rsid w:val="006F31FA"/>
    <w:rsid w:val="006F646A"/>
    <w:rsid w:val="00713393"/>
    <w:rsid w:val="00731676"/>
    <w:rsid w:val="00781717"/>
    <w:rsid w:val="007975B1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34579"/>
    <w:rsid w:val="00950DB7"/>
    <w:rsid w:val="009A0497"/>
    <w:rsid w:val="009A7160"/>
    <w:rsid w:val="009A7800"/>
    <w:rsid w:val="009B1B93"/>
    <w:rsid w:val="00A146F3"/>
    <w:rsid w:val="00A717D1"/>
    <w:rsid w:val="00A80979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F2504"/>
    <w:rsid w:val="00C13480"/>
    <w:rsid w:val="00C17AA6"/>
    <w:rsid w:val="00C5193C"/>
    <w:rsid w:val="00CA3550"/>
    <w:rsid w:val="00CB3539"/>
    <w:rsid w:val="00CF62A8"/>
    <w:rsid w:val="00D23A0C"/>
    <w:rsid w:val="00D30B74"/>
    <w:rsid w:val="00D6068A"/>
    <w:rsid w:val="00EA254D"/>
    <w:rsid w:val="00EA292B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6677-6288-4D5F-934F-CFD4C3BE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2017-10-27T06:00:00Z</cp:lastPrinted>
  <dcterms:created xsi:type="dcterms:W3CDTF">2018-01-26T10:48:00Z</dcterms:created>
  <dcterms:modified xsi:type="dcterms:W3CDTF">2018-01-26T10:48:00Z</dcterms:modified>
</cp:coreProperties>
</file>