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8C5D74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37711E" w:rsidRPr="008C5D74">
        <w:rPr>
          <w:rFonts w:ascii="ScalaSansPro-Regular" w:hAnsi="ScalaSansPro-Regular"/>
          <w:b/>
          <w:i w:val="0"/>
          <w:sz w:val="22"/>
          <w:szCs w:val="22"/>
        </w:rPr>
        <w:t>3</w:t>
      </w:r>
      <w:r w:rsidR="00AD2B3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8C5D74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3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D23A0C" w:rsidRPr="006F31FA" w:rsidRDefault="00F56E89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>Wykonanie druku albumu „Niejasne obrazy” oraz publikacji Nic, czyli wszystko już było” wraz z dostawą do Akademii Sztuk Pięknych w Katowicach.</w:t>
      </w: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</w:p>
    <w:p w:rsidR="00731676" w:rsidRPr="00F56E89" w:rsidRDefault="004F44E6" w:rsidP="00F46A03">
      <w:pPr>
        <w:spacing w:line="360" w:lineRule="auto"/>
        <w:jc w:val="both"/>
        <w:rPr>
          <w:rFonts w:ascii="ScalaSansPro-Regular" w:hAnsi="ScalaSansPro-Regular"/>
          <w:color w:val="FF0000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ScalaSansPro-Regular" w:hAnsi="ScalaSansPro-Regular"/>
          <w:sz w:val="22"/>
          <w:szCs w:val="22"/>
        </w:rPr>
        <w:br/>
        <w:t xml:space="preserve">w pkt </w:t>
      </w:r>
      <w:r w:rsidR="000E32D5" w:rsidRPr="008C5D74">
        <w:rPr>
          <w:rFonts w:ascii="ScalaSansPro-Regular" w:hAnsi="ScalaSansPro-Regular"/>
          <w:sz w:val="22"/>
          <w:szCs w:val="22"/>
        </w:rPr>
        <w:t>VII ppkt 1.</w:t>
      </w:r>
      <w:r w:rsidR="008C5D74" w:rsidRPr="008C5D74">
        <w:rPr>
          <w:rFonts w:ascii="ScalaSansPro-Regular" w:hAnsi="ScalaSansPro-Regular"/>
          <w:sz w:val="22"/>
          <w:szCs w:val="22"/>
        </w:rPr>
        <w:t>2</w:t>
      </w:r>
    </w:p>
    <w:p w:rsidR="006F646A" w:rsidRPr="006F31F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4F44E6">
      <w:pPr>
        <w:ind w:left="5529"/>
        <w:jc w:val="center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>NFORMACJA W ZWIĄZKI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8C5D74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8C5D74">
        <w:rPr>
          <w:rFonts w:ascii="ScalaSansPro-Regular" w:hAnsi="ScalaSansPro-Regular"/>
          <w:sz w:val="22"/>
          <w:szCs w:val="22"/>
        </w:rPr>
        <w:t>VII ppkt 1</w:t>
      </w:r>
      <w:r w:rsidR="008C5D74" w:rsidRPr="008C5D74">
        <w:rPr>
          <w:rFonts w:ascii="ScalaSansPro-Regular" w:hAnsi="ScalaSansPro-Regular"/>
          <w:sz w:val="22"/>
          <w:szCs w:val="22"/>
        </w:rPr>
        <w:t>.2</w:t>
      </w:r>
      <w:r w:rsidR="000E32D5" w:rsidRPr="008C5D74">
        <w:rPr>
          <w:rFonts w:ascii="ScalaSansPro-Regular" w:hAnsi="ScalaSansPro-Regular"/>
          <w:sz w:val="22"/>
          <w:szCs w:val="22"/>
        </w:rPr>
        <w:t xml:space="preserve"> </w:t>
      </w:r>
      <w:r>
        <w:rPr>
          <w:rFonts w:ascii="ScalaSansPro-Regular" w:hAnsi="ScalaSansPro-Regular"/>
          <w:sz w:val="22"/>
          <w:szCs w:val="22"/>
        </w:rPr>
        <w:t>SIWZ polegam na zasobach następującego/ych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EA254D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lastRenderedPageBreak/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61" w:rsidRDefault="00AF3961">
      <w:r>
        <w:separator/>
      </w:r>
    </w:p>
  </w:endnote>
  <w:endnote w:type="continuationSeparator" w:id="0">
    <w:p w:rsidR="00AF3961" w:rsidRDefault="00AF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5E5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5E5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B7B24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61" w:rsidRDefault="00AF3961">
      <w:r>
        <w:separator/>
      </w:r>
    </w:p>
  </w:footnote>
  <w:footnote w:type="continuationSeparator" w:id="0">
    <w:p w:rsidR="00AF3961" w:rsidRDefault="00AF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754CF"/>
    <w:rsid w:val="000A5EC4"/>
    <w:rsid w:val="000C733A"/>
    <w:rsid w:val="000E32D5"/>
    <w:rsid w:val="001A06AE"/>
    <w:rsid w:val="00212828"/>
    <w:rsid w:val="002133B8"/>
    <w:rsid w:val="00271E63"/>
    <w:rsid w:val="00280712"/>
    <w:rsid w:val="00281631"/>
    <w:rsid w:val="002A7C88"/>
    <w:rsid w:val="0037711E"/>
    <w:rsid w:val="003B7B24"/>
    <w:rsid w:val="003D7AA7"/>
    <w:rsid w:val="004933A1"/>
    <w:rsid w:val="004B4F3F"/>
    <w:rsid w:val="004D3908"/>
    <w:rsid w:val="004F2D10"/>
    <w:rsid w:val="004F44E6"/>
    <w:rsid w:val="0058528E"/>
    <w:rsid w:val="00586A2A"/>
    <w:rsid w:val="005D5E0B"/>
    <w:rsid w:val="00616A00"/>
    <w:rsid w:val="00670F57"/>
    <w:rsid w:val="00695AE8"/>
    <w:rsid w:val="006F24FF"/>
    <w:rsid w:val="006F31FA"/>
    <w:rsid w:val="006F646A"/>
    <w:rsid w:val="00713393"/>
    <w:rsid w:val="00731676"/>
    <w:rsid w:val="00781717"/>
    <w:rsid w:val="007975B1"/>
    <w:rsid w:val="007D7B59"/>
    <w:rsid w:val="00882B1D"/>
    <w:rsid w:val="00884B47"/>
    <w:rsid w:val="008C5D74"/>
    <w:rsid w:val="008C6FD5"/>
    <w:rsid w:val="009A0497"/>
    <w:rsid w:val="009A7800"/>
    <w:rsid w:val="009B1B93"/>
    <w:rsid w:val="00A146F3"/>
    <w:rsid w:val="00AD2B3A"/>
    <w:rsid w:val="00AD59D6"/>
    <w:rsid w:val="00AE5E51"/>
    <w:rsid w:val="00AF3961"/>
    <w:rsid w:val="00AF574D"/>
    <w:rsid w:val="00B52793"/>
    <w:rsid w:val="00B84A27"/>
    <w:rsid w:val="00B86832"/>
    <w:rsid w:val="00BF2504"/>
    <w:rsid w:val="00C17AA6"/>
    <w:rsid w:val="00CA3550"/>
    <w:rsid w:val="00CB3539"/>
    <w:rsid w:val="00D23A0C"/>
    <w:rsid w:val="00D30B74"/>
    <w:rsid w:val="00D6068A"/>
    <w:rsid w:val="00EA254D"/>
    <w:rsid w:val="00EA292B"/>
    <w:rsid w:val="00F46A03"/>
    <w:rsid w:val="00F56E89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2017-04-19T09:42:00Z</cp:lastPrinted>
  <dcterms:created xsi:type="dcterms:W3CDTF">2017-08-24T11:37:00Z</dcterms:created>
  <dcterms:modified xsi:type="dcterms:W3CDTF">2017-08-24T11:37:00Z</dcterms:modified>
</cp:coreProperties>
</file>