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6E" w:rsidRPr="00F03D84" w:rsidRDefault="00F03D84" w:rsidP="00DC0F6E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DC0F6E" w:rsidP="00DC0F6E">
      <w:pPr>
        <w:spacing w:line="360" w:lineRule="auto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ab/>
      </w:r>
    </w:p>
    <w:p w:rsidR="000F626A" w:rsidRPr="000621C3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C774F0" w:rsidRPr="000621C3" w:rsidRDefault="00C774F0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 xml:space="preserve">Znak sprawy: </w:t>
      </w:r>
      <w:r w:rsidRPr="000621C3">
        <w:rPr>
          <w:rFonts w:ascii="ScalaSansPro-Regular" w:hAnsi="ScalaSansPro-Regular"/>
          <w:b/>
        </w:rPr>
        <w:t>ASP-DAT-ZP-0</w:t>
      </w:r>
      <w:r w:rsidR="008D7119" w:rsidRPr="000621C3">
        <w:rPr>
          <w:rFonts w:ascii="ScalaSansPro-Regular" w:hAnsi="ScalaSansPro-Regular"/>
          <w:b/>
        </w:rPr>
        <w:t>6</w:t>
      </w:r>
      <w:r w:rsidR="00A156F4">
        <w:rPr>
          <w:rFonts w:ascii="ScalaSansPro-Regular" w:hAnsi="ScalaSansPro-Regular"/>
          <w:b/>
        </w:rPr>
        <w:t>-20</w:t>
      </w:r>
      <w:bookmarkStart w:id="0" w:name="_GoBack"/>
      <w:bookmarkEnd w:id="0"/>
      <w:r w:rsidRPr="000621C3">
        <w:rPr>
          <w:rFonts w:ascii="ScalaSansPro-Regular" w:hAnsi="ScalaSansPro-Regular"/>
          <w:b/>
        </w:rPr>
        <w:t>17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0F626A" w:rsidRPr="000621C3" w:rsidRDefault="008D7119" w:rsidP="000F626A">
      <w:pPr>
        <w:spacing w:line="360" w:lineRule="auto"/>
        <w:jc w:val="center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b/>
          <w:i/>
        </w:rPr>
        <w:t>Wykonanie druku albumu „Niejasne obrazy” oraz publikacji „Nic, czyli wszystko już było” wraz z dostawą do Akademii Sztuk Pięknych w Katowicach.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Wykonawca ………………………………………………………………………………………………………………………………..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Adres …………………………………………………………………………………………………………………………………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0F626A" w:rsidRPr="000621C3" w:rsidRDefault="000F626A" w:rsidP="008E5A72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 w:rsidRPr="000621C3">
        <w:rPr>
          <w:rFonts w:ascii="ScalaSansPro-Regular" w:hAnsi="ScalaSansPro-Regular"/>
        </w:rPr>
        <w:t xml:space="preserve">Oferuję wykonanie </w:t>
      </w:r>
      <w:r w:rsidR="00A2628E" w:rsidRPr="000621C3">
        <w:rPr>
          <w:rFonts w:ascii="ScalaSansPro-Regular" w:hAnsi="ScalaSansPro-Regular"/>
        </w:rPr>
        <w:t>poszczególnych części przedmiotu zamówienia</w:t>
      </w:r>
      <w:bookmarkEnd w:id="1"/>
      <w:r w:rsidR="00A2628E" w:rsidRPr="000621C3">
        <w:rPr>
          <w:rFonts w:ascii="ScalaSansPro-Regular" w:hAnsi="ScalaSansPro-Regular"/>
        </w:rPr>
        <w:t>:</w:t>
      </w:r>
    </w:p>
    <w:tbl>
      <w:tblPr>
        <w:tblStyle w:val="Tabela-Siatka"/>
        <w:tblW w:w="985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92"/>
        <w:gridCol w:w="7963"/>
      </w:tblGrid>
      <w:tr w:rsidR="00A2628E" w:rsidRPr="000621C3" w:rsidTr="00A2628E">
        <w:trPr>
          <w:trHeight w:val="7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E" w:rsidRPr="000621C3" w:rsidRDefault="00A2628E" w:rsidP="00A2628E">
            <w:pPr>
              <w:jc w:val="center"/>
              <w:rPr>
                <w:rFonts w:ascii="ScalaSansPro-Regular" w:hAnsi="ScalaSansPro-Regular"/>
                <w:b/>
              </w:rPr>
            </w:pPr>
            <w:r w:rsidRPr="000621C3">
              <w:rPr>
                <w:rFonts w:ascii="ScalaSansPro-Regular" w:hAnsi="ScalaSansPro-Regular"/>
                <w:b/>
              </w:rPr>
              <w:t>Zadanie nr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2628E" w:rsidRPr="000621C3" w:rsidRDefault="00A2628E">
            <w:pPr>
              <w:jc w:val="center"/>
              <w:rPr>
                <w:rFonts w:ascii="ScalaSansPro-Regular" w:hAnsi="ScalaSansPro-Regular"/>
                <w:b/>
              </w:rPr>
            </w:pPr>
            <w:r w:rsidRPr="000621C3">
              <w:rPr>
                <w:rFonts w:ascii="ScalaSansPro-Regular" w:hAnsi="ScalaSansPro-Regular"/>
                <w:b/>
              </w:rPr>
              <w:t>Cena oferty</w:t>
            </w:r>
          </w:p>
        </w:tc>
      </w:tr>
      <w:tr w:rsidR="00A2628E" w:rsidRPr="000621C3" w:rsidTr="00A2628E">
        <w:trPr>
          <w:trHeight w:val="28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E" w:rsidRPr="000621C3" w:rsidRDefault="00A2628E" w:rsidP="00A2628E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0621C3">
              <w:rPr>
                <w:rFonts w:ascii="ScalaSansPro-Regular" w:hAnsi="ScalaSansPro-Regular"/>
                <w:b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2628E" w:rsidRPr="000621C3" w:rsidRDefault="00A2628E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0621C3">
              <w:rPr>
                <w:rFonts w:ascii="ScalaSansPro-Regular" w:hAnsi="ScalaSansPro-Regular"/>
                <w:b/>
              </w:rPr>
              <w:t>Temat: Wykonanie druku albumu „Niejasne obrazy” wraz z dostawą i wniesieniem do magazynu ASP w Katowicach (ul. Raciborska 50).</w:t>
            </w:r>
          </w:p>
          <w:p w:rsidR="00A2628E" w:rsidRPr="000621C3" w:rsidRDefault="00A2628E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t>cena (C) za wykonanie zdania nr 1 wynosi kwotę netto</w:t>
            </w:r>
          </w:p>
          <w:p w:rsidR="00A2628E" w:rsidRPr="000621C3" w:rsidRDefault="00A2628E">
            <w:pPr>
              <w:spacing w:line="360" w:lineRule="auto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t xml:space="preserve"> ....................... zł (słownie: ..................................... zł),</w:t>
            </w:r>
          </w:p>
          <w:p w:rsidR="00A2628E" w:rsidRPr="000621C3" w:rsidRDefault="00A2628E">
            <w:pPr>
              <w:spacing w:line="360" w:lineRule="auto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A2628E" w:rsidRPr="000621C3" w:rsidRDefault="00A2628E">
            <w:pPr>
              <w:spacing w:line="360" w:lineRule="auto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t>wynosi kwotę brutto</w:t>
            </w:r>
          </w:p>
          <w:p w:rsidR="00A2628E" w:rsidRPr="000621C3" w:rsidRDefault="00A2628E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t>....................... zł (słownie: ...................................... zł).</w:t>
            </w:r>
          </w:p>
        </w:tc>
      </w:tr>
      <w:tr w:rsidR="00A2628E" w:rsidRPr="000621C3" w:rsidTr="00A262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8E" w:rsidRPr="000621C3" w:rsidRDefault="00A2628E" w:rsidP="00A2628E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0621C3">
              <w:rPr>
                <w:rFonts w:ascii="ScalaSansPro-Regular" w:hAnsi="ScalaSansPro-Regular"/>
                <w:b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2628E" w:rsidRPr="000621C3" w:rsidRDefault="00A2628E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0621C3">
              <w:rPr>
                <w:rFonts w:ascii="ScalaSansPro-Regular" w:hAnsi="ScalaSansPro-Regular"/>
                <w:b/>
              </w:rPr>
              <w:t xml:space="preserve">Temat: Wykonanie druku publikacji Macieja </w:t>
            </w:r>
            <w:proofErr w:type="spellStart"/>
            <w:r w:rsidRPr="000621C3">
              <w:rPr>
                <w:rFonts w:ascii="ScalaSansPro-Regular" w:hAnsi="ScalaSansPro-Regular"/>
                <w:b/>
              </w:rPr>
              <w:t>Linttnera</w:t>
            </w:r>
            <w:proofErr w:type="spellEnd"/>
            <w:r w:rsidRPr="000621C3">
              <w:rPr>
                <w:rFonts w:ascii="ScalaSansPro-Regular" w:hAnsi="ScalaSansPro-Regular"/>
                <w:b/>
              </w:rPr>
              <w:t xml:space="preserve"> „Nic, czyli wszystko już było” wraz z dostawą i wniesieniem do magazynu ASP w Katowicach (Raciborska 50)</w:t>
            </w:r>
          </w:p>
          <w:p w:rsidR="00A2628E" w:rsidRPr="000621C3" w:rsidRDefault="00A2628E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lastRenderedPageBreak/>
              <w:t>cena (C) za wykonanie zdania nr 2 wynosi kwotę netto</w:t>
            </w:r>
          </w:p>
          <w:p w:rsidR="00A2628E" w:rsidRPr="000621C3" w:rsidRDefault="00A2628E">
            <w:pPr>
              <w:spacing w:line="360" w:lineRule="auto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t xml:space="preserve"> ....................... zł (słownie: ..................................... zł),</w:t>
            </w:r>
          </w:p>
          <w:p w:rsidR="00A2628E" w:rsidRPr="000621C3" w:rsidRDefault="00A2628E">
            <w:pPr>
              <w:spacing w:line="360" w:lineRule="auto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A2628E" w:rsidRPr="000621C3" w:rsidRDefault="00A2628E">
            <w:pPr>
              <w:spacing w:line="360" w:lineRule="auto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t>wynosi kwotę brutto</w:t>
            </w:r>
          </w:p>
          <w:p w:rsidR="00A2628E" w:rsidRPr="000621C3" w:rsidRDefault="00A2628E">
            <w:pPr>
              <w:spacing w:line="360" w:lineRule="auto"/>
              <w:rPr>
                <w:rFonts w:ascii="ScalaSansPro-Regular" w:hAnsi="ScalaSansPro-Regular"/>
              </w:rPr>
            </w:pPr>
            <w:r w:rsidRPr="000621C3">
              <w:rPr>
                <w:rFonts w:ascii="ScalaSansPro-Regular" w:hAnsi="ScalaSansPro-Regular"/>
              </w:rPr>
              <w:t>....................... zł (słownie: ...................................... zł).</w:t>
            </w:r>
          </w:p>
        </w:tc>
      </w:tr>
    </w:tbl>
    <w:p w:rsidR="000F626A" w:rsidRPr="000621C3" w:rsidRDefault="000F626A" w:rsidP="00D76B7D">
      <w:pPr>
        <w:spacing w:line="360" w:lineRule="auto"/>
        <w:jc w:val="both"/>
        <w:rPr>
          <w:rFonts w:ascii="ScalaSansPro-Regular" w:hAnsi="ScalaSansPro-Regular"/>
        </w:rPr>
      </w:pPr>
    </w:p>
    <w:p w:rsidR="000F08F8" w:rsidRDefault="00AA0296" w:rsidP="000F626A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iż wykonam zamówienie</w:t>
      </w:r>
      <w:r w:rsidR="000F08F8">
        <w:rPr>
          <w:rFonts w:ascii="ScalaSansPro-Regular" w:hAnsi="ScalaSansPro-Regular"/>
        </w:rPr>
        <w:t>:</w:t>
      </w:r>
    </w:p>
    <w:p w:rsidR="00AA0296" w:rsidRDefault="00AA0296" w:rsidP="000F08F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ScalaSansPro-Regular" w:hAnsi="ScalaSansPro-Regular"/>
        </w:rPr>
      </w:pPr>
      <w:r w:rsidRPr="000F08F8">
        <w:rPr>
          <w:rFonts w:ascii="ScalaSansPro-Regular" w:hAnsi="ScalaSansPro-Regular"/>
        </w:rPr>
        <w:t xml:space="preserve">w zakresie zadania nr </w:t>
      </w:r>
      <w:r w:rsidR="008F2990" w:rsidRPr="000F08F8">
        <w:rPr>
          <w:rFonts w:ascii="ScalaSansPro-Regular" w:hAnsi="ScalaSansPro-Regular"/>
        </w:rPr>
        <w:t>…</w:t>
      </w:r>
      <w:r w:rsidRPr="000F08F8">
        <w:rPr>
          <w:rFonts w:ascii="ScalaSansPro-Regular" w:hAnsi="ScalaSansPro-Regular"/>
        </w:rPr>
        <w:t>….. do dnia …………………</w:t>
      </w:r>
      <w:r w:rsidR="00C95251" w:rsidRPr="000F08F8">
        <w:rPr>
          <w:rFonts w:ascii="ScalaSansPro-Regular" w:hAnsi="ScalaSansPro-Regular"/>
        </w:rPr>
        <w:t>………….</w:t>
      </w:r>
    </w:p>
    <w:p w:rsidR="00BB2592" w:rsidRPr="00EC3754" w:rsidRDefault="000F08F8" w:rsidP="00BB259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ScalaSansPro-Regular" w:hAnsi="ScalaSansPro-Regular"/>
          <w:bCs/>
          <w:iCs/>
          <w:color w:val="000000"/>
          <w:sz w:val="22"/>
          <w:szCs w:val="22"/>
          <w:lang w:val="x-none" w:eastAsia="x-none"/>
        </w:rPr>
      </w:pPr>
      <w:r w:rsidRPr="00BB2592">
        <w:rPr>
          <w:rFonts w:ascii="ScalaSansPro-Regular" w:hAnsi="ScalaSansPro-Regular"/>
        </w:rPr>
        <w:t>w zakresie zadania nr …</w:t>
      </w:r>
      <w:r w:rsidR="00EB7488">
        <w:rPr>
          <w:rFonts w:ascii="ScalaSansPro-Regular" w:hAnsi="ScalaSansPro-Regular"/>
        </w:rPr>
        <w:t>.</w:t>
      </w:r>
      <w:r w:rsidRPr="00BB2592">
        <w:rPr>
          <w:rFonts w:ascii="ScalaSansPro-Regular" w:hAnsi="ScalaSansPro-Regular"/>
        </w:rPr>
        <w:t xml:space="preserve">….. </w:t>
      </w:r>
      <w:r w:rsidR="00BB2592" w:rsidRPr="00BB2592">
        <w:rPr>
          <w:rFonts w:ascii="ScalaSansPro-Regular" w:hAnsi="ScalaSansPro-Regular"/>
          <w:bCs/>
          <w:iCs/>
          <w:color w:val="000000"/>
          <w:sz w:val="22"/>
          <w:szCs w:val="22"/>
          <w:lang w:eastAsia="x-none"/>
        </w:rPr>
        <w:t>w ciągu ……… dni roboczych od</w:t>
      </w:r>
      <w:r w:rsidR="00BB2592">
        <w:rPr>
          <w:rFonts w:ascii="ScalaSansPro-Regular" w:hAnsi="ScalaSansPro-Regular"/>
          <w:bCs/>
          <w:iCs/>
          <w:color w:val="000000"/>
          <w:sz w:val="22"/>
          <w:szCs w:val="22"/>
          <w:lang w:eastAsia="x-none"/>
        </w:rPr>
        <w:t xml:space="preserve"> dnia przekazania plików do druku.</w:t>
      </w:r>
    </w:p>
    <w:p w:rsidR="000F08F8" w:rsidRPr="00BB2592" w:rsidRDefault="007478C4" w:rsidP="009E209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BB2592">
        <w:rPr>
          <w:rFonts w:ascii="ScalaSansPro-Regular" w:hAnsi="ScalaSansPro-Regular"/>
        </w:rPr>
        <w:t>Oświadczam, że udzielamy rękojmi i gwa</w:t>
      </w:r>
      <w:r w:rsidR="00C95251" w:rsidRPr="00BB2592">
        <w:rPr>
          <w:rFonts w:ascii="ScalaSansPro-Regular" w:hAnsi="ScalaSansPro-Regular"/>
        </w:rPr>
        <w:t>rancji</w:t>
      </w:r>
      <w:r w:rsidR="000F08F8" w:rsidRPr="00BB2592">
        <w:rPr>
          <w:rFonts w:ascii="ScalaSansPro-Regular" w:hAnsi="ScalaSansPro-Regular"/>
        </w:rPr>
        <w:t>:</w:t>
      </w:r>
    </w:p>
    <w:p w:rsidR="000F08F8" w:rsidRPr="000F08F8" w:rsidRDefault="000F08F8" w:rsidP="000F08F8">
      <w:pPr>
        <w:spacing w:line="360" w:lineRule="auto"/>
        <w:ind w:left="720"/>
        <w:jc w:val="both"/>
        <w:rPr>
          <w:rFonts w:ascii="ScalaSansPro-Regular" w:hAnsi="ScalaSansPro-Regular"/>
        </w:rPr>
      </w:pPr>
      <w:r w:rsidRPr="000F08F8">
        <w:rPr>
          <w:rFonts w:ascii="ScalaSansPro-Regular" w:hAnsi="ScalaSansPro-Regular"/>
        </w:rPr>
        <w:t>a)</w:t>
      </w:r>
      <w:r w:rsidRPr="000F08F8">
        <w:rPr>
          <w:rFonts w:ascii="ScalaSansPro-Regular" w:hAnsi="ScalaSansPro-Regular"/>
        </w:rPr>
        <w:tab/>
        <w:t xml:space="preserve">w zakresie zadania nr …….. </w:t>
      </w:r>
      <w:r>
        <w:rPr>
          <w:rFonts w:ascii="ScalaSansPro-Regular" w:hAnsi="ScalaSansPro-Regular"/>
        </w:rPr>
        <w:t>na okres …………………… miesięcy</w:t>
      </w:r>
      <w:r w:rsidRPr="000F08F8">
        <w:rPr>
          <w:rFonts w:ascii="ScalaSansPro-Regular" w:hAnsi="ScalaSansPro-Regular"/>
        </w:rPr>
        <w:t xml:space="preserve"> </w:t>
      </w:r>
      <w:r w:rsidRPr="00C95251">
        <w:rPr>
          <w:rFonts w:ascii="ScalaSansPro-Regular" w:hAnsi="ScalaSansPro-Regular"/>
        </w:rPr>
        <w:t>od dnia protokolarnego odbioru zamówienia przez Zamawiającego.</w:t>
      </w:r>
    </w:p>
    <w:p w:rsidR="007478C4" w:rsidRDefault="000F08F8" w:rsidP="000F08F8">
      <w:pPr>
        <w:spacing w:line="360" w:lineRule="auto"/>
        <w:ind w:left="720"/>
        <w:jc w:val="both"/>
        <w:rPr>
          <w:rFonts w:ascii="ScalaSansPro-Regular" w:hAnsi="ScalaSansPro-Regular"/>
        </w:rPr>
      </w:pPr>
      <w:r w:rsidRPr="000F08F8">
        <w:rPr>
          <w:rFonts w:ascii="ScalaSansPro-Regular" w:hAnsi="ScalaSansPro-Regular"/>
        </w:rPr>
        <w:t>b)</w:t>
      </w:r>
      <w:r w:rsidRPr="000F08F8">
        <w:rPr>
          <w:rFonts w:ascii="ScalaSansPro-Regular" w:hAnsi="ScalaSansPro-Regular"/>
        </w:rPr>
        <w:tab/>
        <w:t xml:space="preserve">w zakresie zadania nr …….. </w:t>
      </w:r>
      <w:r>
        <w:rPr>
          <w:rFonts w:ascii="ScalaSansPro-Regular" w:hAnsi="ScalaSansPro-Regular"/>
        </w:rPr>
        <w:t>na okres …………………… miesięcy</w:t>
      </w:r>
      <w:r w:rsidRPr="000F08F8">
        <w:rPr>
          <w:rFonts w:ascii="ScalaSansPro-Regular" w:hAnsi="ScalaSansPro-Regular"/>
        </w:rPr>
        <w:t xml:space="preserve"> </w:t>
      </w:r>
      <w:r w:rsidRPr="00C95251">
        <w:rPr>
          <w:rFonts w:ascii="ScalaSansPro-Regular" w:hAnsi="ScalaSansPro-Regular"/>
        </w:rPr>
        <w:t>od dnia protokolarnego odbioru zamówienia przez Zamawiającego.</w:t>
      </w:r>
    </w:p>
    <w:p w:rsidR="00F634C3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 xml:space="preserve">Oświadczam, </w:t>
      </w:r>
      <w:r w:rsidR="00F634C3">
        <w:rPr>
          <w:rFonts w:ascii="ScalaSansPro-Regular" w:hAnsi="ScalaSansPro-Regular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C95251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</w:t>
      </w:r>
      <w:r w:rsidRPr="00F634C3">
        <w:rPr>
          <w:rFonts w:ascii="ScalaSansPro-Regular" w:hAnsi="ScalaSansPro-Regular"/>
          <w:sz w:val="16"/>
          <w:szCs w:val="16"/>
        </w:rPr>
        <w:t>nazwa podwykonawcy</w:t>
      </w:r>
    </w:p>
    <w:p w:rsidR="000F626A" w:rsidRPr="00F634C3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………………………………………………………………………………………………………………..</w:t>
      </w:r>
    </w:p>
    <w:p w:rsidR="000F626A" w:rsidRPr="00AA0296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 xml:space="preserve">Oświadczamy, że zapoznaliśmy się ze specyfikacją istotnych warunków zamówienia i uznajemy się za związanych określonymi w niej zasadami postępowania, </w:t>
      </w:r>
    </w:p>
    <w:p w:rsidR="005A3E0E" w:rsidRPr="007478C4" w:rsidRDefault="000F626A" w:rsidP="007478C4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7478C4" w:rsidRDefault="00CB392F" w:rsidP="007478C4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Oświadczamy, że jesteśm</w:t>
      </w:r>
      <w:r w:rsidR="00561470" w:rsidRPr="000621C3">
        <w:rPr>
          <w:rFonts w:ascii="ScalaSansPro-Regular" w:hAnsi="ScalaSansPro-Regular"/>
        </w:rPr>
        <w:t xml:space="preserve">y przedsiębiorstwem </w:t>
      </w:r>
      <w:r w:rsidR="0011109C" w:rsidRPr="000621C3">
        <w:rPr>
          <w:rFonts w:ascii="ScalaSansPro-Regular" w:hAnsi="ScalaSansPro-Regular"/>
        </w:rPr>
        <w:t xml:space="preserve">z sektora  </w:t>
      </w:r>
      <w:r w:rsidRPr="000621C3">
        <w:rPr>
          <w:rFonts w:ascii="ScalaSansPro-Regular" w:hAnsi="ScalaSansPro-Regular"/>
        </w:rPr>
        <w:t xml:space="preserve">MŚP: </w:t>
      </w:r>
    </w:p>
    <w:p w:rsidR="005A3E0E" w:rsidRPr="000621C3" w:rsidRDefault="00CB392F" w:rsidP="007478C4">
      <w:pPr>
        <w:spacing w:line="360" w:lineRule="auto"/>
        <w:ind w:left="720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TAK / NIE</w:t>
      </w:r>
      <w:r w:rsidR="005A3E0E" w:rsidRPr="000621C3">
        <w:rPr>
          <w:rStyle w:val="Odwoanieprzypisudolnego"/>
          <w:rFonts w:ascii="ScalaSansPro-Regular" w:hAnsi="ScalaSansPro-Regular"/>
        </w:rPr>
        <w:footnoteReference w:id="1"/>
      </w: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DC0F6E" w:rsidRPr="000621C3" w:rsidRDefault="00DC0F6E" w:rsidP="005A3E0E">
      <w:pPr>
        <w:spacing w:line="48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0F626A" w:rsidRPr="000621C3" w:rsidRDefault="000F626A" w:rsidP="000F62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 xml:space="preserve"> dnia </w:t>
      </w: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ab/>
      </w:r>
      <w:r w:rsidRPr="000621C3">
        <w:rPr>
          <w:rFonts w:ascii="ScalaSansPro-Regular" w:hAnsi="ScalaSansPro-Regular"/>
          <w:u w:val="dotted"/>
        </w:rPr>
        <w:tab/>
      </w:r>
    </w:p>
    <w:p w:rsidR="000F626A" w:rsidRPr="000621C3" w:rsidRDefault="000F626A" w:rsidP="000F626A">
      <w:pPr>
        <w:ind w:left="5529"/>
        <w:jc w:val="center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54E5A" w:rsidRPr="000621C3" w:rsidRDefault="00E54E5A" w:rsidP="000F626A">
      <w:pPr>
        <w:rPr>
          <w:rFonts w:ascii="ScalaSansPro-Regular" w:hAnsi="ScalaSansPro-Regular"/>
        </w:rPr>
      </w:pPr>
    </w:p>
    <w:sectPr w:rsidR="00E54E5A" w:rsidRPr="0006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D0" w:rsidRDefault="00E622D0">
      <w:r>
        <w:separator/>
      </w:r>
    </w:p>
  </w:endnote>
  <w:endnote w:type="continuationSeparator" w:id="0">
    <w:p w:rsidR="00E622D0" w:rsidRDefault="00E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56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D0" w:rsidRDefault="00E622D0">
      <w:r>
        <w:separator/>
      </w:r>
    </w:p>
  </w:footnote>
  <w:footnote w:type="continuationSeparator" w:id="0">
    <w:p w:rsidR="00E622D0" w:rsidRDefault="00E622D0">
      <w:r>
        <w:continuationSeparator/>
      </w:r>
    </w:p>
  </w:footnote>
  <w:footnote w:id="1">
    <w:p w:rsidR="005A3E0E" w:rsidRDefault="005A3E0E" w:rsidP="005A3E0E">
      <w:pPr>
        <w:pStyle w:val="Tekstprzypisudolnego"/>
        <w:spacing w:after="20"/>
        <w:ind w:right="11"/>
        <w:rPr>
          <w:rFonts w:ascii="ScalaSansPro-Regular" w:hAnsi="ScalaSansPro-Regular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6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3"/>
  </w:num>
  <w:num w:numId="18">
    <w:abstractNumId w:val="17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5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7"/>
  </w:num>
  <w:num w:numId="33">
    <w:abstractNumId w:val="20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621C3"/>
    <w:rsid w:val="00096013"/>
    <w:rsid w:val="000F08F8"/>
    <w:rsid w:val="000F18FA"/>
    <w:rsid w:val="000F626A"/>
    <w:rsid w:val="0011109C"/>
    <w:rsid w:val="00113DBD"/>
    <w:rsid w:val="00176E47"/>
    <w:rsid w:val="001A1873"/>
    <w:rsid w:val="002140A7"/>
    <w:rsid w:val="00267FEA"/>
    <w:rsid w:val="00306360"/>
    <w:rsid w:val="00327784"/>
    <w:rsid w:val="00354AC4"/>
    <w:rsid w:val="004513B7"/>
    <w:rsid w:val="00561470"/>
    <w:rsid w:val="005A3E0E"/>
    <w:rsid w:val="00637863"/>
    <w:rsid w:val="006703E0"/>
    <w:rsid w:val="006F3D51"/>
    <w:rsid w:val="00703495"/>
    <w:rsid w:val="00733F44"/>
    <w:rsid w:val="007478C4"/>
    <w:rsid w:val="007A4C92"/>
    <w:rsid w:val="007A7305"/>
    <w:rsid w:val="008D7119"/>
    <w:rsid w:val="008F2990"/>
    <w:rsid w:val="008F6C04"/>
    <w:rsid w:val="0090760A"/>
    <w:rsid w:val="00A156F4"/>
    <w:rsid w:val="00A2628E"/>
    <w:rsid w:val="00AA0296"/>
    <w:rsid w:val="00AD781D"/>
    <w:rsid w:val="00B21345"/>
    <w:rsid w:val="00BB2592"/>
    <w:rsid w:val="00BC4112"/>
    <w:rsid w:val="00C33979"/>
    <w:rsid w:val="00C57DDD"/>
    <w:rsid w:val="00C774F0"/>
    <w:rsid w:val="00C95251"/>
    <w:rsid w:val="00CB392F"/>
    <w:rsid w:val="00D76B7D"/>
    <w:rsid w:val="00DC0F6E"/>
    <w:rsid w:val="00E54E5A"/>
    <w:rsid w:val="00E622D0"/>
    <w:rsid w:val="00E62793"/>
    <w:rsid w:val="00E754A8"/>
    <w:rsid w:val="00EB3C67"/>
    <w:rsid w:val="00EB7488"/>
    <w:rsid w:val="00F03D84"/>
    <w:rsid w:val="00F46EEC"/>
    <w:rsid w:val="00F52B87"/>
    <w:rsid w:val="00F634C3"/>
    <w:rsid w:val="00F7161B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5145-B364-4873-AC58-C8E172B2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4</cp:revision>
  <cp:lastPrinted>2017-08-23T11:57:00Z</cp:lastPrinted>
  <dcterms:created xsi:type="dcterms:W3CDTF">2017-08-24T11:38:00Z</dcterms:created>
  <dcterms:modified xsi:type="dcterms:W3CDTF">2017-08-24T12:29:00Z</dcterms:modified>
</cp:coreProperties>
</file>