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Pr="008C5D74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r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6334E8">
        <w:rPr>
          <w:rFonts w:ascii="ScalaSansPro-Regular" w:hAnsi="ScalaSansPro-Regular"/>
          <w:b/>
          <w:i w:val="0"/>
          <w:sz w:val="22"/>
          <w:szCs w:val="22"/>
        </w:rPr>
        <w:t>4</w:t>
      </w:r>
      <w:r w:rsidR="00AD2B3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8C5D74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8A08D5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FE61F8" w:rsidRDefault="00172FC7" w:rsidP="00FE61F8">
      <w:pPr>
        <w:ind w:left="720"/>
        <w:jc w:val="center"/>
        <w:outlineLvl w:val="1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172FC7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Wykonanie dokumentacji projektowej  wraz z pełnieniem nadzoru autorskiego dla zadania ,,Przebudowa i rozbudowa zabytkowego budynku Akademii przy ul. Raciborskiej 37 w Katowicach"</w:t>
      </w:r>
    </w:p>
    <w:p w:rsidR="00705FB3" w:rsidRDefault="00705FB3" w:rsidP="00705FB3">
      <w:pPr>
        <w:ind w:left="720"/>
        <w:jc w:val="both"/>
        <w:outlineLvl w:val="1"/>
        <w:rPr>
          <w:rFonts w:ascii="ScalaSansPro-Regular" w:hAnsi="ScalaSansPro-Regular"/>
          <w:sz w:val="22"/>
          <w:szCs w:val="22"/>
        </w:rPr>
      </w:pPr>
    </w:p>
    <w:p w:rsidR="00731676" w:rsidRPr="00A717D1" w:rsidRDefault="004F44E6" w:rsidP="00705FB3">
      <w:pPr>
        <w:ind w:left="720"/>
        <w:jc w:val="both"/>
        <w:outlineLvl w:val="1"/>
        <w:rPr>
          <w:rFonts w:ascii="ScalaSansPro-Regular" w:hAnsi="ScalaSansPro-Regular"/>
          <w:sz w:val="22"/>
          <w:szCs w:val="22"/>
        </w:rPr>
      </w:pPr>
      <w:r w:rsidRPr="00705FB3">
        <w:rPr>
          <w:rFonts w:ascii="ScalaSansPro-Regular" w:hAnsi="ScalaSansPro-Regular"/>
          <w:sz w:val="22"/>
          <w:szCs w:val="22"/>
        </w:rPr>
        <w:t>Oświadczam, że spełniam warunki udziału w postępowaniu</w:t>
      </w:r>
      <w:r w:rsidR="0007000B">
        <w:rPr>
          <w:rFonts w:ascii="ScalaSansPro-Regular" w:hAnsi="ScalaSansPro-Regular"/>
          <w:sz w:val="22"/>
          <w:szCs w:val="22"/>
        </w:rPr>
        <w:t xml:space="preserve"> określone przez Zamawiającego </w:t>
      </w:r>
      <w:bookmarkStart w:id="0" w:name="_GoBack"/>
      <w:bookmarkEnd w:id="0"/>
      <w:r w:rsidRPr="00705FB3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705FB3">
        <w:rPr>
          <w:rFonts w:ascii="ScalaSansPro-Regular" w:hAnsi="ScalaSansPro-Regular"/>
          <w:sz w:val="22"/>
          <w:szCs w:val="22"/>
        </w:rPr>
        <w:t xml:space="preserve">VII </w:t>
      </w:r>
      <w:r w:rsidR="00AE6BF7" w:rsidRPr="00705FB3">
        <w:rPr>
          <w:rFonts w:ascii="ScalaSansPro-Regular" w:hAnsi="ScalaSansPro-Regular"/>
          <w:sz w:val="22"/>
          <w:szCs w:val="22"/>
        </w:rPr>
        <w:t xml:space="preserve"> </w:t>
      </w:r>
      <w:proofErr w:type="spellStart"/>
      <w:r w:rsidR="000E32D5" w:rsidRPr="00705FB3">
        <w:rPr>
          <w:rFonts w:ascii="ScalaSansPro-Regular" w:hAnsi="ScalaSansPro-Regular"/>
          <w:sz w:val="22"/>
          <w:szCs w:val="22"/>
        </w:rPr>
        <w:t>ppkt</w:t>
      </w:r>
      <w:proofErr w:type="spellEnd"/>
      <w:r w:rsidR="000E32D5" w:rsidRPr="00705FB3">
        <w:rPr>
          <w:rFonts w:ascii="ScalaSansPro-Regular" w:hAnsi="ScalaSansPro-Regular"/>
          <w:sz w:val="22"/>
          <w:szCs w:val="22"/>
        </w:rPr>
        <w:t xml:space="preserve"> 1.</w:t>
      </w:r>
      <w:r w:rsidR="008C5D74" w:rsidRPr="00705FB3">
        <w:rPr>
          <w:rFonts w:ascii="ScalaSansPro-Regular" w:hAnsi="ScalaSansPro-Regular"/>
          <w:sz w:val="22"/>
          <w:szCs w:val="22"/>
        </w:rPr>
        <w:t>2</w:t>
      </w:r>
      <w:r w:rsidR="0023425F" w:rsidRPr="00705FB3">
        <w:rPr>
          <w:rFonts w:ascii="ScalaSansPro-Regular" w:hAnsi="ScalaSansPro-Regular"/>
          <w:sz w:val="22"/>
          <w:szCs w:val="22"/>
        </w:rPr>
        <w:t xml:space="preserve"> </w:t>
      </w:r>
      <w:r w:rsidR="0023425F" w:rsidRPr="00CC6EF8">
        <w:rPr>
          <w:rFonts w:ascii="ScalaSansPro-Regular" w:hAnsi="ScalaSansPro-Regular"/>
          <w:sz w:val="22"/>
          <w:szCs w:val="22"/>
        </w:rPr>
        <w:t>SIWZ</w:t>
      </w:r>
    </w:p>
    <w:p w:rsidR="006F646A" w:rsidRPr="006F31FA" w:rsidRDefault="006F646A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1774E2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AE6BF7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AE6BF7">
        <w:rPr>
          <w:rFonts w:ascii="ScalaSansPro-Regular" w:hAnsi="ScalaSansPro-Regular"/>
          <w:sz w:val="22"/>
          <w:szCs w:val="22"/>
        </w:rPr>
        <w:t xml:space="preserve">VII </w:t>
      </w:r>
      <w:proofErr w:type="spellStart"/>
      <w:r w:rsidR="000E32D5" w:rsidRPr="00AE6BF7">
        <w:rPr>
          <w:rFonts w:ascii="ScalaSansPro-Regular" w:hAnsi="ScalaSansPro-Regular"/>
          <w:sz w:val="22"/>
          <w:szCs w:val="22"/>
        </w:rPr>
        <w:t>ppkt</w:t>
      </w:r>
      <w:proofErr w:type="spellEnd"/>
      <w:r w:rsidR="000E32D5" w:rsidRPr="00AE6BF7">
        <w:rPr>
          <w:rFonts w:ascii="ScalaSansPro-Regular" w:hAnsi="ScalaSansPro-Regular"/>
          <w:sz w:val="22"/>
          <w:szCs w:val="22"/>
        </w:rPr>
        <w:t xml:space="preserve"> 1</w:t>
      </w:r>
      <w:r w:rsidR="008C5D74" w:rsidRPr="00AE6BF7">
        <w:rPr>
          <w:rFonts w:ascii="ScalaSansPro-Regular" w:hAnsi="ScalaSansPro-Regular"/>
          <w:sz w:val="22"/>
          <w:szCs w:val="22"/>
        </w:rPr>
        <w:t>.2</w:t>
      </w:r>
      <w:r w:rsidR="000E32D5" w:rsidRPr="00AE6BF7">
        <w:rPr>
          <w:rFonts w:ascii="ScalaSansPro-Regular" w:hAnsi="ScalaSansPro-Regular"/>
          <w:sz w:val="22"/>
          <w:szCs w:val="22"/>
        </w:rPr>
        <w:t xml:space="preserve"> </w:t>
      </w:r>
      <w:r w:rsidRPr="00AE6BF7">
        <w:rPr>
          <w:rFonts w:ascii="ScalaSansPro-Regular" w:hAnsi="ScalaSansPro-Regular"/>
          <w:sz w:val="22"/>
          <w:szCs w:val="22"/>
        </w:rPr>
        <w:t xml:space="preserve">SIWZ </w:t>
      </w:r>
      <w:r>
        <w:rPr>
          <w:rFonts w:ascii="ScalaSansPro-Regular" w:hAnsi="ScalaSansPro-Regular"/>
          <w:sz w:val="22"/>
          <w:szCs w:val="22"/>
        </w:rPr>
        <w:t>polegam na zasobach następującego/</w:t>
      </w:r>
      <w:proofErr w:type="spellStart"/>
      <w:r>
        <w:rPr>
          <w:rFonts w:ascii="ScalaSansPro-Regular" w:hAnsi="ScalaSansPro-Regular"/>
          <w:sz w:val="22"/>
          <w:szCs w:val="22"/>
        </w:rPr>
        <w:t>ych</w:t>
      </w:r>
      <w:proofErr w:type="spellEnd"/>
      <w:r>
        <w:rPr>
          <w:rFonts w:ascii="ScalaSansPro-Regular" w:hAnsi="ScalaSansPro-Regular"/>
          <w:sz w:val="22"/>
          <w:szCs w:val="22"/>
        </w:rPr>
        <w:t xml:space="preserve"> podmiotu/ów: ………………………………………………………………………………………………………………………………………………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1774E2">
      <w:pPr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5D" w:rsidRDefault="007A5A5D">
      <w:r>
        <w:separator/>
      </w:r>
    </w:p>
  </w:endnote>
  <w:endnote w:type="continuationSeparator" w:id="0">
    <w:p w:rsidR="007A5A5D" w:rsidRDefault="007A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7000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7000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C6EF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5D" w:rsidRDefault="007A5A5D">
      <w:r>
        <w:separator/>
      </w:r>
    </w:p>
  </w:footnote>
  <w:footnote w:type="continuationSeparator" w:id="0">
    <w:p w:rsidR="007A5A5D" w:rsidRDefault="007A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A7"/>
    <w:rsid w:val="00000132"/>
    <w:rsid w:val="0007000B"/>
    <w:rsid w:val="000754CF"/>
    <w:rsid w:val="000A5EC4"/>
    <w:rsid w:val="000C733A"/>
    <w:rsid w:val="000D0733"/>
    <w:rsid w:val="000E32D5"/>
    <w:rsid w:val="001171CB"/>
    <w:rsid w:val="001622D3"/>
    <w:rsid w:val="00172FC7"/>
    <w:rsid w:val="001774E2"/>
    <w:rsid w:val="001A06AE"/>
    <w:rsid w:val="001D3BF8"/>
    <w:rsid w:val="00212828"/>
    <w:rsid w:val="002133B8"/>
    <w:rsid w:val="0023425F"/>
    <w:rsid w:val="002525EE"/>
    <w:rsid w:val="00271E63"/>
    <w:rsid w:val="00280712"/>
    <w:rsid w:val="00281631"/>
    <w:rsid w:val="002A7C88"/>
    <w:rsid w:val="0037711E"/>
    <w:rsid w:val="003B7B24"/>
    <w:rsid w:val="003D7AA7"/>
    <w:rsid w:val="004933A1"/>
    <w:rsid w:val="004A3725"/>
    <w:rsid w:val="004B4F3F"/>
    <w:rsid w:val="004D285A"/>
    <w:rsid w:val="004D3908"/>
    <w:rsid w:val="004F2D10"/>
    <w:rsid w:val="004F44E6"/>
    <w:rsid w:val="0058528E"/>
    <w:rsid w:val="00586A2A"/>
    <w:rsid w:val="005C119E"/>
    <w:rsid w:val="005D36D5"/>
    <w:rsid w:val="005D5E0B"/>
    <w:rsid w:val="00616A00"/>
    <w:rsid w:val="00621EF4"/>
    <w:rsid w:val="006334E8"/>
    <w:rsid w:val="00640BCE"/>
    <w:rsid w:val="00643D70"/>
    <w:rsid w:val="00670F57"/>
    <w:rsid w:val="00695AE8"/>
    <w:rsid w:val="006D3422"/>
    <w:rsid w:val="006F24FF"/>
    <w:rsid w:val="006F31FA"/>
    <w:rsid w:val="006F646A"/>
    <w:rsid w:val="00705FB3"/>
    <w:rsid w:val="00713393"/>
    <w:rsid w:val="00714452"/>
    <w:rsid w:val="00731676"/>
    <w:rsid w:val="00781717"/>
    <w:rsid w:val="007975B1"/>
    <w:rsid w:val="007A5A5D"/>
    <w:rsid w:val="007A68CE"/>
    <w:rsid w:val="007C7275"/>
    <w:rsid w:val="007D7B59"/>
    <w:rsid w:val="0082145D"/>
    <w:rsid w:val="00856E69"/>
    <w:rsid w:val="00882B1D"/>
    <w:rsid w:val="00884B47"/>
    <w:rsid w:val="008A08D5"/>
    <w:rsid w:val="008C5D74"/>
    <w:rsid w:val="008C6FD5"/>
    <w:rsid w:val="009043C6"/>
    <w:rsid w:val="00932814"/>
    <w:rsid w:val="00934579"/>
    <w:rsid w:val="00950DB7"/>
    <w:rsid w:val="009A0497"/>
    <w:rsid w:val="009A7160"/>
    <w:rsid w:val="009A7800"/>
    <w:rsid w:val="009B1B93"/>
    <w:rsid w:val="009E782D"/>
    <w:rsid w:val="00A146F3"/>
    <w:rsid w:val="00A27474"/>
    <w:rsid w:val="00A717D1"/>
    <w:rsid w:val="00AD2B3A"/>
    <w:rsid w:val="00AD59D6"/>
    <w:rsid w:val="00AE0C67"/>
    <w:rsid w:val="00AE0F86"/>
    <w:rsid w:val="00AE5E51"/>
    <w:rsid w:val="00AE6BF7"/>
    <w:rsid w:val="00AF574D"/>
    <w:rsid w:val="00B14B6C"/>
    <w:rsid w:val="00B52793"/>
    <w:rsid w:val="00B84A27"/>
    <w:rsid w:val="00B86832"/>
    <w:rsid w:val="00B9501D"/>
    <w:rsid w:val="00BF2504"/>
    <w:rsid w:val="00C17AA6"/>
    <w:rsid w:val="00C5193C"/>
    <w:rsid w:val="00C85933"/>
    <w:rsid w:val="00CA3550"/>
    <w:rsid w:val="00CB3539"/>
    <w:rsid w:val="00CC6EF8"/>
    <w:rsid w:val="00CF62A8"/>
    <w:rsid w:val="00D23A0C"/>
    <w:rsid w:val="00D30B74"/>
    <w:rsid w:val="00D6068A"/>
    <w:rsid w:val="00DC0228"/>
    <w:rsid w:val="00E47393"/>
    <w:rsid w:val="00EA254D"/>
    <w:rsid w:val="00EA292B"/>
    <w:rsid w:val="00F12967"/>
    <w:rsid w:val="00F46A03"/>
    <w:rsid w:val="00F56E89"/>
    <w:rsid w:val="00FB5AFA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2A77-90BF-4BA7-9BF4-E921439D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Aleksandra Biazik-Uttecht</dc:creator>
  <cp:lastModifiedBy>Dominika Kandziora</cp:lastModifiedBy>
  <cp:revision>3</cp:revision>
  <cp:lastPrinted>2018-04-23T07:14:00Z</cp:lastPrinted>
  <dcterms:created xsi:type="dcterms:W3CDTF">2018-07-24T08:41:00Z</dcterms:created>
  <dcterms:modified xsi:type="dcterms:W3CDTF">2018-07-25T08:20:00Z</dcterms:modified>
</cp:coreProperties>
</file>