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Pr="00DD3579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DD3579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31039E">
        <w:rPr>
          <w:rFonts w:ascii="ScalaSansPro-Regular" w:hAnsi="ScalaSansPro-Regular"/>
          <w:b/>
          <w:i w:val="0"/>
          <w:szCs w:val="24"/>
        </w:rPr>
        <w:t>7</w:t>
      </w:r>
      <w:r w:rsidR="00F24CDF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F24836">
        <w:rPr>
          <w:rFonts w:ascii="ScalaSansPro-Regular" w:hAnsi="ScalaSansPro-Regular"/>
          <w:b/>
          <w:sz w:val="24"/>
          <w:szCs w:val="24"/>
        </w:rPr>
        <w:t>ASP-DAT-ZP-0</w:t>
      </w:r>
      <w:r w:rsidR="00F435FC">
        <w:rPr>
          <w:rFonts w:ascii="ScalaSansPro-Regular" w:hAnsi="ScalaSansPro-Regular"/>
          <w:b/>
          <w:sz w:val="24"/>
          <w:szCs w:val="24"/>
        </w:rPr>
        <w:t>5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707907" w:rsidRPr="00707907" w:rsidRDefault="00707907" w:rsidP="0070790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707907">
        <w:rPr>
          <w:rFonts w:ascii="ScalaSansPro-Regular" w:hAnsi="ScalaSansPro-Regular"/>
          <w:b/>
          <w:sz w:val="22"/>
          <w:szCs w:val="22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 w:rsidRPr="00707907">
        <w:rPr>
          <w:rFonts w:ascii="ScalaSansPro-Regular" w:hAnsi="ScalaSansPro-Regular"/>
          <w:b/>
          <w:sz w:val="22"/>
          <w:szCs w:val="22"/>
        </w:rPr>
        <w:br/>
        <w:t>ul. Raciborskiej 50.</w:t>
      </w:r>
    </w:p>
    <w:p w:rsidR="0048154D" w:rsidRPr="0048154D" w:rsidRDefault="0048154D" w:rsidP="0048154D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D6" w:rsidRDefault="007F62D6">
      <w:r>
        <w:separator/>
      </w:r>
    </w:p>
  </w:endnote>
  <w:endnote w:type="continuationSeparator" w:id="0">
    <w:p w:rsidR="007F62D6" w:rsidRDefault="007F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08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08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D6" w:rsidRDefault="007F62D6">
      <w:r>
        <w:separator/>
      </w:r>
    </w:p>
  </w:footnote>
  <w:footnote w:type="continuationSeparator" w:id="0">
    <w:p w:rsidR="007F62D6" w:rsidRDefault="007F62D6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DF"/>
    <w:rsid w:val="0000184A"/>
    <w:rsid w:val="00012997"/>
    <w:rsid w:val="000621A2"/>
    <w:rsid w:val="00075CEC"/>
    <w:rsid w:val="00106AC7"/>
    <w:rsid w:val="00111985"/>
    <w:rsid w:val="00147532"/>
    <w:rsid w:val="001614BA"/>
    <w:rsid w:val="001F226D"/>
    <w:rsid w:val="00204613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33E9F"/>
    <w:rsid w:val="0056132E"/>
    <w:rsid w:val="005653A7"/>
    <w:rsid w:val="005A5013"/>
    <w:rsid w:val="005C3627"/>
    <w:rsid w:val="005F3E16"/>
    <w:rsid w:val="00641063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7F62D6"/>
    <w:rsid w:val="008032C1"/>
    <w:rsid w:val="008324DF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262AB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383B"/>
    <w:rsid w:val="00C155EE"/>
    <w:rsid w:val="00C208B6"/>
    <w:rsid w:val="00C33407"/>
    <w:rsid w:val="00C527C7"/>
    <w:rsid w:val="00C606B9"/>
    <w:rsid w:val="00CB6204"/>
    <w:rsid w:val="00CC527A"/>
    <w:rsid w:val="00D54B4B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64A8"/>
    <w:rsid w:val="00F24836"/>
    <w:rsid w:val="00F24CDF"/>
    <w:rsid w:val="00F435FC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E6E0-9B63-4727-8946-221038A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2</cp:revision>
  <cp:lastPrinted>2018-03-07T09:19:00Z</cp:lastPrinted>
  <dcterms:created xsi:type="dcterms:W3CDTF">2018-04-25T07:33:00Z</dcterms:created>
  <dcterms:modified xsi:type="dcterms:W3CDTF">2018-04-25T07:33:00Z</dcterms:modified>
</cp:coreProperties>
</file>