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A98" w:rsidRPr="00862D54" w:rsidRDefault="00F45A98" w:rsidP="00F45A98">
      <w:pPr>
        <w:pStyle w:val="Tytu"/>
        <w:jc w:val="right"/>
        <w:rPr>
          <w:rFonts w:ascii="ScalaSansPro-Regular" w:hAnsi="ScalaSansPro-Regular"/>
          <w:szCs w:val="22"/>
        </w:rPr>
      </w:pPr>
      <w:r w:rsidRPr="00862D54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-234950</wp:posOffset>
                </wp:positionV>
                <wp:extent cx="2088515" cy="1020445"/>
                <wp:effectExtent l="0" t="0" r="26035" b="2730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020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A98" w:rsidRDefault="00F45A98" w:rsidP="00F45A98"/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45A98" w:rsidRDefault="00F45A98" w:rsidP="00F45A9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F45A98" w:rsidRDefault="00F45A98" w:rsidP="00F45A9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Prostokąt zaokrąglony 2" o:spid="_x0000_s1026" style="position:absolute;left:0;text-align:left;margin-left:-21.85pt;margin-top:-18.5pt;width:164.45pt;height:8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" filled="f" strokeweight=".25pt">
                <v:textbox inset="1pt,1pt,1pt,1pt">
                  <w:txbxContent>
                    <w:p w:rsidR="00F45A98" w:rsidRDefault="00F45A98" w:rsidP="00F45A98"/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rPr>
                          <w:sz w:val="12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45A98" w:rsidRDefault="00F45A98" w:rsidP="00F45A9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F45A98" w:rsidRDefault="00F45A98" w:rsidP="00F45A98"/>
                  </w:txbxContent>
                </v:textbox>
              </v:roundrect>
            </w:pict>
          </mc:Fallback>
        </mc:AlternateContent>
      </w:r>
      <w:r w:rsidRPr="00862D54">
        <w:rPr>
          <w:rFonts w:ascii="ScalaSansPro-Regular" w:hAnsi="ScalaSansPro-Regular"/>
          <w:szCs w:val="22"/>
        </w:rPr>
        <w:t>Załącznik nr 4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F45A98" w:rsidRPr="00862D54" w:rsidRDefault="00192FE8" w:rsidP="00F45A98">
      <w:pPr>
        <w:rPr>
          <w:rFonts w:ascii="ScalaSansPro-Regular" w:hAnsi="ScalaSansPro-Regular"/>
          <w:b/>
          <w:spacing w:val="20"/>
          <w:sz w:val="22"/>
          <w:szCs w:val="22"/>
        </w:rPr>
      </w:pPr>
      <w:r>
        <w:rPr>
          <w:rFonts w:ascii="ScalaSansPro-Regular" w:hAnsi="ScalaSansPro-Regular"/>
          <w:sz w:val="22"/>
          <w:szCs w:val="22"/>
        </w:rPr>
        <w:t>Znak sprawy: ASP-DAT-ZP-0</w:t>
      </w:r>
      <w:r w:rsidR="00DB446E">
        <w:rPr>
          <w:rFonts w:ascii="ScalaSansPro-Regular" w:hAnsi="ScalaSansPro-Regular"/>
          <w:sz w:val="22"/>
          <w:szCs w:val="22"/>
        </w:rPr>
        <w:t>5</w:t>
      </w:r>
      <w:r w:rsidR="00F45A98" w:rsidRPr="00862D54">
        <w:rPr>
          <w:rFonts w:ascii="ScalaSansPro-Regular" w:hAnsi="ScalaSansPro-Regular"/>
          <w:sz w:val="22"/>
          <w:szCs w:val="22"/>
        </w:rPr>
        <w:t>-201</w:t>
      </w:r>
      <w:r w:rsidR="003066F4">
        <w:rPr>
          <w:rFonts w:ascii="ScalaSansPro-Regular" w:hAnsi="ScalaSansPro-Regular"/>
          <w:sz w:val="22"/>
          <w:szCs w:val="22"/>
        </w:rPr>
        <w:t>8</w:t>
      </w:r>
    </w:p>
    <w:p w:rsidR="00F45A98" w:rsidRDefault="00F45A98" w:rsidP="00F45A98">
      <w:pPr>
        <w:pStyle w:val="Nagwek2"/>
        <w:jc w:val="center"/>
        <w:rPr>
          <w:rFonts w:ascii="ScalaSansPro-Regular" w:hAnsi="ScalaSansPro-Regular"/>
          <w:b/>
          <w:spacing w:val="20"/>
          <w:sz w:val="22"/>
          <w:szCs w:val="22"/>
        </w:rPr>
      </w:pPr>
      <w:r w:rsidRPr="00862D54">
        <w:rPr>
          <w:rFonts w:ascii="ScalaSansPro-Regular" w:hAnsi="ScalaSansPro-Regular"/>
          <w:b/>
          <w:spacing w:val="20"/>
          <w:sz w:val="22"/>
          <w:szCs w:val="22"/>
        </w:rPr>
        <w:t>WYKAZ ROBÓT BUDOWLANYCH</w:t>
      </w:r>
    </w:p>
    <w:p w:rsidR="00F45A98" w:rsidRPr="00862D54" w:rsidRDefault="00F45A98" w:rsidP="00F45A98">
      <w:pPr>
        <w:rPr>
          <w:rFonts w:ascii="ScalaSansPro-Regular" w:hAnsi="ScalaSansPro-Regular"/>
          <w:sz w:val="22"/>
          <w:szCs w:val="22"/>
        </w:rPr>
      </w:pPr>
    </w:p>
    <w:p w:rsidR="004E0B27" w:rsidRDefault="00F45A98" w:rsidP="004E0B27">
      <w:pPr>
        <w:pStyle w:val="Nagwek2"/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 xml:space="preserve">Składając ofertę w postępowaniu prowadzonym w trybie </w:t>
      </w:r>
      <w:r w:rsidR="001738B6" w:rsidRPr="00862D54">
        <w:rPr>
          <w:rFonts w:ascii="ScalaSansPro-Regular" w:hAnsi="ScalaSansPro-Regular"/>
          <w:sz w:val="22"/>
          <w:szCs w:val="22"/>
        </w:rPr>
        <w:t>przetargu nieograniczonego</w:t>
      </w:r>
      <w:r w:rsidR="001859E9">
        <w:rPr>
          <w:rFonts w:ascii="ScalaSansPro-Regular" w:hAnsi="ScalaSansPro-Regular"/>
          <w:sz w:val="22"/>
          <w:szCs w:val="22"/>
        </w:rPr>
        <w:t xml:space="preserve"> </w:t>
      </w:r>
      <w:r w:rsidRPr="00862D54">
        <w:rPr>
          <w:rFonts w:ascii="ScalaSansPro-Regular" w:hAnsi="ScalaSansPro-Regular"/>
          <w:sz w:val="22"/>
          <w:szCs w:val="22"/>
        </w:rPr>
        <w:t>na:</w:t>
      </w:r>
    </w:p>
    <w:p w:rsidR="00370D8A" w:rsidRPr="00181C0E" w:rsidRDefault="00370D8A" w:rsidP="00181C0E">
      <w:pPr>
        <w:pStyle w:val="Nagwek2"/>
        <w:spacing w:line="360" w:lineRule="auto"/>
        <w:jc w:val="both"/>
        <w:rPr>
          <w:rFonts w:ascii="ScalaSansPro-Regular" w:hAnsi="ScalaSansPro-Regular"/>
          <w:b/>
          <w:spacing w:val="20"/>
          <w:sz w:val="22"/>
          <w:szCs w:val="22"/>
        </w:rPr>
      </w:pPr>
      <w:r w:rsidRPr="00DA2F78">
        <w:rPr>
          <w:rFonts w:ascii="ScalaSansPro-Regular" w:hAnsi="ScalaSansPro-Regular"/>
          <w:b/>
          <w:sz w:val="22"/>
          <w:szCs w:val="22"/>
        </w:rPr>
        <w:t>Rozbudow</w:t>
      </w:r>
      <w:r w:rsidR="001859E9" w:rsidRPr="00DA2F78">
        <w:rPr>
          <w:rFonts w:ascii="ScalaSansPro-Regular" w:hAnsi="ScalaSansPro-Regular"/>
          <w:b/>
          <w:sz w:val="22"/>
          <w:szCs w:val="22"/>
        </w:rPr>
        <w:t>ę</w:t>
      </w:r>
      <w:r w:rsidRPr="00DA2F78">
        <w:rPr>
          <w:rFonts w:ascii="ScalaSansPro-Regular" w:hAnsi="ScalaSansPro-Regular"/>
          <w:b/>
          <w:sz w:val="22"/>
          <w:szCs w:val="22"/>
        </w:rPr>
        <w:t xml:space="preserve"> systemu monitoringu, sygnalizatorów pożarowych, modułów dostępowych oraz czujników ruchu instalacji oświetleniowej w garażu podziemnym oraz dodatkowych gniazd 400V, 230V, gniazd internetowych w budynku Akademii Sztuk Pięknych w Katowicach przy ul. Raciborskiej 50.</w:t>
      </w:r>
    </w:p>
    <w:p w:rsidR="00F45A98" w:rsidRPr="00862D54" w:rsidRDefault="00F45A98" w:rsidP="001859E9">
      <w:pPr>
        <w:spacing w:line="360" w:lineRule="auto"/>
        <w:jc w:val="both"/>
        <w:rPr>
          <w:rFonts w:ascii="ScalaSansPro-Regular" w:hAnsi="ScalaSansPro-Regular"/>
          <w:sz w:val="22"/>
          <w:szCs w:val="22"/>
        </w:rPr>
      </w:pPr>
      <w:r w:rsidRPr="00862D54">
        <w:rPr>
          <w:rFonts w:ascii="ScalaSansPro-Regular" w:hAnsi="ScalaSansPro-Regular"/>
          <w:sz w:val="22"/>
          <w:szCs w:val="22"/>
        </w:rPr>
        <w:t>OŚWIADCZAM(Y), ŻE: wykonałem (wykonaliśmy) następujące roboty budowlane:</w:t>
      </w:r>
    </w:p>
    <w:tbl>
      <w:tblPr>
        <w:tblW w:w="136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8"/>
        <w:gridCol w:w="2535"/>
        <w:gridCol w:w="2858"/>
        <w:gridCol w:w="2479"/>
      </w:tblGrid>
      <w:tr w:rsidR="00F45A98" w:rsidRPr="00862D54" w:rsidTr="00F45A98">
        <w:trPr>
          <w:trHeight w:val="740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 xml:space="preserve">Przedmiot </w:t>
            </w:r>
          </w:p>
          <w:p w:rsidR="00F45A98" w:rsidRPr="00862D54" w:rsidRDefault="003066F4" w:rsidP="003066F4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>
              <w:rPr>
                <w:rFonts w:ascii="ScalaSansPro-Regular" w:hAnsi="ScalaSansPro-Regular"/>
                <w:sz w:val="22"/>
                <w:szCs w:val="22"/>
              </w:rPr>
              <w:t>/należy podać przedmiot zamówienia co najmniej w zakresie określonym w SIWZ/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t xml:space="preserve"> </w:t>
            </w:r>
            <w:r w:rsidR="00F45A98" w:rsidRPr="00862D54">
              <w:rPr>
                <w:rFonts w:ascii="ScalaSansPro-Regular" w:hAnsi="ScalaSansPro-Regular"/>
                <w:sz w:val="22"/>
                <w:szCs w:val="22"/>
              </w:rPr>
              <w:br/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Wartość (brutto)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Data wykonania</w:t>
            </w:r>
          </w:p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(data rozpoczęcia - data zakończenia)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5A98" w:rsidRPr="00862D54" w:rsidRDefault="00F45A98">
            <w:pPr>
              <w:jc w:val="center"/>
              <w:rPr>
                <w:rFonts w:ascii="ScalaSansPro-Regular" w:hAnsi="ScalaSansPro-Regular"/>
                <w:sz w:val="22"/>
                <w:szCs w:val="22"/>
              </w:rPr>
            </w:pPr>
            <w:r w:rsidRPr="00862D54">
              <w:rPr>
                <w:rFonts w:ascii="ScalaSansPro-Regular" w:hAnsi="ScalaSansPro-Regular"/>
                <w:sz w:val="22"/>
                <w:szCs w:val="22"/>
              </w:rPr>
              <w:t>Miejsce wykonania zamówienia, Nazwa Zamawiającego</w:t>
            </w:r>
          </w:p>
        </w:tc>
      </w:tr>
      <w:tr w:rsidR="00F45A98" w:rsidRPr="00862D54" w:rsidTr="00F45A98">
        <w:trPr>
          <w:trHeight w:val="765"/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  <w:tr w:rsidR="00F45A98" w:rsidRPr="00862D54" w:rsidTr="00F45A98">
        <w:trPr>
          <w:jc w:val="center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5A98" w:rsidRPr="00862D54" w:rsidRDefault="00F45A98">
            <w:pPr>
              <w:rPr>
                <w:rFonts w:ascii="ScalaSansPro-Regular" w:hAnsi="ScalaSansPro-Regular"/>
                <w:sz w:val="22"/>
                <w:szCs w:val="22"/>
              </w:rPr>
            </w:pPr>
          </w:p>
        </w:tc>
      </w:tr>
    </w:tbl>
    <w:p w:rsidR="00F45A98" w:rsidRPr="001859E9" w:rsidRDefault="00F45A98" w:rsidP="00F45A98">
      <w:pPr>
        <w:jc w:val="both"/>
        <w:rPr>
          <w:rFonts w:ascii="ScalaSansPro-Regular" w:hAnsi="ScalaSansPro-Regular"/>
          <w:szCs w:val="22"/>
        </w:rPr>
      </w:pPr>
    </w:p>
    <w:p w:rsidR="00F45A98" w:rsidRPr="001859E9" w:rsidRDefault="00F45A98" w:rsidP="00862D54">
      <w:pPr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W załączeniu:</w:t>
      </w:r>
    </w:p>
    <w:p w:rsidR="00F45A98" w:rsidRPr="001859E9" w:rsidRDefault="00F45A98" w:rsidP="008B63C9">
      <w:pPr>
        <w:ind w:left="-567" w:firstLine="567"/>
        <w:jc w:val="both"/>
        <w:rPr>
          <w:rFonts w:ascii="ScalaSansPro-Regular" w:hAnsi="ScalaSansPro-Regular"/>
          <w:szCs w:val="22"/>
        </w:rPr>
      </w:pPr>
      <w:r w:rsidRPr="001859E9">
        <w:rPr>
          <w:rFonts w:ascii="ScalaSansPro-Regular" w:hAnsi="ScalaSansPro-Regular"/>
          <w:szCs w:val="22"/>
        </w:rPr>
        <w:t>Dowody</w:t>
      </w:r>
      <w:r w:rsidR="008B63C9" w:rsidRPr="001859E9">
        <w:rPr>
          <w:rStyle w:val="Odwoanieprzypisudolnego"/>
          <w:rFonts w:ascii="ScalaSansPro-Regular" w:hAnsi="ScalaSansPro-Regular"/>
          <w:szCs w:val="22"/>
        </w:rPr>
        <w:footnoteReference w:id="1"/>
      </w:r>
      <w:r w:rsidRPr="001859E9">
        <w:rPr>
          <w:rFonts w:ascii="ScalaSansPro-Regular" w:hAnsi="ScalaSansPro-Regular"/>
          <w:szCs w:val="22"/>
        </w:rPr>
        <w:t xml:space="preserve">, że roboty zostały wykonane </w:t>
      </w:r>
      <w:r w:rsidR="00611315" w:rsidRPr="001859E9">
        <w:rPr>
          <w:rFonts w:ascii="ScalaSansPro-Regular" w:hAnsi="ScalaSansPro-Regular"/>
          <w:szCs w:val="22"/>
        </w:rPr>
        <w:t>na</w:t>
      </w:r>
      <w:r w:rsidRPr="001859E9">
        <w:rPr>
          <w:rFonts w:ascii="ScalaSansPro-Regular" w:hAnsi="ScalaSansPro-Regular"/>
          <w:szCs w:val="22"/>
        </w:rPr>
        <w:t>leżycie.</w:t>
      </w:r>
    </w:p>
    <w:p w:rsidR="00F45A98" w:rsidRPr="001859E9" w:rsidRDefault="00F45A98" w:rsidP="00F45A98">
      <w:pPr>
        <w:rPr>
          <w:rFonts w:ascii="ScalaSansPro-Regular" w:hAnsi="ScalaSansPro-Regular"/>
          <w:sz w:val="22"/>
        </w:rPr>
      </w:pPr>
    </w:p>
    <w:p w:rsidR="00F45A98" w:rsidRDefault="00F45A98" w:rsidP="00F45A98">
      <w:pPr>
        <w:rPr>
          <w:rFonts w:ascii="ScalaSansPro-Regular" w:hAnsi="ScalaSansPro-Regular"/>
          <w:sz w:val="24"/>
        </w:rPr>
      </w:pPr>
      <w:r>
        <w:rPr>
          <w:rFonts w:ascii="ScalaSansPro-Regular" w:hAnsi="ScalaSansPro-Regular"/>
          <w:sz w:val="24"/>
        </w:rPr>
        <w:t xml:space="preserve">……….…….. dnia ……….……..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</w:rPr>
        <w:t>……………………………………………………</w:t>
      </w:r>
    </w:p>
    <w:p w:rsidR="00B72005" w:rsidRPr="001859E9" w:rsidRDefault="00F45A98" w:rsidP="001859E9">
      <w:pPr>
        <w:rPr>
          <w:rFonts w:ascii="ScalaSansPro-Regular" w:hAnsi="ScalaSansPro-Regular"/>
          <w:sz w:val="24"/>
          <w:vertAlign w:val="superscript"/>
        </w:rPr>
      </w:pPr>
      <w:r>
        <w:rPr>
          <w:rFonts w:ascii="ScalaSansPro-Regular" w:hAnsi="ScalaSansPro-Regular"/>
          <w:sz w:val="24"/>
        </w:rPr>
        <w:t xml:space="preserve">                                                                </w:t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 w:rsidR="00862D54">
        <w:rPr>
          <w:rFonts w:ascii="ScalaSansPro-Regular" w:hAnsi="ScalaSansPro-Regular"/>
          <w:sz w:val="24"/>
        </w:rPr>
        <w:tab/>
      </w:r>
      <w:r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sectPr w:rsidR="00B72005" w:rsidRPr="001859E9" w:rsidSect="00A42EE7">
      <w:footerReference w:type="even" r:id="rId9"/>
      <w:headerReference w:type="first" r:id="rId10"/>
      <w:footerReference w:type="first" r:id="rId11"/>
      <w:pgSz w:w="16838" w:h="11906" w:orient="landscape" w:code="9"/>
      <w:pgMar w:top="1418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E2" w:rsidRDefault="00F926E2">
      <w:r>
        <w:separator/>
      </w:r>
    </w:p>
  </w:endnote>
  <w:endnote w:type="continuationSeparator" w:id="0">
    <w:p w:rsidR="00F926E2" w:rsidRDefault="00F9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81C0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E2" w:rsidRDefault="00F926E2">
      <w:r>
        <w:separator/>
      </w:r>
    </w:p>
  </w:footnote>
  <w:footnote w:type="continuationSeparator" w:id="0">
    <w:p w:rsidR="00F926E2" w:rsidRDefault="00F926E2">
      <w:r>
        <w:continuationSeparator/>
      </w:r>
    </w:p>
  </w:footnote>
  <w:footnote w:id="1">
    <w:p w:rsidR="008B63C9" w:rsidRPr="00831762" w:rsidRDefault="008B63C9" w:rsidP="008B63C9">
      <w:pPr>
        <w:jc w:val="both"/>
        <w:rPr>
          <w:rFonts w:ascii="ScalaSansPro-Regular" w:hAnsi="ScalaSansPro-Regular"/>
          <w:sz w:val="16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ScalaSansPro-Regular" w:hAnsi="ScalaSansPro-Regular"/>
          <w:sz w:val="16"/>
          <w:szCs w:val="22"/>
        </w:rPr>
        <w:t>Dokumentem tym mogą być referencje, protokół odbioru robót lub inny dokument wystawiony przez podmiot, na rzecz którego roboty budowlane były wykonywane, a jeżeli z uzasadnionej przyczyny o obiektywnym charakterze wykonawca nie jest w stanie uzyskać tych dokumentów – inne dokumenty</w:t>
      </w:r>
    </w:p>
    <w:p w:rsidR="008B63C9" w:rsidRDefault="008B63C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EF"/>
    <w:rsid w:val="000145C3"/>
    <w:rsid w:val="00084B8D"/>
    <w:rsid w:val="000F16DC"/>
    <w:rsid w:val="00155117"/>
    <w:rsid w:val="001738B6"/>
    <w:rsid w:val="001739B7"/>
    <w:rsid w:val="00181C0E"/>
    <w:rsid w:val="001859E9"/>
    <w:rsid w:val="00192FE8"/>
    <w:rsid w:val="001B5091"/>
    <w:rsid w:val="001D49D0"/>
    <w:rsid w:val="002541F6"/>
    <w:rsid w:val="002555E4"/>
    <w:rsid w:val="00291AA5"/>
    <w:rsid w:val="0029674F"/>
    <w:rsid w:val="002B378C"/>
    <w:rsid w:val="002C6B8F"/>
    <w:rsid w:val="003066F4"/>
    <w:rsid w:val="00354C6D"/>
    <w:rsid w:val="00370D8A"/>
    <w:rsid w:val="00376E41"/>
    <w:rsid w:val="0038118F"/>
    <w:rsid w:val="003D633B"/>
    <w:rsid w:val="003E5B63"/>
    <w:rsid w:val="00420975"/>
    <w:rsid w:val="00425DD9"/>
    <w:rsid w:val="00436941"/>
    <w:rsid w:val="0045602E"/>
    <w:rsid w:val="0049632B"/>
    <w:rsid w:val="004E0B27"/>
    <w:rsid w:val="00511EA4"/>
    <w:rsid w:val="005421D3"/>
    <w:rsid w:val="005C5B73"/>
    <w:rsid w:val="005D60EC"/>
    <w:rsid w:val="005E6A25"/>
    <w:rsid w:val="006105E0"/>
    <w:rsid w:val="00611315"/>
    <w:rsid w:val="00664625"/>
    <w:rsid w:val="006711A9"/>
    <w:rsid w:val="006734C3"/>
    <w:rsid w:val="006D7C41"/>
    <w:rsid w:val="006F5E1F"/>
    <w:rsid w:val="007066B5"/>
    <w:rsid w:val="00710B8C"/>
    <w:rsid w:val="00792635"/>
    <w:rsid w:val="00792CF9"/>
    <w:rsid w:val="00793BE3"/>
    <w:rsid w:val="007B110B"/>
    <w:rsid w:val="00831762"/>
    <w:rsid w:val="00862D54"/>
    <w:rsid w:val="008972EF"/>
    <w:rsid w:val="008B63C9"/>
    <w:rsid w:val="008F50C0"/>
    <w:rsid w:val="00937687"/>
    <w:rsid w:val="00993F16"/>
    <w:rsid w:val="009D57E9"/>
    <w:rsid w:val="00A3355E"/>
    <w:rsid w:val="00A40104"/>
    <w:rsid w:val="00A42EE7"/>
    <w:rsid w:val="00A43C8C"/>
    <w:rsid w:val="00A72038"/>
    <w:rsid w:val="00AD415B"/>
    <w:rsid w:val="00AE0932"/>
    <w:rsid w:val="00B04268"/>
    <w:rsid w:val="00B4667D"/>
    <w:rsid w:val="00B6435E"/>
    <w:rsid w:val="00B72005"/>
    <w:rsid w:val="00B75D7C"/>
    <w:rsid w:val="00B95578"/>
    <w:rsid w:val="00BA59B8"/>
    <w:rsid w:val="00BC138B"/>
    <w:rsid w:val="00C05F45"/>
    <w:rsid w:val="00C359FD"/>
    <w:rsid w:val="00C3660F"/>
    <w:rsid w:val="00C7392A"/>
    <w:rsid w:val="00CD08FA"/>
    <w:rsid w:val="00CF24B6"/>
    <w:rsid w:val="00CF5B6B"/>
    <w:rsid w:val="00DA2F78"/>
    <w:rsid w:val="00DB446E"/>
    <w:rsid w:val="00DB5615"/>
    <w:rsid w:val="00DD7F5E"/>
    <w:rsid w:val="00E36CAB"/>
    <w:rsid w:val="00E50C21"/>
    <w:rsid w:val="00E626D8"/>
    <w:rsid w:val="00E81D14"/>
    <w:rsid w:val="00EA7B16"/>
    <w:rsid w:val="00EF0FC8"/>
    <w:rsid w:val="00F45A98"/>
    <w:rsid w:val="00F83DDC"/>
    <w:rsid w:val="00F85E7E"/>
    <w:rsid w:val="00F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45A98"/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B63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3C9"/>
  </w:style>
  <w:style w:type="character" w:styleId="Odwoanieprzypisudolnego">
    <w:name w:val="footnote reference"/>
    <w:basedOn w:val="Domylnaczcionkaakapitu"/>
    <w:semiHidden/>
    <w:unhideWhenUsed/>
    <w:rsid w:val="008B63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link w:val="TytuZnak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character" w:customStyle="1" w:styleId="NagwekZnak">
    <w:name w:val="Nagłówek Znak"/>
    <w:link w:val="Nagwek"/>
    <w:rsid w:val="001739B7"/>
  </w:style>
  <w:style w:type="character" w:customStyle="1" w:styleId="Nagwek2Znak">
    <w:name w:val="Nagłówek 2 Znak"/>
    <w:link w:val="Nagwek2"/>
    <w:rsid w:val="00B04268"/>
    <w:rPr>
      <w:sz w:val="28"/>
    </w:rPr>
  </w:style>
  <w:style w:type="paragraph" w:styleId="Tekstdymka">
    <w:name w:val="Balloon Text"/>
    <w:basedOn w:val="Normalny"/>
    <w:link w:val="TekstdymkaZnak"/>
    <w:rsid w:val="00BA59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59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F45A98"/>
    <w:rPr>
      <w:rFonts w:ascii="Arial" w:hAnsi="Arial"/>
      <w:b/>
      <w:sz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8B63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3C9"/>
  </w:style>
  <w:style w:type="character" w:styleId="Odwoanieprzypisudolnego">
    <w:name w:val="footnote reference"/>
    <w:basedOn w:val="Domylnaczcionkaakapitu"/>
    <w:semiHidden/>
    <w:unhideWhenUsed/>
    <w:rsid w:val="008B63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ulag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8B34-4D41-4B78-BC8C-2B1BE64B4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creator>Wioleta Płocharczyk</dc:creator>
  <cp:lastModifiedBy>Dominika Kandziora</cp:lastModifiedBy>
  <cp:revision>2</cp:revision>
  <cp:lastPrinted>2018-04-23T07:12:00Z</cp:lastPrinted>
  <dcterms:created xsi:type="dcterms:W3CDTF">2018-04-25T07:26:00Z</dcterms:created>
  <dcterms:modified xsi:type="dcterms:W3CDTF">2018-04-25T07:26:00Z</dcterms:modified>
</cp:coreProperties>
</file>