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0A0547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D3422" w:rsidRDefault="00832FFA" w:rsidP="006D3422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Dostawa sprzętu audiowizualnego</w:t>
      </w:r>
      <w:r w:rsidR="006D3422">
        <w:rPr>
          <w:rFonts w:ascii="ScalaSansPro-Regular" w:hAnsi="ScalaSansPro-Regular"/>
          <w:b/>
          <w:sz w:val="22"/>
          <w:szCs w:val="22"/>
        </w:rPr>
        <w:t xml:space="preserve"> do Akademii Sztuk Pięknych </w:t>
      </w:r>
      <w:r w:rsidR="006D3422">
        <w:rPr>
          <w:rFonts w:ascii="ScalaSansPro-Regular" w:hAnsi="ScalaSansPro-Regular"/>
          <w:b/>
          <w:sz w:val="22"/>
          <w:szCs w:val="22"/>
        </w:rPr>
        <w:br/>
        <w:t>w Katowicach</w:t>
      </w: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731676" w:rsidRPr="00B40F57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A717D1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B40F57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B40F57">
        <w:rPr>
          <w:rFonts w:ascii="ScalaSansPro-Regular" w:hAnsi="ScalaSansPro-Regular"/>
          <w:sz w:val="22"/>
          <w:szCs w:val="22"/>
        </w:rPr>
        <w:t xml:space="preserve"> </w:t>
      </w:r>
      <w:r w:rsidR="000E32D5" w:rsidRPr="00B40F57">
        <w:rPr>
          <w:rFonts w:ascii="ScalaSansPro-Regular" w:hAnsi="ScalaSansPro-Regular"/>
          <w:sz w:val="22"/>
          <w:szCs w:val="22"/>
        </w:rPr>
        <w:t>ppkt 1.</w:t>
      </w:r>
      <w:r w:rsidR="008C5D74" w:rsidRPr="00B40F57">
        <w:rPr>
          <w:rFonts w:ascii="ScalaSansPro-Regular" w:hAnsi="ScalaSansPro-Regular"/>
          <w:sz w:val="22"/>
          <w:szCs w:val="22"/>
        </w:rPr>
        <w:t>2</w:t>
      </w:r>
      <w:r w:rsidR="0023425F" w:rsidRPr="00B40F57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4F44E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4A3725" w:rsidRDefault="004A3725" w:rsidP="004F44E6">
      <w:pPr>
        <w:ind w:left="5529"/>
        <w:jc w:val="center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B40F57">
        <w:rPr>
          <w:rFonts w:ascii="ScalaSansPro-Regular" w:hAnsi="ScalaSansPro-Regular"/>
          <w:sz w:val="22"/>
          <w:szCs w:val="22"/>
        </w:rPr>
        <w:t>VII ppkt 1</w:t>
      </w:r>
      <w:r w:rsidR="008C5D74" w:rsidRPr="00B40F57">
        <w:rPr>
          <w:rFonts w:ascii="ScalaSansPro-Regular" w:hAnsi="ScalaSansPro-Regular"/>
          <w:sz w:val="22"/>
          <w:szCs w:val="22"/>
        </w:rPr>
        <w:t>.2</w:t>
      </w:r>
      <w:r w:rsidR="000E32D5" w:rsidRPr="00B40F57">
        <w:rPr>
          <w:rFonts w:ascii="ScalaSansPro-Regular" w:hAnsi="ScalaSansPro-Regular"/>
          <w:sz w:val="22"/>
          <w:szCs w:val="22"/>
        </w:rPr>
        <w:t xml:space="preserve"> </w:t>
      </w:r>
      <w:r w:rsidRPr="00B40F5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lastRenderedPageBreak/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EA254D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57" w:rsidRDefault="00F65C57">
      <w:r>
        <w:separator/>
      </w:r>
    </w:p>
  </w:endnote>
  <w:endnote w:type="continuationSeparator" w:id="0">
    <w:p w:rsidR="00F65C57" w:rsidRDefault="00F6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C3E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C3E7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40F5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57" w:rsidRDefault="00F65C57">
      <w:r>
        <w:separator/>
      </w:r>
    </w:p>
  </w:footnote>
  <w:footnote w:type="continuationSeparator" w:id="0">
    <w:p w:rsidR="00F65C57" w:rsidRDefault="00F6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754CF"/>
    <w:rsid w:val="000A0547"/>
    <w:rsid w:val="000A5EC4"/>
    <w:rsid w:val="000C733A"/>
    <w:rsid w:val="000D0733"/>
    <w:rsid w:val="000E32D5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2C3E74"/>
    <w:rsid w:val="0037711E"/>
    <w:rsid w:val="003B7B24"/>
    <w:rsid w:val="003D7AA7"/>
    <w:rsid w:val="004933A1"/>
    <w:rsid w:val="004A3725"/>
    <w:rsid w:val="004B4F3F"/>
    <w:rsid w:val="004D3908"/>
    <w:rsid w:val="004F2D10"/>
    <w:rsid w:val="004F44E6"/>
    <w:rsid w:val="0058528E"/>
    <w:rsid w:val="00586A2A"/>
    <w:rsid w:val="005C119E"/>
    <w:rsid w:val="005D5E0B"/>
    <w:rsid w:val="00616A00"/>
    <w:rsid w:val="00640BCE"/>
    <w:rsid w:val="00643D70"/>
    <w:rsid w:val="00670F57"/>
    <w:rsid w:val="00695AE8"/>
    <w:rsid w:val="006D3422"/>
    <w:rsid w:val="006F24FF"/>
    <w:rsid w:val="006F31FA"/>
    <w:rsid w:val="006F646A"/>
    <w:rsid w:val="00713393"/>
    <w:rsid w:val="00731676"/>
    <w:rsid w:val="00781717"/>
    <w:rsid w:val="007975B1"/>
    <w:rsid w:val="007D7B59"/>
    <w:rsid w:val="0082145D"/>
    <w:rsid w:val="00832FFA"/>
    <w:rsid w:val="00882B1D"/>
    <w:rsid w:val="00884B47"/>
    <w:rsid w:val="008C5D74"/>
    <w:rsid w:val="008C6FD5"/>
    <w:rsid w:val="009043C6"/>
    <w:rsid w:val="00934579"/>
    <w:rsid w:val="009A0497"/>
    <w:rsid w:val="009A7160"/>
    <w:rsid w:val="009A7800"/>
    <w:rsid w:val="009B1B93"/>
    <w:rsid w:val="00A146F3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40F57"/>
    <w:rsid w:val="00B52793"/>
    <w:rsid w:val="00B84A27"/>
    <w:rsid w:val="00B86832"/>
    <w:rsid w:val="00B9501D"/>
    <w:rsid w:val="00BF2504"/>
    <w:rsid w:val="00C17AA6"/>
    <w:rsid w:val="00C5193C"/>
    <w:rsid w:val="00CA3550"/>
    <w:rsid w:val="00CB3539"/>
    <w:rsid w:val="00CF62A8"/>
    <w:rsid w:val="00D02C61"/>
    <w:rsid w:val="00D23A0C"/>
    <w:rsid w:val="00D30B74"/>
    <w:rsid w:val="00D6068A"/>
    <w:rsid w:val="00EA254D"/>
    <w:rsid w:val="00EA292B"/>
    <w:rsid w:val="00F46A03"/>
    <w:rsid w:val="00F56E89"/>
    <w:rsid w:val="00F65C57"/>
    <w:rsid w:val="00FB5AFA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E729-BBD5-4186-ADB7-0F3145C1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2017-11-16T12:47:00Z</cp:lastPrinted>
  <dcterms:created xsi:type="dcterms:W3CDTF">2017-11-20T12:10:00Z</dcterms:created>
  <dcterms:modified xsi:type="dcterms:W3CDTF">2017-11-20T12:10:00Z</dcterms:modified>
</cp:coreProperties>
</file>