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A1" w:rsidRPr="004D70F5" w:rsidRDefault="007335A1" w:rsidP="007335A1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 w:rsidRPr="004D70F5">
        <w:rPr>
          <w:rFonts w:ascii="ScalaSansPro-Regular" w:hAnsi="ScalaSansPro-Regular"/>
          <w:b/>
          <w:i w:val="0"/>
          <w:sz w:val="22"/>
          <w:szCs w:val="22"/>
        </w:rPr>
        <w:t xml:space="preserve">załącznik nr </w:t>
      </w:r>
      <w:r w:rsidR="00223864">
        <w:rPr>
          <w:rFonts w:ascii="ScalaSansPro-Regular" w:hAnsi="ScalaSansPro-Regular"/>
          <w:b/>
          <w:i w:val="0"/>
          <w:sz w:val="22"/>
          <w:szCs w:val="22"/>
        </w:rPr>
        <w:t>3</w:t>
      </w:r>
      <w:r w:rsidRPr="004D70F5">
        <w:rPr>
          <w:rFonts w:ascii="ScalaSansPro-Regular" w:hAnsi="ScalaSansPro-Regular"/>
          <w:b/>
          <w:i w:val="0"/>
          <w:sz w:val="22"/>
          <w:szCs w:val="22"/>
        </w:rPr>
        <w:t xml:space="preserve"> do </w:t>
      </w:r>
      <w:r>
        <w:rPr>
          <w:rFonts w:ascii="ScalaSansPro-Regular" w:hAnsi="ScalaSansPro-Regular"/>
          <w:b/>
          <w:i w:val="0"/>
          <w:sz w:val="22"/>
          <w:szCs w:val="22"/>
        </w:rPr>
        <w:t>SIWZ</w:t>
      </w: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52108" wp14:editId="1401216D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5A1" w:rsidRDefault="007335A1" w:rsidP="007335A1"/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335A1" w:rsidRDefault="007335A1" w:rsidP="007335A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F52108" id="AutoShape 2" o:spid="_x0000_s1026" style="position:absolute;margin-left:-3.85pt;margin-top:2.8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7335A1" w:rsidRDefault="007335A1" w:rsidP="007335A1"/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335A1" w:rsidRDefault="007335A1" w:rsidP="007335A1"/>
                  </w:txbxContent>
                </v:textbox>
              </v:roundrect>
            </w:pict>
          </mc:Fallback>
        </mc:AlternateContent>
      </w: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3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3"/>
        <w:ind w:left="0"/>
        <w:rPr>
          <w:rFonts w:ascii="ScalaSansPro-Regular" w:hAnsi="ScalaSansPro-Regular"/>
          <w:spacing w:val="20"/>
          <w:sz w:val="22"/>
          <w:szCs w:val="22"/>
        </w:rPr>
      </w:pPr>
      <w:r w:rsidRPr="00D522B6">
        <w:rPr>
          <w:rFonts w:ascii="ScalaSansPro-Regular" w:hAnsi="ScalaSansPro-Regular"/>
          <w:spacing w:val="20"/>
          <w:sz w:val="22"/>
          <w:szCs w:val="22"/>
        </w:rPr>
        <w:t>OŚWIADCZENIE</w:t>
      </w:r>
    </w:p>
    <w:p w:rsidR="007335A1" w:rsidRPr="00D522B6" w:rsidRDefault="007335A1" w:rsidP="007335A1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Pr="00D522B6">
        <w:rPr>
          <w:rFonts w:ascii="ScalaSansPro-Regular" w:hAnsi="ScalaSansPro-Regular"/>
          <w:b/>
          <w:sz w:val="22"/>
          <w:szCs w:val="22"/>
        </w:rPr>
        <w:t>przetarg nieograniczony</w:t>
      </w:r>
      <w:r w:rsidR="00453229">
        <w:rPr>
          <w:rFonts w:ascii="ScalaSansPro-Regular" w:hAnsi="ScalaSansPro-Regular"/>
          <w:b/>
          <w:sz w:val="22"/>
          <w:szCs w:val="22"/>
        </w:rPr>
        <w:t xml:space="preserve"> nr ASP-DAT-ZP-11</w:t>
      </w:r>
      <w:r w:rsidRPr="00D522B6">
        <w:rPr>
          <w:rFonts w:ascii="ScalaSansPro-Regular" w:hAnsi="ScalaSansPro-Regular"/>
          <w:b/>
          <w:sz w:val="22"/>
          <w:szCs w:val="22"/>
        </w:rPr>
        <w:t xml:space="preserve">-2017 </w:t>
      </w:r>
      <w:r w:rsidRPr="00D522B6">
        <w:rPr>
          <w:rFonts w:ascii="ScalaSansPro-Regular" w:hAnsi="ScalaSansPro-Regular"/>
          <w:sz w:val="22"/>
          <w:szCs w:val="22"/>
        </w:rPr>
        <w:t xml:space="preserve"> na:</w:t>
      </w:r>
    </w:p>
    <w:p w:rsidR="007335A1" w:rsidRDefault="007335A1" w:rsidP="007335A1">
      <w:pPr>
        <w:autoSpaceDE w:val="0"/>
        <w:autoSpaceDN w:val="0"/>
        <w:adjustRightInd w:val="0"/>
        <w:jc w:val="center"/>
        <w:rPr>
          <w:rFonts w:ascii="ScalaSansPro-Regular" w:hAnsi="ScalaSansPro-Regular"/>
          <w:b/>
          <w:sz w:val="22"/>
          <w:szCs w:val="22"/>
        </w:rPr>
      </w:pPr>
    </w:p>
    <w:p w:rsidR="007335A1" w:rsidRDefault="00453229" w:rsidP="007335A1">
      <w:pPr>
        <w:autoSpaceDE w:val="0"/>
        <w:autoSpaceDN w:val="0"/>
        <w:adjustRightInd w:val="0"/>
        <w:jc w:val="center"/>
        <w:rPr>
          <w:rFonts w:ascii="ScalaSansPro-Regular" w:hAnsi="ScalaSansPro-Regular"/>
          <w:b/>
          <w:sz w:val="22"/>
          <w:szCs w:val="22"/>
        </w:rPr>
      </w:pPr>
      <w:r>
        <w:rPr>
          <w:rFonts w:ascii="ScalaSansPro-Regular" w:hAnsi="ScalaSansPro-Regular"/>
          <w:b/>
          <w:sz w:val="22"/>
          <w:szCs w:val="22"/>
        </w:rPr>
        <w:t xml:space="preserve">Dostawa sprzętu audiowizualnego </w:t>
      </w:r>
      <w:r w:rsidR="007335A1">
        <w:rPr>
          <w:rFonts w:ascii="ScalaSansPro-Regular" w:hAnsi="ScalaSansPro-Regular"/>
          <w:b/>
          <w:sz w:val="22"/>
          <w:szCs w:val="22"/>
        </w:rPr>
        <w:t>do Akademii Sztuk Pięknych w Katowicach</w:t>
      </w:r>
    </w:p>
    <w:p w:rsidR="007335A1" w:rsidRPr="00D522B6" w:rsidRDefault="007335A1" w:rsidP="007335A1">
      <w:pPr>
        <w:autoSpaceDE w:val="0"/>
        <w:autoSpaceDN w:val="0"/>
        <w:adjustRightInd w:val="0"/>
        <w:jc w:val="center"/>
        <w:rPr>
          <w:rFonts w:ascii="ScalaSansPro-Regular" w:hAnsi="ScalaSansPro-Regular"/>
          <w:sz w:val="22"/>
          <w:szCs w:val="22"/>
        </w:rPr>
      </w:pPr>
    </w:p>
    <w:p w:rsidR="007335A1" w:rsidRPr="00AD12EE" w:rsidRDefault="007335A1" w:rsidP="00AD12EE">
      <w:pPr>
        <w:pStyle w:val="pkt"/>
        <w:numPr>
          <w:ilvl w:val="0"/>
          <w:numId w:val="14"/>
        </w:num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D522B6">
        <w:rPr>
          <w:rFonts w:ascii="ScalaSansPro-Regular" w:eastAsia="TimesNewRoman" w:hAnsi="ScalaSansPro-Regular"/>
          <w:sz w:val="22"/>
          <w:szCs w:val="22"/>
        </w:rPr>
        <w:t>ś</w:t>
      </w:r>
      <w:r w:rsidRPr="00D522B6">
        <w:rPr>
          <w:rFonts w:ascii="ScalaSansPro-Regular" w:hAnsi="ScalaSansPro-Regular"/>
          <w:sz w:val="22"/>
          <w:szCs w:val="22"/>
        </w:rPr>
        <w:t>ci, o których mowa w</w:t>
      </w:r>
      <w:r>
        <w:rPr>
          <w:rFonts w:ascii="ScalaSansPro-Regular" w:hAnsi="ScalaSansPro-Regular"/>
          <w:sz w:val="22"/>
          <w:szCs w:val="22"/>
        </w:rPr>
        <w:t xml:space="preserve"> art. 24 ust 1 pkt 12-22</w:t>
      </w:r>
      <w:r w:rsidRPr="00D522B6">
        <w:rPr>
          <w:rFonts w:ascii="ScalaSansPro-Regular" w:hAnsi="ScalaSansPro-Regular"/>
          <w:sz w:val="22"/>
          <w:szCs w:val="22"/>
        </w:rPr>
        <w:t xml:space="preserve"> ustawy Prawo zamówień publicznych (Dz. U. z 2015 r. poz. 0, nr 2164 z późn. zm.).</w:t>
      </w:r>
    </w:p>
    <w:p w:rsidR="007335A1" w:rsidRPr="00D522B6" w:rsidRDefault="007335A1" w:rsidP="007335A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jc w:val="both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35A1" w:rsidRPr="00D522B6" w:rsidRDefault="007335A1" w:rsidP="007335A1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PODMIOTU, NA KTÓREGO ZASOBY POWOŁUJE SIĘ WYKONAWCA: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w stosunku do następującego/ych podmiotu/tów, na którego/ych zasoby powołuję się w niniejszym postępowaniu, tj.: 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7335A1" w:rsidRPr="00D522B6" w:rsidRDefault="007335A1" w:rsidP="007335A1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Default="007335A1" w:rsidP="007335A1">
      <w:pPr>
        <w:rPr>
          <w:rFonts w:ascii="ScalaSansPro-Regular" w:hAnsi="ScalaSansPro-Regular"/>
          <w:b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</w:t>
      </w:r>
    </w:p>
    <w:p w:rsidR="007335A1" w:rsidRPr="00D522B6" w:rsidRDefault="007335A1" w:rsidP="007335A1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Oświadczam, że wszystkie informacje podane w powyższych oświadczeniach są aktualne 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lastRenderedPageBreak/>
        <w:t>i zgodne z prawdą oraz zostały przedstawione z pełną świadomością konsekwencji wprowadzenia zamawiającego w błąd przy przedstawianiu informacji.</w:t>
      </w:r>
    </w:p>
    <w:p w:rsidR="007335A1" w:rsidRPr="00D522B6" w:rsidRDefault="007335A1" w:rsidP="007335A1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B72AF3" w:rsidRPr="007335A1" w:rsidRDefault="00B72AF3" w:rsidP="007335A1"/>
    <w:sectPr w:rsidR="00B72AF3" w:rsidRPr="007335A1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51A" w:rsidRDefault="003D251A">
      <w:r>
        <w:separator/>
      </w:r>
    </w:p>
  </w:endnote>
  <w:endnote w:type="continuationSeparator" w:id="0">
    <w:p w:rsidR="003D251A" w:rsidRDefault="003D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84F9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550A92" wp14:editId="50835D2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8925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E04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E0447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51A" w:rsidRDefault="003D251A">
      <w:r>
        <w:separator/>
      </w:r>
    </w:p>
  </w:footnote>
  <w:footnote w:type="continuationSeparator" w:id="0">
    <w:p w:rsidR="003D251A" w:rsidRDefault="003D2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3FB8"/>
    <w:multiLevelType w:val="hybridMultilevel"/>
    <w:tmpl w:val="0EB228A4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B7166"/>
    <w:multiLevelType w:val="hybridMultilevel"/>
    <w:tmpl w:val="3042D1DC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21F84D70"/>
    <w:multiLevelType w:val="hybridMultilevel"/>
    <w:tmpl w:val="4B56702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04"/>
    <w:rsid w:val="000025CA"/>
    <w:rsid w:val="00002F64"/>
    <w:rsid w:val="0001561F"/>
    <w:rsid w:val="0005471E"/>
    <w:rsid w:val="000E6599"/>
    <w:rsid w:val="0010525E"/>
    <w:rsid w:val="001102A8"/>
    <w:rsid w:val="00111985"/>
    <w:rsid w:val="001614BA"/>
    <w:rsid w:val="001B5CE0"/>
    <w:rsid w:val="00223864"/>
    <w:rsid w:val="00256E64"/>
    <w:rsid w:val="00264E38"/>
    <w:rsid w:val="002776BA"/>
    <w:rsid w:val="002B09A7"/>
    <w:rsid w:val="002B1E07"/>
    <w:rsid w:val="002C2DE7"/>
    <w:rsid w:val="002D3BDF"/>
    <w:rsid w:val="002F58E2"/>
    <w:rsid w:val="003024A8"/>
    <w:rsid w:val="00336EEB"/>
    <w:rsid w:val="003B1E41"/>
    <w:rsid w:val="003C1E34"/>
    <w:rsid w:val="003D251A"/>
    <w:rsid w:val="003F2831"/>
    <w:rsid w:val="003F6927"/>
    <w:rsid w:val="00415097"/>
    <w:rsid w:val="00422381"/>
    <w:rsid w:val="0043528E"/>
    <w:rsid w:val="00453229"/>
    <w:rsid w:val="00460820"/>
    <w:rsid w:val="004704CB"/>
    <w:rsid w:val="004C55DE"/>
    <w:rsid w:val="004D5C77"/>
    <w:rsid w:val="004D70F5"/>
    <w:rsid w:val="00533E9F"/>
    <w:rsid w:val="00541CBB"/>
    <w:rsid w:val="0056132E"/>
    <w:rsid w:val="00565C04"/>
    <w:rsid w:val="00582718"/>
    <w:rsid w:val="00591107"/>
    <w:rsid w:val="005A5013"/>
    <w:rsid w:val="005C3627"/>
    <w:rsid w:val="005E29CA"/>
    <w:rsid w:val="005E63FE"/>
    <w:rsid w:val="0061208C"/>
    <w:rsid w:val="00645A5D"/>
    <w:rsid w:val="00664D2F"/>
    <w:rsid w:val="006B51E7"/>
    <w:rsid w:val="006F0D25"/>
    <w:rsid w:val="0071134E"/>
    <w:rsid w:val="0071265E"/>
    <w:rsid w:val="00727813"/>
    <w:rsid w:val="007335A1"/>
    <w:rsid w:val="00735508"/>
    <w:rsid w:val="00736B31"/>
    <w:rsid w:val="00747C6F"/>
    <w:rsid w:val="00756EB9"/>
    <w:rsid w:val="0079430C"/>
    <w:rsid w:val="007A0507"/>
    <w:rsid w:val="007A219B"/>
    <w:rsid w:val="007A2BE2"/>
    <w:rsid w:val="00822129"/>
    <w:rsid w:val="008460DE"/>
    <w:rsid w:val="00850F7C"/>
    <w:rsid w:val="00882E9F"/>
    <w:rsid w:val="008B29D7"/>
    <w:rsid w:val="008D4CAF"/>
    <w:rsid w:val="008E370F"/>
    <w:rsid w:val="00937B09"/>
    <w:rsid w:val="009455D3"/>
    <w:rsid w:val="00971A9D"/>
    <w:rsid w:val="009A21D7"/>
    <w:rsid w:val="009F733E"/>
    <w:rsid w:val="00A001F7"/>
    <w:rsid w:val="00A24942"/>
    <w:rsid w:val="00A25C19"/>
    <w:rsid w:val="00A46EFE"/>
    <w:rsid w:val="00A5639C"/>
    <w:rsid w:val="00A807A7"/>
    <w:rsid w:val="00AB7377"/>
    <w:rsid w:val="00AC0DBD"/>
    <w:rsid w:val="00AD12EE"/>
    <w:rsid w:val="00AF7020"/>
    <w:rsid w:val="00B04AA6"/>
    <w:rsid w:val="00B26102"/>
    <w:rsid w:val="00B26C66"/>
    <w:rsid w:val="00B3630A"/>
    <w:rsid w:val="00B72AF3"/>
    <w:rsid w:val="00B73B49"/>
    <w:rsid w:val="00BD09E9"/>
    <w:rsid w:val="00BE6092"/>
    <w:rsid w:val="00BF16F0"/>
    <w:rsid w:val="00BF3151"/>
    <w:rsid w:val="00C55F00"/>
    <w:rsid w:val="00C97537"/>
    <w:rsid w:val="00CA0A10"/>
    <w:rsid w:val="00CB1D5B"/>
    <w:rsid w:val="00CB6204"/>
    <w:rsid w:val="00CC0D36"/>
    <w:rsid w:val="00CC527A"/>
    <w:rsid w:val="00CE7436"/>
    <w:rsid w:val="00D01ABF"/>
    <w:rsid w:val="00D112DA"/>
    <w:rsid w:val="00D1621D"/>
    <w:rsid w:val="00D17F3F"/>
    <w:rsid w:val="00D522B6"/>
    <w:rsid w:val="00D771B6"/>
    <w:rsid w:val="00DD482A"/>
    <w:rsid w:val="00DE0405"/>
    <w:rsid w:val="00DE0447"/>
    <w:rsid w:val="00DE192E"/>
    <w:rsid w:val="00DE252B"/>
    <w:rsid w:val="00DE50D9"/>
    <w:rsid w:val="00E12C0F"/>
    <w:rsid w:val="00E23EF9"/>
    <w:rsid w:val="00E36A31"/>
    <w:rsid w:val="00E80814"/>
    <w:rsid w:val="00E84F9F"/>
    <w:rsid w:val="00E862CD"/>
    <w:rsid w:val="00E94AE9"/>
    <w:rsid w:val="00E9600D"/>
    <w:rsid w:val="00EA26D6"/>
    <w:rsid w:val="00EB2893"/>
    <w:rsid w:val="00EB5766"/>
    <w:rsid w:val="00EC667E"/>
    <w:rsid w:val="00EC6D4A"/>
    <w:rsid w:val="00F11BE8"/>
    <w:rsid w:val="00F17802"/>
    <w:rsid w:val="00F46593"/>
    <w:rsid w:val="00F568D6"/>
    <w:rsid w:val="00F85A2F"/>
    <w:rsid w:val="00F87ED9"/>
    <w:rsid w:val="00F93306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35BCB5-8D5E-4798-B037-850BFDF2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D01A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1AB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7335A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7335A1"/>
    <w:rPr>
      <w:i/>
      <w:sz w:val="24"/>
    </w:rPr>
  </w:style>
  <w:style w:type="character" w:customStyle="1" w:styleId="NagwekZnak">
    <w:name w:val="Nagłówek Znak"/>
    <w:basedOn w:val="Domylnaczcionkaakapitu"/>
    <w:link w:val="Nagwek"/>
    <w:rsid w:val="00733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Biazik-Uttecht</dc:creator>
  <cp:lastModifiedBy>Aleksandra Biazik-Uttecht</cp:lastModifiedBy>
  <cp:revision>2</cp:revision>
  <cp:lastPrinted>2017-11-16T12:55:00Z</cp:lastPrinted>
  <dcterms:created xsi:type="dcterms:W3CDTF">2017-11-20T12:09:00Z</dcterms:created>
  <dcterms:modified xsi:type="dcterms:W3CDTF">2017-11-20T12:09:00Z</dcterms:modified>
</cp:coreProperties>
</file>