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E3" w:rsidRDefault="004F2FE3" w:rsidP="004F2FE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>
        <w:rPr>
          <w:rFonts w:ascii="ScalaSansPro-Regular" w:hAnsi="ScalaSansPro-Regular"/>
          <w:b/>
          <w:sz w:val="22"/>
        </w:rPr>
        <w:t>Załącznik nr 1 do SIWZ</w:t>
      </w:r>
    </w:p>
    <w:p w:rsidR="004F2FE3" w:rsidRDefault="004F2FE3" w:rsidP="004F2FE3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FORMULARZ OFERTY</w:t>
      </w:r>
    </w:p>
    <w:p w:rsidR="004F2FE3" w:rsidRDefault="002F02FC" w:rsidP="004F2FE3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FE3" w:rsidRDefault="004F2FE3" w:rsidP="004F2FE3"/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F2FE3" w:rsidRDefault="004F2FE3" w:rsidP="004F2FE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4F2FE3" w:rsidRDefault="004F2FE3" w:rsidP="004F2FE3"/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F2FE3" w:rsidRDefault="004F2FE3" w:rsidP="004F2FE3"/>
                  </w:txbxContent>
                </v:textbox>
              </v:roundrect>
            </w:pict>
          </mc:Fallback>
        </mc:AlternateContent>
      </w:r>
    </w:p>
    <w:p w:rsidR="004F2FE3" w:rsidRDefault="004F2FE3" w:rsidP="004F2FE3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4F2FE3" w:rsidRDefault="004F2FE3" w:rsidP="004F2FE3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4F2FE3" w:rsidRDefault="004F2FE3" w:rsidP="004F2FE3">
      <w:pPr>
        <w:spacing w:line="360" w:lineRule="auto"/>
        <w:jc w:val="both"/>
        <w:rPr>
          <w:rFonts w:ascii="ScalaSansPro-Regular" w:hAnsi="ScalaSansPro-Regular"/>
        </w:rPr>
      </w:pPr>
    </w:p>
    <w:p w:rsidR="004F2FE3" w:rsidRDefault="004F2FE3" w:rsidP="004F2FE3">
      <w:pPr>
        <w:spacing w:line="360" w:lineRule="auto"/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</w:rPr>
        <w:t xml:space="preserve">Znak sprawy: </w:t>
      </w:r>
      <w:r w:rsidR="002075AC">
        <w:rPr>
          <w:rFonts w:ascii="ScalaSansPro-Regular" w:hAnsi="ScalaSansPro-Regular"/>
          <w:b/>
        </w:rPr>
        <w:t>ASP-DAT-ZP-11</w:t>
      </w:r>
      <w:r>
        <w:rPr>
          <w:rFonts w:ascii="ScalaSansPro-Regular" w:hAnsi="ScalaSansPro-Regular"/>
          <w:b/>
        </w:rPr>
        <w:t>-2017</w:t>
      </w:r>
    </w:p>
    <w:p w:rsidR="004F2FE3" w:rsidRDefault="004F2FE3" w:rsidP="004F2FE3">
      <w:pPr>
        <w:spacing w:line="360" w:lineRule="auto"/>
        <w:jc w:val="both"/>
        <w:rPr>
          <w:rFonts w:ascii="ScalaSansPro-Regular" w:hAnsi="ScalaSansPro-Regular"/>
        </w:rPr>
      </w:pPr>
    </w:p>
    <w:p w:rsidR="004F2FE3" w:rsidRDefault="004F2FE3" w:rsidP="004F2FE3">
      <w:pPr>
        <w:ind w:firstLine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Akademia Sztuk Pięknych w Katowicach</w:t>
      </w:r>
    </w:p>
    <w:p w:rsidR="004F2FE3" w:rsidRDefault="004F2FE3" w:rsidP="004F2FE3">
      <w:pPr>
        <w:ind w:left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Raciborska 37</w:t>
      </w:r>
    </w:p>
    <w:p w:rsidR="004F2FE3" w:rsidRDefault="004F2FE3" w:rsidP="004F2FE3">
      <w:pPr>
        <w:ind w:firstLine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40-074 Katowice</w:t>
      </w:r>
    </w:p>
    <w:p w:rsidR="004F2FE3" w:rsidRDefault="004F2FE3" w:rsidP="004F2FE3">
      <w:pPr>
        <w:spacing w:line="360" w:lineRule="auto"/>
        <w:jc w:val="both"/>
        <w:rPr>
          <w:rFonts w:ascii="ScalaSansPro-Regular" w:hAnsi="ScalaSansPro-Regular"/>
        </w:rPr>
      </w:pPr>
    </w:p>
    <w:p w:rsidR="004F2FE3" w:rsidRPr="00B7210E" w:rsidRDefault="004F2FE3" w:rsidP="004F2FE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 w:rsidRPr="00B7210E">
        <w:rPr>
          <w:rFonts w:ascii="ScalaSansPro-Regular" w:hAnsi="ScalaSansPro-Regular"/>
          <w:sz w:val="22"/>
          <w:szCs w:val="22"/>
        </w:rPr>
        <w:t>Nawiązując do ogłoszonego zamówienia w trybie „</w:t>
      </w:r>
      <w:r w:rsidRPr="00B7210E">
        <w:rPr>
          <w:rFonts w:ascii="ScalaSansPro-Regular" w:hAnsi="ScalaSansPro-Regular"/>
          <w:b/>
          <w:sz w:val="22"/>
          <w:szCs w:val="22"/>
        </w:rPr>
        <w:t>przetarg nieograniczony</w:t>
      </w:r>
      <w:r w:rsidRPr="00B7210E">
        <w:rPr>
          <w:rFonts w:ascii="ScalaSansPro-Regular" w:hAnsi="ScalaSansPro-Regular"/>
          <w:sz w:val="22"/>
          <w:szCs w:val="22"/>
        </w:rPr>
        <w:t>” na:</w:t>
      </w:r>
    </w:p>
    <w:p w:rsidR="004F2FE3" w:rsidRPr="00B7210E" w:rsidRDefault="004F2FE3" w:rsidP="004F2FE3">
      <w:pPr>
        <w:spacing w:line="360" w:lineRule="auto"/>
        <w:jc w:val="center"/>
        <w:rPr>
          <w:rFonts w:ascii="ScalaSansPro-Regular" w:hAnsi="ScalaSansPro-Regular"/>
          <w:sz w:val="22"/>
          <w:szCs w:val="22"/>
        </w:rPr>
      </w:pPr>
      <w:r w:rsidRPr="00B7210E">
        <w:rPr>
          <w:rFonts w:ascii="ScalaSansPro-Regular" w:hAnsi="ScalaSansPro-Regular"/>
          <w:b/>
          <w:i/>
          <w:sz w:val="22"/>
          <w:szCs w:val="22"/>
        </w:rPr>
        <w:t xml:space="preserve">Dostawę sprzętu </w:t>
      </w:r>
      <w:r w:rsidR="002075AC" w:rsidRPr="00B7210E">
        <w:rPr>
          <w:rFonts w:ascii="ScalaSansPro-Regular" w:hAnsi="ScalaSansPro-Regular"/>
          <w:b/>
          <w:i/>
          <w:sz w:val="22"/>
          <w:szCs w:val="22"/>
        </w:rPr>
        <w:t>audiowizualnego do</w:t>
      </w:r>
      <w:r w:rsidRPr="00B7210E">
        <w:rPr>
          <w:rFonts w:ascii="ScalaSansPro-Regular" w:hAnsi="ScalaSansPro-Regular"/>
          <w:b/>
          <w:i/>
          <w:sz w:val="22"/>
          <w:szCs w:val="22"/>
        </w:rPr>
        <w:t xml:space="preserve"> Akademii Sztuk Pięknych w Katowicach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 xml:space="preserve">Wykonawca 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>………………………………………………………………………………………………………………………………..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 xml:space="preserve">Adres 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>e-mail ……………………………………………. Fax …………………………………………………………………..</w:t>
      </w:r>
    </w:p>
    <w:p w:rsidR="004F2FE3" w:rsidRPr="00B7210E" w:rsidRDefault="004F2FE3" w:rsidP="004F2FE3">
      <w:pPr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bookmarkStart w:id="1" w:name="_Ref418917634"/>
      <w:r w:rsidRPr="00B7210E">
        <w:rPr>
          <w:rFonts w:ascii="ScalaSansPro-Regular" w:hAnsi="ScalaSansPro-Regular"/>
          <w:sz w:val="22"/>
          <w:szCs w:val="22"/>
        </w:rPr>
        <w:t>Oferuję wykonanie poszczególnych części przedmiotu zamówienia</w:t>
      </w:r>
      <w:bookmarkEnd w:id="1"/>
      <w:r w:rsidRPr="00B7210E">
        <w:rPr>
          <w:rFonts w:ascii="ScalaSansPro-Regular" w:hAnsi="ScalaSansPro-Regular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0"/>
        <w:gridCol w:w="2014"/>
        <w:gridCol w:w="1660"/>
        <w:gridCol w:w="993"/>
        <w:gridCol w:w="1417"/>
        <w:gridCol w:w="1701"/>
      </w:tblGrid>
      <w:tr w:rsidR="00171D97" w:rsidTr="00171D9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97" w:rsidRDefault="00171D97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>
              <w:rPr>
                <w:rFonts w:ascii="ScalaSansPro-Regular" w:hAnsi="ScalaSansPro-Regular"/>
                <w:b/>
                <w:sz w:val="20"/>
              </w:rPr>
              <w:t>Numer zadania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97" w:rsidRDefault="00171D97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>
              <w:rPr>
                <w:rFonts w:ascii="ScalaSansPro-Regular" w:hAnsi="ScalaSansPro-Regular"/>
                <w:b/>
                <w:sz w:val="20"/>
              </w:rPr>
              <w:t>Przedmiot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97" w:rsidRDefault="00171D97" w:rsidP="0023518E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>
              <w:rPr>
                <w:rFonts w:ascii="ScalaSansPro-Regular" w:hAnsi="ScalaSansPro-Regular"/>
                <w:b/>
                <w:sz w:val="20"/>
              </w:rPr>
              <w:t xml:space="preserve">Cena netto </w:t>
            </w:r>
          </w:p>
          <w:p w:rsidR="00171D97" w:rsidRDefault="00171D97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 w:rsidP="0023518E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>
              <w:rPr>
                <w:rFonts w:ascii="ScalaSansPro-Regular" w:hAnsi="ScalaSansPro-Regular"/>
                <w:b/>
                <w:sz w:val="20"/>
              </w:rPr>
              <w:t>VAT (kwota)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97" w:rsidRDefault="00171D97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>
              <w:rPr>
                <w:rFonts w:ascii="ScalaSansPro-Regular" w:hAnsi="ScalaSansPro-Regular"/>
                <w:b/>
                <w:sz w:val="20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97" w:rsidRDefault="00171D97" w:rsidP="00171D97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>
              <w:rPr>
                <w:rFonts w:ascii="ScalaSansPro-Regular" w:hAnsi="ScalaSansPro-Regular"/>
                <w:b/>
                <w:sz w:val="20"/>
              </w:rPr>
              <w:t>Termin realizacji</w:t>
            </w:r>
            <w:r w:rsidR="00627F93">
              <w:rPr>
                <w:rFonts w:ascii="ScalaSansPro-Regular" w:hAnsi="ScalaSansPro-Regular"/>
                <w:b/>
                <w:sz w:val="20"/>
              </w:rPr>
              <w:t xml:space="preserve"> (wpisać datę)</w:t>
            </w:r>
            <w:r>
              <w:rPr>
                <w:rFonts w:ascii="ScalaSansPro-Regular" w:hAnsi="ScalaSansPro-Regular"/>
                <w:b/>
                <w:sz w:val="20"/>
              </w:rPr>
              <w:t xml:space="preserve"> </w:t>
            </w:r>
          </w:p>
        </w:tc>
      </w:tr>
      <w:tr w:rsidR="00171D97" w:rsidTr="00B721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97" w:rsidRDefault="00171D97" w:rsidP="0023518E">
            <w:pPr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/>
          <w:p w:rsidR="00171D97" w:rsidRDefault="00171D97"/>
          <w:p w:rsidR="00171D97" w:rsidRDefault="00171D97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>
            <w:pPr>
              <w:rPr>
                <w:rFonts w:ascii="ScalaSansPro-Regular" w:hAnsi="ScalaSansPro-Regul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97" w:rsidRDefault="00171D97">
            <w:pPr>
              <w:rPr>
                <w:rFonts w:ascii="ScalaSansPro-Regular" w:hAnsi="ScalaSansPro-Regul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97" w:rsidRDefault="00171D97">
            <w:pPr>
              <w:rPr>
                <w:rFonts w:ascii="ScalaSansPro-Regular" w:hAnsi="ScalaSansPro-Regular"/>
              </w:rPr>
            </w:pPr>
          </w:p>
        </w:tc>
      </w:tr>
      <w:tr w:rsidR="00171D97" w:rsidTr="00B721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97" w:rsidRDefault="00171D97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</w:p>
          <w:p w:rsidR="00171D97" w:rsidRDefault="00171D97" w:rsidP="0023518E"/>
          <w:p w:rsidR="00171D97" w:rsidRPr="0023518E" w:rsidRDefault="00171D97" w:rsidP="0023518E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171D97" w:rsidTr="00B721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97" w:rsidRDefault="00171D97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</w:p>
          <w:p w:rsidR="00171D97" w:rsidRDefault="00171D97" w:rsidP="00171D97"/>
          <w:p w:rsidR="00171D97" w:rsidRPr="00171D97" w:rsidRDefault="00171D97" w:rsidP="00171D97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Default="00171D9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4F2FE3" w:rsidRDefault="004F2FE3" w:rsidP="004F2FE3">
      <w:pPr>
        <w:spacing w:line="360" w:lineRule="auto"/>
        <w:jc w:val="both"/>
        <w:rPr>
          <w:rFonts w:ascii="ScalaSansPro-Regular" w:hAnsi="ScalaSansPro-Regular"/>
        </w:rPr>
      </w:pPr>
    </w:p>
    <w:p w:rsidR="00AA63AA" w:rsidRDefault="00AA63AA" w:rsidP="004F2FE3">
      <w:pPr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Oświadczam, że udzielam gwarancji i rękojmi na okres:</w:t>
      </w:r>
    </w:p>
    <w:p w:rsidR="00AA63AA" w:rsidRPr="003949B7" w:rsidRDefault="00AA63AA" w:rsidP="00AA63AA">
      <w:pPr>
        <w:spacing w:line="360" w:lineRule="auto"/>
        <w:ind w:left="644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</w:rPr>
        <w:t>a</w:t>
      </w:r>
      <w:r w:rsidRPr="003949B7">
        <w:rPr>
          <w:rFonts w:ascii="ScalaSansPro-Regular" w:hAnsi="ScalaSansPro-Regular"/>
          <w:sz w:val="22"/>
          <w:szCs w:val="22"/>
        </w:rPr>
        <w:t>) zadanie nr 1: ……………</w:t>
      </w:r>
    </w:p>
    <w:p w:rsidR="00AA63AA" w:rsidRPr="003949B7" w:rsidRDefault="00AA63AA" w:rsidP="00AA63AA">
      <w:pPr>
        <w:spacing w:line="360" w:lineRule="auto"/>
        <w:ind w:left="644"/>
        <w:jc w:val="both"/>
        <w:rPr>
          <w:rFonts w:ascii="ScalaSansPro-Regular" w:hAnsi="ScalaSansPro-Regular"/>
          <w:sz w:val="22"/>
          <w:szCs w:val="22"/>
        </w:rPr>
      </w:pPr>
      <w:r w:rsidRPr="003949B7">
        <w:rPr>
          <w:rFonts w:ascii="ScalaSansPro-Regular" w:hAnsi="ScalaSansPro-Regular"/>
          <w:sz w:val="22"/>
          <w:szCs w:val="22"/>
        </w:rPr>
        <w:t>b) zadanie nr 2:</w:t>
      </w:r>
    </w:p>
    <w:p w:rsidR="00AA63AA" w:rsidRPr="00764574" w:rsidRDefault="00AA63AA" w:rsidP="00AA63AA">
      <w:pPr>
        <w:numPr>
          <w:ilvl w:val="0"/>
          <w:numId w:val="39"/>
        </w:numPr>
        <w:rPr>
          <w:rFonts w:ascii="ScalaSansPro-Regular" w:hAnsi="ScalaSansPro-Regular"/>
          <w:sz w:val="22"/>
        </w:rPr>
      </w:pPr>
      <w:r w:rsidRPr="00764574">
        <w:rPr>
          <w:rFonts w:ascii="ScalaSansPro-Regular" w:hAnsi="ScalaSansPro-Regular"/>
          <w:sz w:val="22"/>
        </w:rPr>
        <w:t xml:space="preserve">w zakresie poz. nr 1-2: </w:t>
      </w:r>
    </w:p>
    <w:p w:rsidR="00AA63AA" w:rsidRPr="00764574" w:rsidRDefault="00AA63AA" w:rsidP="00AA63AA">
      <w:pPr>
        <w:ind w:left="1080"/>
        <w:rPr>
          <w:rFonts w:ascii="ScalaSansPro-Regular" w:hAnsi="ScalaSansPro-Regular"/>
          <w:sz w:val="22"/>
        </w:rPr>
      </w:pPr>
      <w:r w:rsidRPr="00764574">
        <w:rPr>
          <w:rFonts w:ascii="ScalaSansPro-Regular" w:hAnsi="ScalaSansPro-Regular"/>
          <w:sz w:val="22"/>
        </w:rPr>
        <w:t xml:space="preserve">- zestaw …………………., </w:t>
      </w:r>
    </w:p>
    <w:p w:rsidR="00AA63AA" w:rsidRPr="00764574" w:rsidRDefault="00AA63AA" w:rsidP="00AA63AA">
      <w:pPr>
        <w:ind w:left="1080"/>
        <w:rPr>
          <w:rFonts w:ascii="ScalaSansPro-Regular" w:hAnsi="ScalaSansPro-Regular"/>
          <w:sz w:val="22"/>
        </w:rPr>
      </w:pPr>
      <w:r w:rsidRPr="00764574">
        <w:rPr>
          <w:rFonts w:ascii="ScalaSansPro-Regular" w:hAnsi="ScalaSansPro-Regular"/>
          <w:sz w:val="22"/>
        </w:rPr>
        <w:t xml:space="preserve">- karta pamięci ..………….. </w:t>
      </w:r>
    </w:p>
    <w:p w:rsidR="00764574" w:rsidRPr="00764574" w:rsidRDefault="00764574" w:rsidP="00764574">
      <w:pPr>
        <w:numPr>
          <w:ilvl w:val="0"/>
          <w:numId w:val="40"/>
        </w:numPr>
        <w:rPr>
          <w:rFonts w:ascii="ScalaSansPro-Regular" w:hAnsi="ScalaSansPro-Regular"/>
          <w:sz w:val="22"/>
          <w:szCs w:val="22"/>
        </w:rPr>
      </w:pPr>
      <w:r w:rsidRPr="00764574">
        <w:rPr>
          <w:rFonts w:ascii="ScalaSansPro-Regular" w:hAnsi="ScalaSansPro-Regular"/>
          <w:sz w:val="22"/>
          <w:szCs w:val="22"/>
        </w:rPr>
        <w:lastRenderedPageBreak/>
        <w:t>w zakresie pozycji nr 3, 4, 7, 8, 9 ……………….</w:t>
      </w:r>
    </w:p>
    <w:p w:rsidR="00764574" w:rsidRPr="00764574" w:rsidRDefault="00764574" w:rsidP="00764574">
      <w:pPr>
        <w:numPr>
          <w:ilvl w:val="0"/>
          <w:numId w:val="40"/>
        </w:numPr>
        <w:rPr>
          <w:rFonts w:ascii="ScalaSansPro-Regular" w:hAnsi="ScalaSansPro-Regular"/>
          <w:sz w:val="22"/>
          <w:szCs w:val="22"/>
        </w:rPr>
      </w:pPr>
      <w:r w:rsidRPr="00764574">
        <w:rPr>
          <w:rFonts w:ascii="ScalaSansPro-Regular" w:hAnsi="ScalaSansPro-Regular"/>
          <w:sz w:val="22"/>
          <w:szCs w:val="22"/>
        </w:rPr>
        <w:t>w zakresie pozycji nr 5 ………………….</w:t>
      </w:r>
    </w:p>
    <w:p w:rsidR="00764574" w:rsidRPr="00764574" w:rsidRDefault="00764574" w:rsidP="00764574">
      <w:pPr>
        <w:numPr>
          <w:ilvl w:val="0"/>
          <w:numId w:val="40"/>
        </w:numPr>
        <w:rPr>
          <w:rFonts w:ascii="ScalaSansPro-Regular" w:hAnsi="ScalaSansPro-Regular"/>
          <w:sz w:val="22"/>
          <w:szCs w:val="22"/>
        </w:rPr>
      </w:pPr>
      <w:r w:rsidRPr="00764574">
        <w:rPr>
          <w:rFonts w:ascii="ScalaSansPro-Regular" w:hAnsi="ScalaSansPro-Regular"/>
          <w:sz w:val="22"/>
          <w:szCs w:val="22"/>
        </w:rPr>
        <w:t xml:space="preserve">w zakresie pozycji nr 6: </w:t>
      </w:r>
    </w:p>
    <w:p w:rsidR="00764574" w:rsidRPr="00764574" w:rsidRDefault="00764574" w:rsidP="00764574">
      <w:pPr>
        <w:ind w:left="1080"/>
        <w:rPr>
          <w:rFonts w:ascii="ScalaSansPro-Regular" w:hAnsi="ScalaSansPro-Regular"/>
          <w:sz w:val="22"/>
          <w:szCs w:val="22"/>
        </w:rPr>
      </w:pPr>
      <w:r w:rsidRPr="00764574">
        <w:rPr>
          <w:rFonts w:ascii="ScalaSansPro-Regular" w:hAnsi="ScalaSansPro-Regular"/>
          <w:sz w:val="22"/>
          <w:szCs w:val="22"/>
        </w:rPr>
        <w:t>- kamera cyfrowa, mikrofon, akumulator……………………</w:t>
      </w:r>
    </w:p>
    <w:p w:rsidR="00764574" w:rsidRPr="00764574" w:rsidRDefault="00764574" w:rsidP="00764574">
      <w:pPr>
        <w:ind w:left="1080"/>
        <w:rPr>
          <w:rFonts w:ascii="ScalaSansPro-Regular" w:hAnsi="ScalaSansPro-Regular"/>
          <w:sz w:val="22"/>
          <w:szCs w:val="22"/>
        </w:rPr>
      </w:pPr>
      <w:r w:rsidRPr="00764574">
        <w:rPr>
          <w:rFonts w:ascii="ScalaSansPro-Regular" w:hAnsi="ScalaSansPro-Regular"/>
          <w:sz w:val="22"/>
          <w:szCs w:val="22"/>
        </w:rPr>
        <w:t>- obiektyw, monitor ………………………</w:t>
      </w:r>
    </w:p>
    <w:p w:rsidR="00AA63AA" w:rsidRPr="00764574" w:rsidRDefault="00764574" w:rsidP="00764574">
      <w:pPr>
        <w:ind w:left="1080"/>
        <w:rPr>
          <w:rFonts w:ascii="ScalaSansPro-Regular" w:hAnsi="ScalaSansPro-Regular"/>
          <w:sz w:val="22"/>
          <w:szCs w:val="22"/>
        </w:rPr>
      </w:pPr>
      <w:r w:rsidRPr="00764574">
        <w:rPr>
          <w:rFonts w:ascii="ScalaSansPro-Regular" w:hAnsi="ScalaSansPro-Regular"/>
          <w:sz w:val="22"/>
          <w:szCs w:val="22"/>
        </w:rPr>
        <w:t>- karta pamięci ……………………</w:t>
      </w:r>
    </w:p>
    <w:p w:rsidR="00B11D12" w:rsidRPr="00764574" w:rsidRDefault="00B11D12" w:rsidP="00AA63AA">
      <w:pPr>
        <w:spacing w:line="360" w:lineRule="auto"/>
        <w:ind w:left="644"/>
        <w:jc w:val="both"/>
        <w:rPr>
          <w:rFonts w:ascii="ScalaSansPro-Regular" w:hAnsi="ScalaSansPro-Regular"/>
          <w:sz w:val="22"/>
          <w:szCs w:val="22"/>
        </w:rPr>
      </w:pPr>
      <w:r w:rsidRPr="00764574">
        <w:rPr>
          <w:rFonts w:ascii="ScalaSansPro-Regular" w:hAnsi="ScalaSansPro-Regular"/>
          <w:sz w:val="22"/>
          <w:szCs w:val="22"/>
        </w:rPr>
        <w:t>c) zadanie nr 3</w:t>
      </w:r>
      <w:r w:rsidR="003949B7" w:rsidRPr="00764574">
        <w:rPr>
          <w:rFonts w:ascii="ScalaSansPro-Regular" w:hAnsi="ScalaSansPro-Regular"/>
          <w:sz w:val="22"/>
          <w:szCs w:val="22"/>
        </w:rPr>
        <w:t>: ……………………</w:t>
      </w:r>
    </w:p>
    <w:p w:rsidR="003949B7" w:rsidRPr="003949B7" w:rsidRDefault="003949B7" w:rsidP="00AA63AA">
      <w:pPr>
        <w:spacing w:line="360" w:lineRule="auto"/>
        <w:ind w:left="644"/>
        <w:jc w:val="both"/>
        <w:rPr>
          <w:rFonts w:ascii="ScalaSansPro-Regular" w:hAnsi="ScalaSansPro-Regular"/>
          <w:sz w:val="22"/>
          <w:szCs w:val="22"/>
        </w:rPr>
      </w:pPr>
    </w:p>
    <w:p w:rsidR="004F2FE3" w:rsidRDefault="004F2FE3" w:rsidP="004F2FE3">
      <w:pPr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Oświadczam, że wykonamy zamówienie samodzielnie/przy udziale podwykonawców (o ile jest znany) ……………………………………………………….. w części dotyczącej </w:t>
      </w:r>
    </w:p>
    <w:p w:rsidR="004F2FE3" w:rsidRDefault="004F2FE3" w:rsidP="004F2FE3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>
        <w:rPr>
          <w:rFonts w:ascii="ScalaSansPro-Regular" w:hAnsi="ScalaSansPro-Regular"/>
          <w:sz w:val="14"/>
          <w:szCs w:val="16"/>
        </w:rPr>
        <w:t xml:space="preserve">                                                                        nazwa podwykonawcy</w:t>
      </w:r>
    </w:p>
    <w:p w:rsidR="004F2FE3" w:rsidRDefault="004F2FE3" w:rsidP="007523A2">
      <w:p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………………………………………………………………………………………………………………..</w:t>
      </w:r>
    </w:p>
    <w:p w:rsidR="004F2FE3" w:rsidRDefault="004F2FE3" w:rsidP="004F2FE3">
      <w:pPr>
        <w:numPr>
          <w:ilvl w:val="0"/>
          <w:numId w:val="35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Oświadczamy, że zapoznaliśmy się ze specyfikacją istotnych warunków zamówienia i uznajemy się za związanych określonymi w niej zasadami postępowania, </w:t>
      </w:r>
    </w:p>
    <w:p w:rsidR="004F2FE3" w:rsidRDefault="004F2FE3" w:rsidP="004F2FE3">
      <w:pPr>
        <w:numPr>
          <w:ilvl w:val="0"/>
          <w:numId w:val="35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4F2FE3" w:rsidRDefault="004F2FE3" w:rsidP="004F2FE3">
      <w:pPr>
        <w:numPr>
          <w:ilvl w:val="0"/>
          <w:numId w:val="35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Oświadczamy, że jesteśmy przedsiębiorstwem z sektora  MŚP: </w:t>
      </w:r>
    </w:p>
    <w:p w:rsidR="004F2FE3" w:rsidRDefault="004F2FE3" w:rsidP="004F2FE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TAK / NIE</w:t>
      </w:r>
      <w:r>
        <w:rPr>
          <w:rStyle w:val="Odwoanieprzypisudolnego"/>
          <w:rFonts w:ascii="ScalaSansPro-Regular" w:hAnsi="ScalaSansPro-Regular"/>
          <w:sz w:val="22"/>
        </w:rPr>
        <w:footnoteReference w:id="1"/>
      </w:r>
    </w:p>
    <w:p w:rsidR="004F2FE3" w:rsidRDefault="004F2FE3" w:rsidP="004F2FE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>
        <w:rPr>
          <w:rFonts w:ascii="ScalaSansPro-Regular" w:hAnsi="ScalaSansPro-Regular"/>
          <w:sz w:val="22"/>
        </w:rPr>
        <w:t>.</w:t>
      </w:r>
    </w:p>
    <w:p w:rsidR="004F2FE3" w:rsidRDefault="004F2FE3" w:rsidP="004F2FE3">
      <w:pPr>
        <w:numPr>
          <w:ilvl w:val="0"/>
          <w:numId w:val="35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C43836">
        <w:rPr>
          <w:rFonts w:ascii="ScalaSansPro-Regular" w:hAnsi="ScalaSansPro-Regular"/>
          <w:sz w:val="22"/>
        </w:rPr>
        <w:t>załącznikami do niniejszej oferty są</w:t>
      </w:r>
      <w:r>
        <w:rPr>
          <w:rFonts w:ascii="ScalaSansPro-Regular" w:hAnsi="ScalaSansPro-Regular"/>
        </w:rPr>
        <w:t>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5"/>
      </w:tblGrid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4F2FE3" w:rsidRDefault="004F2FE3" w:rsidP="004F2FE3">
      <w:pPr>
        <w:spacing w:line="48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pozostałe dokumenty, o których mowa w Specyfikacji Istotnych Warunków Zamówienia,</w:t>
      </w:r>
    </w:p>
    <w:p w:rsidR="004F2FE3" w:rsidRDefault="004F2FE3" w:rsidP="004F2FE3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inne ................................................................. .</w:t>
      </w:r>
    </w:p>
    <w:p w:rsidR="004F2FE3" w:rsidRDefault="004F2FE3" w:rsidP="004F2FE3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</w:rPr>
      </w:pP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  <w:u w:val="dotted"/>
        </w:rPr>
        <w:tab/>
      </w:r>
    </w:p>
    <w:p w:rsidR="00E54E5A" w:rsidRPr="00C43836" w:rsidRDefault="004F2FE3" w:rsidP="00C43836">
      <w:pPr>
        <w:ind w:left="5529"/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sectPr w:rsidR="00E54E5A" w:rsidRPr="00C43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F7" w:rsidRDefault="00DC00F7">
      <w:r>
        <w:separator/>
      </w:r>
    </w:p>
  </w:endnote>
  <w:endnote w:type="continuationSeparator" w:id="0">
    <w:p w:rsidR="00DC00F7" w:rsidRDefault="00DC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02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F7" w:rsidRDefault="00DC00F7">
      <w:r>
        <w:separator/>
      </w:r>
    </w:p>
  </w:footnote>
  <w:footnote w:type="continuationSeparator" w:id="0">
    <w:p w:rsidR="00DC00F7" w:rsidRDefault="00DC00F7">
      <w:r>
        <w:continuationSeparator/>
      </w:r>
    </w:p>
  </w:footnote>
  <w:footnote w:id="1">
    <w:p w:rsidR="004F2FE3" w:rsidRDefault="004F2FE3" w:rsidP="004F2FE3">
      <w:pPr>
        <w:pStyle w:val="Tekstprzypisudolnego"/>
        <w:spacing w:after="20"/>
        <w:ind w:right="11"/>
      </w:pPr>
    </w:p>
    <w:p w:rsidR="004F2FE3" w:rsidRDefault="004F2FE3" w:rsidP="004F2FE3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4F2FE3" w:rsidRDefault="004F2FE3" w:rsidP="004F2FE3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4F2FE3" w:rsidRDefault="004F2FE3" w:rsidP="004F2FE3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4F2FE3" w:rsidRDefault="004F2FE3" w:rsidP="004F2FE3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4F2FE3" w:rsidRDefault="004F2FE3" w:rsidP="004F2FE3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Średnie przedsiębiorstwa</w:t>
      </w:r>
      <w:r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9C083F"/>
    <w:multiLevelType w:val="hybridMultilevel"/>
    <w:tmpl w:val="1B48FB3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D24E9E"/>
    <w:multiLevelType w:val="hybridMultilevel"/>
    <w:tmpl w:val="B50C4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8BA4346"/>
    <w:multiLevelType w:val="hybridMultilevel"/>
    <w:tmpl w:val="1840C6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6"/>
  </w:num>
  <w:num w:numId="5">
    <w:abstractNumId w:val="29"/>
  </w:num>
  <w:num w:numId="6">
    <w:abstractNumId w:val="7"/>
  </w:num>
  <w:num w:numId="7">
    <w:abstractNumId w:val="8"/>
  </w:num>
  <w:num w:numId="8">
    <w:abstractNumId w:val="32"/>
  </w:num>
  <w:num w:numId="9">
    <w:abstractNumId w:val="5"/>
  </w:num>
  <w:num w:numId="10">
    <w:abstractNumId w:val="31"/>
  </w:num>
  <w:num w:numId="11">
    <w:abstractNumId w:val="28"/>
  </w:num>
  <w:num w:numId="12">
    <w:abstractNumId w:val="13"/>
  </w:num>
  <w:num w:numId="13">
    <w:abstractNumId w:val="26"/>
  </w:num>
  <w:num w:numId="14">
    <w:abstractNumId w:val="36"/>
  </w:num>
  <w:num w:numId="15">
    <w:abstractNumId w:val="24"/>
  </w:num>
  <w:num w:numId="16">
    <w:abstractNumId w:val="35"/>
  </w:num>
  <w:num w:numId="17">
    <w:abstractNumId w:val="12"/>
  </w:num>
  <w:num w:numId="18">
    <w:abstractNumId w:val="17"/>
  </w:num>
  <w:num w:numId="19">
    <w:abstractNumId w:val="34"/>
  </w:num>
  <w:num w:numId="20">
    <w:abstractNumId w:val="2"/>
  </w:num>
  <w:num w:numId="21">
    <w:abstractNumId w:val="30"/>
  </w:num>
  <w:num w:numId="22">
    <w:abstractNumId w:val="3"/>
  </w:num>
  <w:num w:numId="23">
    <w:abstractNumId w:val="14"/>
  </w:num>
  <w:num w:numId="24">
    <w:abstractNumId w:val="33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7"/>
  </w:num>
  <w:num w:numId="33">
    <w:abstractNumId w:val="20"/>
  </w:num>
  <w:num w:numId="34">
    <w:abstractNumId w:val="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7"/>
  </w:num>
  <w:num w:numId="38">
    <w:abstractNumId w:val="9"/>
  </w:num>
  <w:num w:numId="39">
    <w:abstractNumId w:val="1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57"/>
    <w:rsid w:val="00065016"/>
    <w:rsid w:val="000F18FA"/>
    <w:rsid w:val="00171D97"/>
    <w:rsid w:val="002075AC"/>
    <w:rsid w:val="0023518E"/>
    <w:rsid w:val="002F02FC"/>
    <w:rsid w:val="002F409C"/>
    <w:rsid w:val="00306360"/>
    <w:rsid w:val="00354AC4"/>
    <w:rsid w:val="00377B57"/>
    <w:rsid w:val="003949B7"/>
    <w:rsid w:val="004F2FE3"/>
    <w:rsid w:val="00627F93"/>
    <w:rsid w:val="00637863"/>
    <w:rsid w:val="006703E0"/>
    <w:rsid w:val="00703495"/>
    <w:rsid w:val="00733F44"/>
    <w:rsid w:val="007523A2"/>
    <w:rsid w:val="00764574"/>
    <w:rsid w:val="009E2B0E"/>
    <w:rsid w:val="00AA63AA"/>
    <w:rsid w:val="00B11D12"/>
    <w:rsid w:val="00B21345"/>
    <w:rsid w:val="00B7210E"/>
    <w:rsid w:val="00C33979"/>
    <w:rsid w:val="00C43836"/>
    <w:rsid w:val="00C57DDD"/>
    <w:rsid w:val="00DC00F7"/>
    <w:rsid w:val="00E54E5A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C48A-64F7-4A09-8A8F-831469A7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FE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4F2FE3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2F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FE3"/>
  </w:style>
  <w:style w:type="paragraph" w:styleId="Akapitzlist">
    <w:name w:val="List Paragraph"/>
    <w:basedOn w:val="Normalny"/>
    <w:uiPriority w:val="34"/>
    <w:qFormat/>
    <w:rsid w:val="004F2FE3"/>
    <w:pPr>
      <w:ind w:left="720"/>
      <w:contextualSpacing/>
    </w:pPr>
  </w:style>
  <w:style w:type="character" w:styleId="Odwoanieprzypisudolnego">
    <w:name w:val="footnote reference"/>
    <w:unhideWhenUsed/>
    <w:rsid w:val="004F2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2</cp:revision>
  <cp:lastPrinted>2001-01-24T13:21:00Z</cp:lastPrinted>
  <dcterms:created xsi:type="dcterms:W3CDTF">2017-11-20T12:12:00Z</dcterms:created>
  <dcterms:modified xsi:type="dcterms:W3CDTF">2017-11-20T12:12:00Z</dcterms:modified>
</cp:coreProperties>
</file>