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1" w:rsidRPr="004D70F5" w:rsidRDefault="00FF1E0F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F92284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7335A1" w:rsidRPr="00F9228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Pr="00F92284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7335A1"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 w:rsidR="007335A1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A65610" w:rsidRDefault="007335A1" w:rsidP="00A65610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453229">
        <w:rPr>
          <w:rFonts w:ascii="ScalaSansPro-Regular" w:hAnsi="ScalaSansPro-Regular"/>
          <w:b/>
          <w:sz w:val="22"/>
          <w:szCs w:val="22"/>
        </w:rPr>
        <w:t xml:space="preserve"> nr ASP-DAT-ZP-1</w:t>
      </w:r>
      <w:r w:rsidR="00FF1E0F">
        <w:rPr>
          <w:rFonts w:ascii="ScalaSansPro-Regular" w:hAnsi="ScalaSansPro-Regular"/>
          <w:b/>
          <w:sz w:val="22"/>
          <w:szCs w:val="22"/>
        </w:rPr>
        <w:t>2/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2017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7335A1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7335A1" w:rsidRDefault="00453229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Dostawa sprzętu </w:t>
      </w:r>
      <w:r w:rsidR="00A65610">
        <w:rPr>
          <w:rFonts w:ascii="ScalaSansPro-Regular" w:hAnsi="ScalaSansPro-Regular"/>
          <w:b/>
          <w:sz w:val="22"/>
          <w:szCs w:val="22"/>
        </w:rPr>
        <w:t>kom</w:t>
      </w:r>
      <w:r w:rsidR="00FF1E0F">
        <w:rPr>
          <w:rFonts w:ascii="ScalaSansPro-Regular" w:hAnsi="ScalaSansPro-Regular"/>
          <w:b/>
          <w:sz w:val="22"/>
          <w:szCs w:val="22"/>
        </w:rPr>
        <w:t>puterowy i oprogramowanie</w:t>
      </w:r>
      <w:r>
        <w:rPr>
          <w:rFonts w:ascii="ScalaSansPro-Regular" w:hAnsi="ScalaSansPro-Regular"/>
          <w:b/>
          <w:sz w:val="22"/>
          <w:szCs w:val="22"/>
        </w:rPr>
        <w:t xml:space="preserve"> </w:t>
      </w:r>
      <w:r w:rsidR="007335A1">
        <w:rPr>
          <w:rFonts w:ascii="ScalaSansPro-Regular" w:hAnsi="ScalaSansPro-Regular"/>
          <w:b/>
          <w:sz w:val="22"/>
          <w:szCs w:val="22"/>
        </w:rPr>
        <w:t>do Akademii Sztuk Pięknych w Katowicach</w:t>
      </w:r>
    </w:p>
    <w:p w:rsidR="007335A1" w:rsidRPr="00D522B6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7335A1" w:rsidRPr="00AD12EE" w:rsidRDefault="007335A1" w:rsidP="00AD12EE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Pr="00D522B6">
        <w:rPr>
          <w:rFonts w:ascii="ScalaSansPro-Regular" w:hAnsi="ScalaSansPro-Regular"/>
          <w:sz w:val="22"/>
          <w:szCs w:val="22"/>
        </w:rPr>
        <w:t>ci, o których mowa w</w:t>
      </w:r>
      <w:r>
        <w:rPr>
          <w:rFonts w:ascii="ScalaSansPro-Regular" w:hAnsi="ScalaSansPro-Regular"/>
          <w:sz w:val="22"/>
          <w:szCs w:val="22"/>
        </w:rPr>
        <w:t xml:space="preserve"> art. 24 ust 1 pkt 12-22</w:t>
      </w:r>
      <w:r w:rsidRPr="00D522B6">
        <w:rPr>
          <w:rFonts w:ascii="ScalaSansPro-Regular" w:hAnsi="ScalaSansPro-Regular"/>
          <w:sz w:val="22"/>
          <w:szCs w:val="22"/>
        </w:rPr>
        <w:t xml:space="preserve"> ustawy Prawo zamówień publicznych (Dz. U. z 2015 r. poz. 0, nr 2164 z późn. zm.).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FF1E0F">
      <w:pPr>
        <w:rPr>
          <w:rFonts w:ascii="ScalaSansPro-Regular" w:hAnsi="ScalaSansPro-Regular"/>
          <w:sz w:val="22"/>
          <w:szCs w:val="22"/>
          <w:vertAlign w:val="superscript"/>
        </w:rPr>
      </w:pPr>
    </w:p>
    <w:p w:rsidR="00FF1E0F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A65610" w:rsidRDefault="007335A1" w:rsidP="00FF1E0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FF1E0F" w:rsidRDefault="007335A1" w:rsidP="00FF1E0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FF1E0F" w:rsidRPr="00F92284" w:rsidRDefault="00FF1E0F" w:rsidP="00FF1E0F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F92284">
        <w:rPr>
          <w:rFonts w:ascii="ScalaSansPro-Regular" w:hAnsi="ScalaSansPro-Regular"/>
          <w:b/>
          <w:sz w:val="22"/>
          <w:szCs w:val="22"/>
        </w:rPr>
        <w:t>w pkt VII  ppkt 1.2 SIWZ</w:t>
      </w:r>
    </w:p>
    <w:p w:rsidR="00FF1E0F" w:rsidRPr="006F31FA" w:rsidRDefault="00FF1E0F" w:rsidP="00FF1E0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F1E0F" w:rsidRDefault="00FF1E0F" w:rsidP="00FF1E0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FF1E0F" w:rsidRPr="00D522B6" w:rsidRDefault="00FF1E0F" w:rsidP="00FF1E0F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FF1E0F" w:rsidRDefault="00FF1E0F" w:rsidP="00FF1E0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FF1E0F" w:rsidRDefault="00FF1E0F" w:rsidP="00FF1E0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FF1E0F" w:rsidRDefault="00FF1E0F" w:rsidP="00FF1E0F">
      <w:pPr>
        <w:ind w:left="5529"/>
        <w:jc w:val="center"/>
        <w:rPr>
          <w:rFonts w:ascii="ScalaSansPro-Regular" w:hAnsi="ScalaSansPro-Regular"/>
          <w:sz w:val="22"/>
          <w:szCs w:val="22"/>
        </w:rPr>
      </w:pPr>
    </w:p>
    <w:p w:rsidR="00FF1E0F" w:rsidRDefault="00FF1E0F" w:rsidP="00FF1E0F">
      <w:pPr>
        <w:rPr>
          <w:rFonts w:ascii="ScalaSansPro-Regular" w:hAnsi="ScalaSansPro-Regular"/>
          <w:sz w:val="22"/>
          <w:szCs w:val="22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>
        <w:rPr>
          <w:rFonts w:ascii="ScalaSansPro-Regular" w:hAnsi="ScalaSansPro-Regular"/>
          <w:b/>
          <w:sz w:val="22"/>
          <w:szCs w:val="22"/>
        </w:rPr>
        <w:t>ZWIĄZKU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FF1E0F" w:rsidRDefault="00FF1E0F" w:rsidP="00FF1E0F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Pr="00B40F57">
        <w:rPr>
          <w:rFonts w:ascii="ScalaSansPro-Regular" w:hAnsi="ScalaSansPro-Regular"/>
          <w:sz w:val="22"/>
          <w:szCs w:val="22"/>
        </w:rPr>
        <w:t xml:space="preserve">VII ppkt 1.2 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FF1E0F" w:rsidRDefault="00FF1E0F" w:rsidP="00FF1E0F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W następującym zakresie: …………………………………………………………………………………………………………</w:t>
      </w:r>
    </w:p>
    <w:p w:rsidR="00FF1E0F" w:rsidRDefault="00FF1E0F" w:rsidP="00FF1E0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F1E0F" w:rsidRDefault="00FF1E0F" w:rsidP="00FF1E0F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F1E0F" w:rsidRPr="00F46A03" w:rsidRDefault="00FF1E0F" w:rsidP="00FF1E0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F1E0F" w:rsidRDefault="00FF1E0F" w:rsidP="00FF1E0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FF1E0F" w:rsidRDefault="00FF1E0F" w:rsidP="00FF1E0F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FF1E0F" w:rsidRPr="003B7B24" w:rsidRDefault="00FF1E0F" w:rsidP="00FF1E0F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FF1E0F" w:rsidRDefault="00FF1E0F" w:rsidP="00FF1E0F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F1E0F" w:rsidRDefault="00FF1E0F" w:rsidP="00FF1E0F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FF1E0F" w:rsidRDefault="00FF1E0F" w:rsidP="00FF1E0F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FF1E0F" w:rsidRPr="00F46A03" w:rsidRDefault="00FF1E0F" w:rsidP="00FF1E0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F1E0F" w:rsidRPr="00F46A03" w:rsidRDefault="00FF1E0F" w:rsidP="00FF1E0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FF1E0F" w:rsidRPr="00D522B6" w:rsidRDefault="00FF1E0F" w:rsidP="00FF1E0F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FF1E0F" w:rsidRDefault="00FF1E0F" w:rsidP="00FF1E0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B72AF3" w:rsidRPr="007335A1" w:rsidRDefault="00B72AF3" w:rsidP="007335A1"/>
    <w:sectPr w:rsidR="00B72AF3" w:rsidRPr="007335A1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2D" w:rsidRDefault="006C7A2D">
      <w:r>
        <w:separator/>
      </w:r>
    </w:p>
  </w:endnote>
  <w:endnote w:type="continuationSeparator" w:id="0">
    <w:p w:rsidR="006C7A2D" w:rsidRDefault="006C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3CCF49" wp14:editId="51E8FCC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31F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31FA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2D" w:rsidRDefault="006C7A2D">
      <w:r>
        <w:separator/>
      </w:r>
    </w:p>
  </w:footnote>
  <w:footnote w:type="continuationSeparator" w:id="0">
    <w:p w:rsidR="006C7A2D" w:rsidRDefault="006C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23864"/>
    <w:rsid w:val="00256E64"/>
    <w:rsid w:val="00264E38"/>
    <w:rsid w:val="002776BA"/>
    <w:rsid w:val="002B09A7"/>
    <w:rsid w:val="002B1E07"/>
    <w:rsid w:val="002C2DE7"/>
    <w:rsid w:val="002D3BDF"/>
    <w:rsid w:val="002E0E3A"/>
    <w:rsid w:val="002F58E2"/>
    <w:rsid w:val="003024A8"/>
    <w:rsid w:val="00336EEB"/>
    <w:rsid w:val="003B1E41"/>
    <w:rsid w:val="003C1E34"/>
    <w:rsid w:val="003F2831"/>
    <w:rsid w:val="003F6927"/>
    <w:rsid w:val="00415097"/>
    <w:rsid w:val="00422381"/>
    <w:rsid w:val="0043528E"/>
    <w:rsid w:val="00453229"/>
    <w:rsid w:val="00460820"/>
    <w:rsid w:val="004704CB"/>
    <w:rsid w:val="004C55DE"/>
    <w:rsid w:val="004D5C77"/>
    <w:rsid w:val="004D70F5"/>
    <w:rsid w:val="00533E9F"/>
    <w:rsid w:val="00541CBB"/>
    <w:rsid w:val="005560B9"/>
    <w:rsid w:val="0056132E"/>
    <w:rsid w:val="00565C04"/>
    <w:rsid w:val="00582718"/>
    <w:rsid w:val="00591107"/>
    <w:rsid w:val="005A5013"/>
    <w:rsid w:val="005B43EF"/>
    <w:rsid w:val="005C3627"/>
    <w:rsid w:val="005E29CA"/>
    <w:rsid w:val="005E63FE"/>
    <w:rsid w:val="0061208C"/>
    <w:rsid w:val="00645A5D"/>
    <w:rsid w:val="00664D2F"/>
    <w:rsid w:val="006B51E7"/>
    <w:rsid w:val="006C7A2D"/>
    <w:rsid w:val="006F0D25"/>
    <w:rsid w:val="0071134E"/>
    <w:rsid w:val="0071265E"/>
    <w:rsid w:val="00727813"/>
    <w:rsid w:val="007335A1"/>
    <w:rsid w:val="00735508"/>
    <w:rsid w:val="00736B31"/>
    <w:rsid w:val="00747C6F"/>
    <w:rsid w:val="00756EB9"/>
    <w:rsid w:val="0079430C"/>
    <w:rsid w:val="007A0507"/>
    <w:rsid w:val="007A219B"/>
    <w:rsid w:val="007A2BE2"/>
    <w:rsid w:val="00822129"/>
    <w:rsid w:val="008460DE"/>
    <w:rsid w:val="00850F7C"/>
    <w:rsid w:val="00882E9F"/>
    <w:rsid w:val="008B29D7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65610"/>
    <w:rsid w:val="00A807A7"/>
    <w:rsid w:val="00AB7377"/>
    <w:rsid w:val="00AC0DBD"/>
    <w:rsid w:val="00AD12EE"/>
    <w:rsid w:val="00AF7020"/>
    <w:rsid w:val="00B04AA6"/>
    <w:rsid w:val="00B26102"/>
    <w:rsid w:val="00B26C66"/>
    <w:rsid w:val="00B3630A"/>
    <w:rsid w:val="00B72AF3"/>
    <w:rsid w:val="00B73B49"/>
    <w:rsid w:val="00BD09E9"/>
    <w:rsid w:val="00BE6092"/>
    <w:rsid w:val="00BF16F0"/>
    <w:rsid w:val="00BF3151"/>
    <w:rsid w:val="00C55F00"/>
    <w:rsid w:val="00C97537"/>
    <w:rsid w:val="00CA0A10"/>
    <w:rsid w:val="00CB1D5B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DF31FA"/>
    <w:rsid w:val="00E12C0F"/>
    <w:rsid w:val="00E23EF9"/>
    <w:rsid w:val="00E36A31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EC6D4A"/>
    <w:rsid w:val="00F11BE8"/>
    <w:rsid w:val="00F17802"/>
    <w:rsid w:val="00F46593"/>
    <w:rsid w:val="00F568D6"/>
    <w:rsid w:val="00F85A2F"/>
    <w:rsid w:val="00F8742F"/>
    <w:rsid w:val="00F87ED9"/>
    <w:rsid w:val="00F92284"/>
    <w:rsid w:val="00F93306"/>
    <w:rsid w:val="00FF1E0F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Artur Olszewski</cp:lastModifiedBy>
  <cp:revision>2</cp:revision>
  <cp:lastPrinted>2017-11-20T07:18:00Z</cp:lastPrinted>
  <dcterms:created xsi:type="dcterms:W3CDTF">2017-11-20T13:57:00Z</dcterms:created>
  <dcterms:modified xsi:type="dcterms:W3CDTF">2017-11-20T13:57:00Z</dcterms:modified>
</cp:coreProperties>
</file>