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21E5E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B21E5E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B21E5E">
        <w:rPr>
          <w:rFonts w:ascii="ScalaSansPro-Regular" w:hAnsi="ScalaSansPro-Regular"/>
          <w:b/>
          <w:i w:val="0"/>
        </w:rPr>
        <w:t xml:space="preserve">Załącznik nr </w:t>
      </w:r>
      <w:r w:rsidR="00AD5C47">
        <w:rPr>
          <w:rFonts w:ascii="ScalaSansPro-Regular" w:hAnsi="ScalaSansPro-Regular"/>
          <w:b/>
          <w:i w:val="0"/>
        </w:rPr>
        <w:t>6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C6278B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ASP-DAT-ZP-16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B21E5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FC" w:rsidRDefault="00BE06FC" w:rsidP="00025386">
      <w:pPr>
        <w:spacing w:after="0" w:line="240" w:lineRule="auto"/>
      </w:pPr>
      <w:r>
        <w:separator/>
      </w:r>
    </w:p>
  </w:endnote>
  <w:endnote w:type="continuationSeparator" w:id="0">
    <w:p w:rsidR="00BE06FC" w:rsidRDefault="00BE06F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29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E29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FC" w:rsidRDefault="00BE06FC" w:rsidP="00025386">
      <w:pPr>
        <w:spacing w:after="0" w:line="240" w:lineRule="auto"/>
      </w:pPr>
      <w:r>
        <w:separator/>
      </w:r>
    </w:p>
  </w:footnote>
  <w:footnote w:type="continuationSeparator" w:id="0">
    <w:p w:rsidR="00BE06FC" w:rsidRDefault="00BE06F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1604A"/>
    <w:rsid w:val="001C2314"/>
    <w:rsid w:val="002325B5"/>
    <w:rsid w:val="002C61B4"/>
    <w:rsid w:val="0031045E"/>
    <w:rsid w:val="00310C57"/>
    <w:rsid w:val="004374F2"/>
    <w:rsid w:val="00460705"/>
    <w:rsid w:val="00485239"/>
    <w:rsid w:val="00520744"/>
    <w:rsid w:val="0055145C"/>
    <w:rsid w:val="005624D8"/>
    <w:rsid w:val="00657A47"/>
    <w:rsid w:val="006F515A"/>
    <w:rsid w:val="00745A44"/>
    <w:rsid w:val="007A3F26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A20C9B"/>
    <w:rsid w:val="00A56A6F"/>
    <w:rsid w:val="00AD5C47"/>
    <w:rsid w:val="00AF57EB"/>
    <w:rsid w:val="00B21E5E"/>
    <w:rsid w:val="00B75733"/>
    <w:rsid w:val="00B77707"/>
    <w:rsid w:val="00B86643"/>
    <w:rsid w:val="00BB3CCF"/>
    <w:rsid w:val="00BE06FC"/>
    <w:rsid w:val="00BE3BCE"/>
    <w:rsid w:val="00C6278B"/>
    <w:rsid w:val="00C860D8"/>
    <w:rsid w:val="00C9227C"/>
    <w:rsid w:val="00CD5F6E"/>
    <w:rsid w:val="00CE29FD"/>
    <w:rsid w:val="00D55FC4"/>
    <w:rsid w:val="00D83D72"/>
    <w:rsid w:val="00DC587A"/>
    <w:rsid w:val="00DE6225"/>
    <w:rsid w:val="00DE73DD"/>
    <w:rsid w:val="00E00959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2018-09-14T10:34:00Z</cp:lastPrinted>
  <dcterms:created xsi:type="dcterms:W3CDTF">2018-09-18T11:49:00Z</dcterms:created>
  <dcterms:modified xsi:type="dcterms:W3CDTF">2018-09-18T11:49:00Z</dcterms:modified>
</cp:coreProperties>
</file>