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A1CF6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5A1CF6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A1CF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5A1CF6" w:rsidRPr="005A1CF6">
        <w:rPr>
          <w:rFonts w:ascii="ScalaSansPro-Regular" w:hAnsi="ScalaSansPro-Regular"/>
          <w:b/>
          <w:i w:val="0"/>
          <w:szCs w:val="24"/>
        </w:rPr>
        <w:t>5</w:t>
      </w:r>
      <w:r w:rsidR="00F24CDF" w:rsidRPr="005A1CF6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1F6DB9">
        <w:rPr>
          <w:rFonts w:ascii="ScalaSansPro-Regular" w:hAnsi="ScalaSansPro-Regular"/>
          <w:b/>
          <w:sz w:val="24"/>
          <w:szCs w:val="24"/>
        </w:rPr>
        <w:t>ASP-DAT-ZP-16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5A1CF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krajarki introligatorskiej do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38" w:rsidRDefault="00881938">
      <w:r>
        <w:separator/>
      </w:r>
    </w:p>
  </w:endnote>
  <w:endnote w:type="continuationSeparator" w:id="0">
    <w:p w:rsidR="00881938" w:rsidRDefault="008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1F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1F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38" w:rsidRDefault="00881938">
      <w:r>
        <w:separator/>
      </w:r>
    </w:p>
  </w:footnote>
  <w:footnote w:type="continuationSeparator" w:id="0">
    <w:p w:rsidR="00881938" w:rsidRDefault="00881938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57CC"/>
    <w:rsid w:val="001B66D0"/>
    <w:rsid w:val="001F226D"/>
    <w:rsid w:val="001F6DB9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33E9F"/>
    <w:rsid w:val="00547E5D"/>
    <w:rsid w:val="0056132E"/>
    <w:rsid w:val="005653A7"/>
    <w:rsid w:val="00571EB2"/>
    <w:rsid w:val="00573C9D"/>
    <w:rsid w:val="005876CE"/>
    <w:rsid w:val="005A1CF6"/>
    <w:rsid w:val="005A5013"/>
    <w:rsid w:val="005C3627"/>
    <w:rsid w:val="005F3E16"/>
    <w:rsid w:val="00641063"/>
    <w:rsid w:val="0065094E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71A48"/>
    <w:rsid w:val="00881938"/>
    <w:rsid w:val="00882E9F"/>
    <w:rsid w:val="00883F1B"/>
    <w:rsid w:val="008843C0"/>
    <w:rsid w:val="00886632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AF29C4"/>
    <w:rsid w:val="00B26102"/>
    <w:rsid w:val="00B45ED4"/>
    <w:rsid w:val="00B54FB4"/>
    <w:rsid w:val="00B63228"/>
    <w:rsid w:val="00BE03C5"/>
    <w:rsid w:val="00BE6092"/>
    <w:rsid w:val="00C1383B"/>
    <w:rsid w:val="00C155EE"/>
    <w:rsid w:val="00C33407"/>
    <w:rsid w:val="00C527C7"/>
    <w:rsid w:val="00C606B9"/>
    <w:rsid w:val="00CB6204"/>
    <w:rsid w:val="00CC527A"/>
    <w:rsid w:val="00CD3ECA"/>
    <w:rsid w:val="00D41FD6"/>
    <w:rsid w:val="00D54B4B"/>
    <w:rsid w:val="00D55E41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0762B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7C91-3FBC-443B-9619-DAE8DF4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2018-03-07T09:19:00Z</cp:lastPrinted>
  <dcterms:created xsi:type="dcterms:W3CDTF">2018-09-18T11:48:00Z</dcterms:created>
  <dcterms:modified xsi:type="dcterms:W3CDTF">2018-09-18T11:48:00Z</dcterms:modified>
</cp:coreProperties>
</file>