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1B63C8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1B63C8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BE6FD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1B63C8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 w:rsidRPr="001B63C8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0522B2" w:rsidRPr="000522B2" w:rsidRDefault="000522B2" w:rsidP="000522B2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0119D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krajarki introligatorskiej do</w:t>
      </w: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705FB3" w:rsidRDefault="00705FB3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</w:p>
    <w:p w:rsidR="00731676" w:rsidRPr="000522B2" w:rsidRDefault="004F44E6" w:rsidP="00705FB3">
      <w:pPr>
        <w:ind w:left="720"/>
        <w:jc w:val="both"/>
        <w:outlineLvl w:val="1"/>
        <w:rPr>
          <w:rFonts w:ascii="ScalaSansPro-Regular" w:hAnsi="ScalaSansPro-Regular"/>
          <w:color w:val="FF0000"/>
          <w:sz w:val="22"/>
          <w:szCs w:val="22"/>
        </w:rPr>
      </w:pPr>
      <w:r w:rsidRPr="00705FB3"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 w:rsidRPr="00705FB3">
        <w:rPr>
          <w:rFonts w:ascii="ScalaSansPro-Regular" w:hAnsi="ScalaSansPro-Regular"/>
          <w:sz w:val="22"/>
          <w:szCs w:val="22"/>
        </w:rPr>
        <w:br/>
        <w:t xml:space="preserve">w pkt </w:t>
      </w:r>
      <w:r w:rsidR="00BE6FD7" w:rsidRPr="00BE6FD7">
        <w:rPr>
          <w:rFonts w:ascii="ScalaSansPro-Regular" w:hAnsi="ScalaSansPro-Regular"/>
          <w:sz w:val="22"/>
          <w:szCs w:val="22"/>
        </w:rPr>
        <w:t>6</w:t>
      </w:r>
      <w:r w:rsidR="000E32D5" w:rsidRPr="00BE6FD7">
        <w:rPr>
          <w:rFonts w:ascii="ScalaSansPro-Regular" w:hAnsi="ScalaSansPro-Regular"/>
          <w:sz w:val="22"/>
          <w:szCs w:val="22"/>
        </w:rPr>
        <w:t xml:space="preserve"> </w:t>
      </w:r>
      <w:r w:rsidR="00AE6BF7" w:rsidRPr="00BE6FD7">
        <w:rPr>
          <w:rFonts w:ascii="ScalaSansPro-Regular" w:hAnsi="ScalaSansPro-Regular"/>
          <w:sz w:val="22"/>
          <w:szCs w:val="22"/>
        </w:rPr>
        <w:t xml:space="preserve"> </w:t>
      </w:r>
      <w:r w:rsidR="000E32D5" w:rsidRPr="00BE6FD7">
        <w:rPr>
          <w:rFonts w:ascii="ScalaSansPro-Regular" w:hAnsi="ScalaSansPro-Regular"/>
          <w:sz w:val="22"/>
          <w:szCs w:val="22"/>
        </w:rPr>
        <w:t xml:space="preserve">ppkt </w:t>
      </w:r>
      <w:r w:rsidR="00BE6FD7" w:rsidRPr="00BE6FD7">
        <w:rPr>
          <w:rFonts w:ascii="ScalaSansPro-Regular" w:hAnsi="ScalaSansPro-Regular"/>
          <w:sz w:val="22"/>
          <w:szCs w:val="22"/>
        </w:rPr>
        <w:t>6</w:t>
      </w:r>
      <w:r w:rsidR="000E32D5" w:rsidRPr="00BE6FD7">
        <w:rPr>
          <w:rFonts w:ascii="ScalaSansPro-Regular" w:hAnsi="ScalaSansPro-Regular"/>
          <w:sz w:val="22"/>
          <w:szCs w:val="22"/>
        </w:rPr>
        <w:t>.</w:t>
      </w:r>
      <w:r w:rsidR="008C5D74" w:rsidRPr="00BE6FD7">
        <w:rPr>
          <w:rFonts w:ascii="ScalaSansPro-Regular" w:hAnsi="ScalaSansPro-Regular"/>
          <w:sz w:val="22"/>
          <w:szCs w:val="22"/>
        </w:rPr>
        <w:t>2</w:t>
      </w:r>
      <w:r w:rsidR="0023425F" w:rsidRPr="00BE6FD7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BE6FD7" w:rsidRPr="00BE6FD7">
        <w:rPr>
          <w:rFonts w:ascii="ScalaSansPro-Regular" w:hAnsi="ScalaSansPro-Regular"/>
          <w:sz w:val="22"/>
          <w:szCs w:val="22"/>
        </w:rPr>
        <w:t>6  ppkt 6.2 SIWZ</w:t>
      </w:r>
      <w:r w:rsidR="00BE6FD7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2" w:rsidRDefault="00E01992">
      <w:r>
        <w:separator/>
      </w:r>
    </w:p>
  </w:endnote>
  <w:endnote w:type="continuationSeparator" w:id="0">
    <w:p w:rsidR="00E01992" w:rsidRDefault="00E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47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47E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B136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2" w:rsidRDefault="00E01992">
      <w:r>
        <w:separator/>
      </w:r>
    </w:p>
  </w:footnote>
  <w:footnote w:type="continuationSeparator" w:id="0">
    <w:p w:rsidR="00E01992" w:rsidRDefault="00E0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119D3"/>
    <w:rsid w:val="000522B2"/>
    <w:rsid w:val="000754CF"/>
    <w:rsid w:val="000A5EC4"/>
    <w:rsid w:val="000C733A"/>
    <w:rsid w:val="000D0733"/>
    <w:rsid w:val="000E32D5"/>
    <w:rsid w:val="001171CB"/>
    <w:rsid w:val="00133585"/>
    <w:rsid w:val="001622D3"/>
    <w:rsid w:val="00172FC7"/>
    <w:rsid w:val="001774E2"/>
    <w:rsid w:val="001A06AE"/>
    <w:rsid w:val="001B63C8"/>
    <w:rsid w:val="001D3BF8"/>
    <w:rsid w:val="00212828"/>
    <w:rsid w:val="002133B8"/>
    <w:rsid w:val="00214FEC"/>
    <w:rsid w:val="0023425F"/>
    <w:rsid w:val="002525EE"/>
    <w:rsid w:val="00271E63"/>
    <w:rsid w:val="00280712"/>
    <w:rsid w:val="00281631"/>
    <w:rsid w:val="002947EE"/>
    <w:rsid w:val="002A7C88"/>
    <w:rsid w:val="0037711E"/>
    <w:rsid w:val="003B7B24"/>
    <w:rsid w:val="003D09E6"/>
    <w:rsid w:val="003D7AA7"/>
    <w:rsid w:val="004933A1"/>
    <w:rsid w:val="004A3725"/>
    <w:rsid w:val="004B1361"/>
    <w:rsid w:val="004B4F3F"/>
    <w:rsid w:val="004D3908"/>
    <w:rsid w:val="004F2D10"/>
    <w:rsid w:val="004F44E6"/>
    <w:rsid w:val="0058528E"/>
    <w:rsid w:val="00586A2A"/>
    <w:rsid w:val="0059479B"/>
    <w:rsid w:val="005C119E"/>
    <w:rsid w:val="005D36D5"/>
    <w:rsid w:val="005D5E0B"/>
    <w:rsid w:val="00616A00"/>
    <w:rsid w:val="00621EF4"/>
    <w:rsid w:val="006334E8"/>
    <w:rsid w:val="00640BCE"/>
    <w:rsid w:val="00643D70"/>
    <w:rsid w:val="00670F57"/>
    <w:rsid w:val="00683300"/>
    <w:rsid w:val="00695AE8"/>
    <w:rsid w:val="006D3422"/>
    <w:rsid w:val="006F24FF"/>
    <w:rsid w:val="006F31FA"/>
    <w:rsid w:val="006F646A"/>
    <w:rsid w:val="00705FB3"/>
    <w:rsid w:val="00713393"/>
    <w:rsid w:val="00714452"/>
    <w:rsid w:val="00731676"/>
    <w:rsid w:val="00781717"/>
    <w:rsid w:val="007975B1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2814"/>
    <w:rsid w:val="00934579"/>
    <w:rsid w:val="00950DB7"/>
    <w:rsid w:val="009A0497"/>
    <w:rsid w:val="009A7160"/>
    <w:rsid w:val="009A7800"/>
    <w:rsid w:val="009B1B93"/>
    <w:rsid w:val="009E782D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E6FD7"/>
    <w:rsid w:val="00BF2504"/>
    <w:rsid w:val="00C17AA6"/>
    <w:rsid w:val="00C34E0B"/>
    <w:rsid w:val="00C5193C"/>
    <w:rsid w:val="00C85933"/>
    <w:rsid w:val="00CA3550"/>
    <w:rsid w:val="00CB3539"/>
    <w:rsid w:val="00CC6EF8"/>
    <w:rsid w:val="00CF62A8"/>
    <w:rsid w:val="00D23A0C"/>
    <w:rsid w:val="00D30B74"/>
    <w:rsid w:val="00D6068A"/>
    <w:rsid w:val="00DC0228"/>
    <w:rsid w:val="00E01992"/>
    <w:rsid w:val="00E47393"/>
    <w:rsid w:val="00EA254D"/>
    <w:rsid w:val="00EA292B"/>
    <w:rsid w:val="00F12967"/>
    <w:rsid w:val="00F46A03"/>
    <w:rsid w:val="00F56E89"/>
    <w:rsid w:val="00FB5AF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664F-4881-435A-8CE1-D097996D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2018-07-24T12:09:00Z</cp:lastPrinted>
  <dcterms:created xsi:type="dcterms:W3CDTF">2018-09-18T11:49:00Z</dcterms:created>
  <dcterms:modified xsi:type="dcterms:W3CDTF">2018-09-18T11:49:00Z</dcterms:modified>
</cp:coreProperties>
</file>