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7324" w:rsidRPr="00EF7324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4A199F">
        <w:rPr>
          <w:rFonts w:ascii="ScalaSansPro-Regular" w:hAnsi="ScalaSansPro-Regular"/>
          <w:b/>
          <w:sz w:val="22"/>
          <w:szCs w:val="22"/>
        </w:rPr>
        <w:t xml:space="preserve"> nr ASP-DAT-ZP-1</w:t>
      </w:r>
      <w:r w:rsidR="00B7160D">
        <w:rPr>
          <w:rFonts w:ascii="ScalaSansPro-Regular" w:hAnsi="ScalaSansPro-Regular"/>
          <w:b/>
          <w:sz w:val="22"/>
          <w:szCs w:val="22"/>
        </w:rPr>
        <w:t>6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306ED5" w:rsidRPr="00306ED5" w:rsidRDefault="00306ED5" w:rsidP="00EF7324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EF7324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krajarki introligatorskiej </w:t>
      </w: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r w:rsidRPr="00D522B6">
        <w:rPr>
          <w:rFonts w:ascii="ScalaSansPro-Regular" w:hAnsi="ScalaSansPro-Regular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F3" w:rsidRDefault="006978F3">
      <w:r>
        <w:separator/>
      </w:r>
    </w:p>
  </w:endnote>
  <w:endnote w:type="continuationSeparator" w:id="0">
    <w:p w:rsidR="006978F3" w:rsidRDefault="006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33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33F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F3" w:rsidRDefault="006978F3">
      <w:r>
        <w:separator/>
      </w:r>
    </w:p>
  </w:footnote>
  <w:footnote w:type="continuationSeparator" w:id="0">
    <w:p w:rsidR="006978F3" w:rsidRDefault="0069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3578"/>
    <w:rsid w:val="000E6599"/>
    <w:rsid w:val="0010525E"/>
    <w:rsid w:val="001102A8"/>
    <w:rsid w:val="00111985"/>
    <w:rsid w:val="001614BA"/>
    <w:rsid w:val="001B5CE0"/>
    <w:rsid w:val="00206FBE"/>
    <w:rsid w:val="00256E64"/>
    <w:rsid w:val="00264C1C"/>
    <w:rsid w:val="00264E38"/>
    <w:rsid w:val="002776BA"/>
    <w:rsid w:val="002B09A7"/>
    <w:rsid w:val="002B1E07"/>
    <w:rsid w:val="002C2DE7"/>
    <w:rsid w:val="002D3BDF"/>
    <w:rsid w:val="002E268E"/>
    <w:rsid w:val="002F58E2"/>
    <w:rsid w:val="003024A8"/>
    <w:rsid w:val="00306ED5"/>
    <w:rsid w:val="00336EEB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5F747F"/>
    <w:rsid w:val="0061208C"/>
    <w:rsid w:val="00645A5D"/>
    <w:rsid w:val="0066096F"/>
    <w:rsid w:val="00664D2F"/>
    <w:rsid w:val="006978F3"/>
    <w:rsid w:val="006B2ABA"/>
    <w:rsid w:val="006B51E7"/>
    <w:rsid w:val="006F0D25"/>
    <w:rsid w:val="0071134E"/>
    <w:rsid w:val="0071265E"/>
    <w:rsid w:val="0072103C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64E42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833F1"/>
    <w:rsid w:val="00AB7377"/>
    <w:rsid w:val="00AC0DBD"/>
    <w:rsid w:val="00AF7020"/>
    <w:rsid w:val="00B04AA6"/>
    <w:rsid w:val="00B26102"/>
    <w:rsid w:val="00B26C66"/>
    <w:rsid w:val="00B27278"/>
    <w:rsid w:val="00B3630A"/>
    <w:rsid w:val="00B5607B"/>
    <w:rsid w:val="00B7160D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02495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2018-08-21T10:09:00Z</cp:lastPrinted>
  <dcterms:created xsi:type="dcterms:W3CDTF">2018-09-18T11:48:00Z</dcterms:created>
  <dcterms:modified xsi:type="dcterms:W3CDTF">2018-09-18T11:48:00Z</dcterms:modified>
</cp:coreProperties>
</file>