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D3422" w:rsidRDefault="00A84FC5" w:rsidP="00A84FC5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Dostawa (sprzedaż) energii elektrycznej do Akademii Sztuk Pięknych </w:t>
      </w:r>
      <w:r w:rsidR="006D3422">
        <w:rPr>
          <w:rFonts w:ascii="ScalaSansPro-Regular" w:hAnsi="ScalaSansPro-Regular"/>
          <w:b/>
          <w:sz w:val="22"/>
          <w:szCs w:val="22"/>
        </w:rPr>
        <w:t>w Katowicach</w:t>
      </w:r>
      <w:r>
        <w:rPr>
          <w:rFonts w:ascii="ScalaSansPro-Regular" w:hAnsi="ScalaSansPro-Regular"/>
          <w:b/>
          <w:sz w:val="22"/>
          <w:szCs w:val="22"/>
        </w:rPr>
        <w:t>.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C42A00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</w:t>
      </w:r>
      <w:r w:rsidRPr="00C42A00">
        <w:rPr>
          <w:rFonts w:ascii="ScalaSansPro-Regular" w:hAnsi="ScalaSansPro-Regular"/>
          <w:sz w:val="22"/>
          <w:szCs w:val="22"/>
        </w:rPr>
        <w:t xml:space="preserve">pkt </w:t>
      </w:r>
      <w:r w:rsidR="000E32D5" w:rsidRPr="00C42A00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C42A00">
        <w:rPr>
          <w:rFonts w:ascii="ScalaSansPro-Regular" w:hAnsi="ScalaSansPro-Regular"/>
          <w:sz w:val="22"/>
          <w:szCs w:val="22"/>
        </w:rPr>
        <w:t xml:space="preserve"> </w:t>
      </w:r>
      <w:r w:rsidR="000E32D5" w:rsidRPr="00C42A00">
        <w:rPr>
          <w:rFonts w:ascii="ScalaSansPro-Regular" w:hAnsi="ScalaSansPro-Regular"/>
          <w:sz w:val="22"/>
          <w:szCs w:val="22"/>
        </w:rPr>
        <w:t>ppkt 1.</w:t>
      </w:r>
      <w:r w:rsidR="008C5D74" w:rsidRPr="00C42A00">
        <w:rPr>
          <w:rFonts w:ascii="ScalaSansPro-Regular" w:hAnsi="ScalaSansPro-Regular"/>
          <w:sz w:val="22"/>
          <w:szCs w:val="22"/>
        </w:rPr>
        <w:t>2</w:t>
      </w:r>
      <w:r w:rsidR="0023425F" w:rsidRPr="00C42A00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4A3725" w:rsidRDefault="004A3725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E0" w:rsidRDefault="003930E0">
      <w:r>
        <w:separator/>
      </w:r>
    </w:p>
  </w:endnote>
  <w:endnote w:type="continuationSeparator" w:id="0">
    <w:p w:rsidR="003930E0" w:rsidRDefault="003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679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679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2A0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E0" w:rsidRDefault="003930E0">
      <w:r>
        <w:separator/>
      </w:r>
    </w:p>
  </w:footnote>
  <w:footnote w:type="continuationSeparator" w:id="0">
    <w:p w:rsidR="003930E0" w:rsidRDefault="0039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930E0"/>
    <w:rsid w:val="003B7B24"/>
    <w:rsid w:val="003D7AA7"/>
    <w:rsid w:val="00486790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D7B59"/>
    <w:rsid w:val="0082145D"/>
    <w:rsid w:val="00882B1D"/>
    <w:rsid w:val="00884B47"/>
    <w:rsid w:val="008C5D74"/>
    <w:rsid w:val="008C6FD5"/>
    <w:rsid w:val="009029B0"/>
    <w:rsid w:val="009043C6"/>
    <w:rsid w:val="00934579"/>
    <w:rsid w:val="009A0497"/>
    <w:rsid w:val="009A7160"/>
    <w:rsid w:val="009A7800"/>
    <w:rsid w:val="009B1B93"/>
    <w:rsid w:val="00A146F3"/>
    <w:rsid w:val="00A717D1"/>
    <w:rsid w:val="00A84FC5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42A00"/>
    <w:rsid w:val="00C5193C"/>
    <w:rsid w:val="00CA3550"/>
    <w:rsid w:val="00CB3539"/>
    <w:rsid w:val="00CF62A8"/>
    <w:rsid w:val="00D23A0C"/>
    <w:rsid w:val="00D30B74"/>
    <w:rsid w:val="00D419AC"/>
    <w:rsid w:val="00D6068A"/>
    <w:rsid w:val="00E736E8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D2E4-1BCC-4B15-9BD6-F920607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2017-11-08T08:39:00Z</cp:lastPrinted>
  <dcterms:created xsi:type="dcterms:W3CDTF">2017-11-14T11:49:00Z</dcterms:created>
  <dcterms:modified xsi:type="dcterms:W3CDTF">2017-11-14T11:49:00Z</dcterms:modified>
</cp:coreProperties>
</file>