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4D70F5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>
        <w:rPr>
          <w:rFonts w:ascii="ScalaSansPro-Regular" w:hAnsi="ScalaSansPro-Regular"/>
          <w:b/>
          <w:i w:val="0"/>
          <w:sz w:val="22"/>
          <w:szCs w:val="22"/>
        </w:rPr>
        <w:t>2</w:t>
      </w: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762A41">
        <w:rPr>
          <w:rFonts w:ascii="ScalaSansPro-Regular" w:hAnsi="ScalaSansPro-Regular"/>
          <w:b/>
          <w:sz w:val="22"/>
          <w:szCs w:val="22"/>
        </w:rPr>
        <w:t xml:space="preserve"> nr ASP-DAT-ZP-09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-2017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7335A1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7335A1" w:rsidRDefault="00762A4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Dostawa (sprzedaż) energii elektrycznej do</w:t>
      </w:r>
      <w:r w:rsidR="007335A1">
        <w:rPr>
          <w:rFonts w:ascii="ScalaSansPro-Regular" w:hAnsi="ScalaSansPro-Regular"/>
          <w:b/>
          <w:sz w:val="22"/>
          <w:szCs w:val="22"/>
        </w:rPr>
        <w:t xml:space="preserve"> Akademii Sztuk Pięknych w Katowicach</w:t>
      </w:r>
      <w:r>
        <w:rPr>
          <w:rFonts w:ascii="ScalaSansPro-Regular" w:hAnsi="ScalaSansPro-Regular"/>
          <w:b/>
          <w:sz w:val="22"/>
          <w:szCs w:val="22"/>
        </w:rPr>
        <w:t>.</w:t>
      </w:r>
    </w:p>
    <w:p w:rsidR="007335A1" w:rsidRPr="00D522B6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Pr="00D522B6">
        <w:rPr>
          <w:rFonts w:ascii="ScalaSansPro-Regular" w:hAnsi="ScalaSansPro-Regular"/>
          <w:sz w:val="22"/>
          <w:szCs w:val="22"/>
        </w:rPr>
        <w:t>ci, o których mowa w</w:t>
      </w:r>
      <w:r>
        <w:rPr>
          <w:rFonts w:ascii="ScalaSansPro-Regular" w:hAnsi="ScalaSansPro-Regular"/>
          <w:sz w:val="22"/>
          <w:szCs w:val="22"/>
        </w:rPr>
        <w:t xml:space="preserve"> art. 24 ust 1 pkt 12-22</w:t>
      </w:r>
      <w:r w:rsidRPr="00D522B6">
        <w:rPr>
          <w:rFonts w:ascii="ScalaSansPro-Regular" w:hAnsi="ScalaSansPro-Regular"/>
          <w:sz w:val="22"/>
          <w:szCs w:val="22"/>
        </w:rPr>
        <w:t xml:space="preserve"> ustawy Prawo zamówień publicznych (Dz. U. z 2015 r. poz. 0, nr 2164 z późn. zm.).</w:t>
      </w:r>
    </w:p>
    <w:p w:rsidR="007335A1" w:rsidRPr="00D522B6" w:rsidRDefault="007335A1" w:rsidP="007335A1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 w:cs="Arial"/>
        </w:rPr>
        <w:t xml:space="preserve">Oświadczam, że nie podlegam wykluczeniu z postępowania </w:t>
      </w:r>
      <w:r w:rsidR="00B95AF2">
        <w:rPr>
          <w:rFonts w:ascii="ScalaSansPro-Regular" w:hAnsi="ScalaSansPro-Regular" w:cs="Arial"/>
        </w:rPr>
        <w:t xml:space="preserve">na podstawie </w:t>
      </w:r>
      <w:r w:rsidR="00B95AF2">
        <w:rPr>
          <w:rFonts w:ascii="ScalaSansPro-Regular" w:hAnsi="ScalaSansPro-Regular" w:cs="Arial"/>
        </w:rPr>
        <w:br/>
        <w:t>art. 24 ust. 5 pkt</w:t>
      </w:r>
      <w:r w:rsidRPr="00D522B6">
        <w:rPr>
          <w:rFonts w:ascii="ScalaSansPro-Regular" w:hAnsi="ScalaSansPro-Regular" w:cs="Arial"/>
        </w:rPr>
        <w:t xml:space="preserve"> 1) </w:t>
      </w:r>
      <w:r w:rsidR="00B95AF2">
        <w:rPr>
          <w:rFonts w:ascii="ScalaSansPro-Regular" w:hAnsi="ScalaSansPro-Regular" w:cs="Arial"/>
        </w:rPr>
        <w:t>i 8)</w:t>
      </w:r>
      <w:r w:rsidRPr="00D522B6">
        <w:rPr>
          <w:rFonts w:ascii="ScalaSansPro-Regular" w:hAnsi="ScalaSansPro-Regular" w:cs="Arial"/>
        </w:rPr>
        <w:t>ustawy Prawo zamówień publicznych (Dz. U. z 2015 r. poz. 0, nr 2164 z późn. zm.).</w:t>
      </w:r>
    </w:p>
    <w:p w:rsidR="007335A1" w:rsidRPr="00D522B6" w:rsidRDefault="007335A1" w:rsidP="007335A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lastRenderedPageBreak/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B72AF3" w:rsidRPr="007335A1" w:rsidRDefault="00B72AF3" w:rsidP="007335A1"/>
    <w:sectPr w:rsidR="00B72AF3" w:rsidRPr="007335A1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D8" w:rsidRDefault="007343D8">
      <w:r>
        <w:separator/>
      </w:r>
    </w:p>
  </w:endnote>
  <w:endnote w:type="continuationSeparator" w:id="0">
    <w:p w:rsidR="007343D8" w:rsidRDefault="0073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59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59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D8" w:rsidRDefault="007343D8">
      <w:r>
        <w:separator/>
      </w:r>
    </w:p>
  </w:footnote>
  <w:footnote w:type="continuationSeparator" w:id="0">
    <w:p w:rsidR="007343D8" w:rsidRDefault="0073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10525E"/>
    <w:rsid w:val="001102A8"/>
    <w:rsid w:val="00111985"/>
    <w:rsid w:val="001614BA"/>
    <w:rsid w:val="001B5CE0"/>
    <w:rsid w:val="00256E64"/>
    <w:rsid w:val="00264E38"/>
    <w:rsid w:val="002776BA"/>
    <w:rsid w:val="002B09A7"/>
    <w:rsid w:val="002B1E07"/>
    <w:rsid w:val="002C2DE7"/>
    <w:rsid w:val="002D3BDF"/>
    <w:rsid w:val="002F58E2"/>
    <w:rsid w:val="003024A8"/>
    <w:rsid w:val="00336EEB"/>
    <w:rsid w:val="003B1E41"/>
    <w:rsid w:val="003C1E34"/>
    <w:rsid w:val="003F2831"/>
    <w:rsid w:val="003F6927"/>
    <w:rsid w:val="00412DD8"/>
    <w:rsid w:val="00415097"/>
    <w:rsid w:val="00422381"/>
    <w:rsid w:val="0043528E"/>
    <w:rsid w:val="00460820"/>
    <w:rsid w:val="004704CB"/>
    <w:rsid w:val="004C55DE"/>
    <w:rsid w:val="004D5C77"/>
    <w:rsid w:val="004D70F5"/>
    <w:rsid w:val="00533E9F"/>
    <w:rsid w:val="00541CBB"/>
    <w:rsid w:val="0056132E"/>
    <w:rsid w:val="00565C04"/>
    <w:rsid w:val="00582718"/>
    <w:rsid w:val="00591107"/>
    <w:rsid w:val="005A5013"/>
    <w:rsid w:val="005C3627"/>
    <w:rsid w:val="005E29CA"/>
    <w:rsid w:val="005E63FE"/>
    <w:rsid w:val="0061208C"/>
    <w:rsid w:val="00645A5D"/>
    <w:rsid w:val="00657595"/>
    <w:rsid w:val="00664D2F"/>
    <w:rsid w:val="006B51E7"/>
    <w:rsid w:val="006F0D25"/>
    <w:rsid w:val="0071134E"/>
    <w:rsid w:val="0071265E"/>
    <w:rsid w:val="00727813"/>
    <w:rsid w:val="007335A1"/>
    <w:rsid w:val="007343D8"/>
    <w:rsid w:val="00735508"/>
    <w:rsid w:val="00736B31"/>
    <w:rsid w:val="00747C6F"/>
    <w:rsid w:val="00756EB9"/>
    <w:rsid w:val="00762A41"/>
    <w:rsid w:val="0079430C"/>
    <w:rsid w:val="007A0507"/>
    <w:rsid w:val="007A219B"/>
    <w:rsid w:val="007A2BE2"/>
    <w:rsid w:val="00822129"/>
    <w:rsid w:val="008460DE"/>
    <w:rsid w:val="00850F7C"/>
    <w:rsid w:val="00882E9F"/>
    <w:rsid w:val="008B29D7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72AF3"/>
    <w:rsid w:val="00B73B49"/>
    <w:rsid w:val="00B95AF2"/>
    <w:rsid w:val="00BD09E9"/>
    <w:rsid w:val="00BE6092"/>
    <w:rsid w:val="00BF3151"/>
    <w:rsid w:val="00C55F00"/>
    <w:rsid w:val="00C97537"/>
    <w:rsid w:val="00CA0A10"/>
    <w:rsid w:val="00CB1D5B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6A31"/>
    <w:rsid w:val="00E67FBA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93306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2017-11-14T07:30:00Z</cp:lastPrinted>
  <dcterms:created xsi:type="dcterms:W3CDTF">2017-11-14T11:48:00Z</dcterms:created>
  <dcterms:modified xsi:type="dcterms:W3CDTF">2017-11-14T11:48:00Z</dcterms:modified>
</cp:coreProperties>
</file>