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C57F86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  <w:szCs w:val="22"/>
        </w:rPr>
      </w:pPr>
      <w:bookmarkStart w:id="0" w:name="_GoBack"/>
      <w:bookmarkEnd w:id="0"/>
      <w:r w:rsidRPr="00C57F86">
        <w:rPr>
          <w:rFonts w:ascii="ScalaSansPro-Regular" w:hAnsi="ScalaSansPro-Regular"/>
          <w:b/>
          <w:sz w:val="22"/>
          <w:szCs w:val="22"/>
        </w:rPr>
        <w:t>Załącznik nr 1</w:t>
      </w:r>
      <w:r w:rsidR="00DC0F6E" w:rsidRPr="00C57F86">
        <w:rPr>
          <w:rFonts w:ascii="ScalaSansPro-Regular" w:hAnsi="ScalaSansPro-Regular"/>
          <w:b/>
          <w:sz w:val="22"/>
          <w:szCs w:val="22"/>
        </w:rPr>
        <w:t xml:space="preserve"> do </w:t>
      </w:r>
      <w:r w:rsidRPr="00C57F86">
        <w:rPr>
          <w:rFonts w:ascii="ScalaSansPro-Regular" w:hAnsi="ScalaSansPro-Regular"/>
          <w:b/>
          <w:sz w:val="22"/>
          <w:szCs w:val="22"/>
        </w:rPr>
        <w:t>SIWZ</w:t>
      </w:r>
    </w:p>
    <w:p w:rsidR="000F626A" w:rsidRPr="00C57F86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 w:val="22"/>
          <w:szCs w:val="22"/>
        </w:rPr>
      </w:pPr>
      <w:r w:rsidRPr="00C57F86">
        <w:rPr>
          <w:rFonts w:ascii="ScalaSansPro-Regular" w:hAnsi="ScalaSansPro-Regular"/>
          <w:sz w:val="22"/>
          <w:szCs w:val="22"/>
        </w:rPr>
        <w:t>FORMULARZ</w:t>
      </w:r>
      <w:r w:rsidR="000F626A" w:rsidRPr="00C57F86">
        <w:rPr>
          <w:rFonts w:ascii="ScalaSansPro-Regular" w:hAnsi="ScalaSansPro-Regular"/>
          <w:sz w:val="22"/>
          <w:szCs w:val="22"/>
        </w:rPr>
        <w:t xml:space="preserve"> OFERTY</w:t>
      </w:r>
    </w:p>
    <w:p w:rsidR="000F626A" w:rsidRPr="00C57F86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  <w:sz w:val="22"/>
          <w:szCs w:val="22"/>
        </w:rPr>
      </w:pPr>
      <w:r w:rsidRPr="00C57F8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C57F86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  <w:sz w:val="22"/>
          <w:szCs w:val="22"/>
        </w:rPr>
      </w:pPr>
    </w:p>
    <w:p w:rsidR="000F626A" w:rsidRPr="00C57F86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  <w:sz w:val="22"/>
          <w:szCs w:val="22"/>
        </w:rPr>
      </w:pPr>
    </w:p>
    <w:p w:rsidR="000F626A" w:rsidRPr="00C57F86" w:rsidRDefault="000F626A" w:rsidP="000F626A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234B92" w:rsidRPr="00C57F86" w:rsidRDefault="00C774F0" w:rsidP="000F626A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C57F86">
        <w:rPr>
          <w:rFonts w:ascii="ScalaSansPro-Regular" w:hAnsi="ScalaSansPro-Regular"/>
          <w:sz w:val="22"/>
          <w:szCs w:val="22"/>
        </w:rPr>
        <w:t xml:space="preserve">Znak sprawy: </w:t>
      </w:r>
      <w:r w:rsidRPr="00C57F86">
        <w:rPr>
          <w:rFonts w:ascii="ScalaSansPro-Regular" w:hAnsi="ScalaSansPro-Regular"/>
          <w:b/>
          <w:sz w:val="22"/>
          <w:szCs w:val="22"/>
        </w:rPr>
        <w:t>ASP-DAT-ZP-0</w:t>
      </w:r>
      <w:r w:rsidR="00AB024E" w:rsidRPr="00C57F86">
        <w:rPr>
          <w:rFonts w:ascii="ScalaSansPro-Regular" w:hAnsi="ScalaSansPro-Regular"/>
          <w:b/>
          <w:sz w:val="22"/>
          <w:szCs w:val="22"/>
        </w:rPr>
        <w:t>9</w:t>
      </w:r>
      <w:r w:rsidR="00A156F4" w:rsidRPr="00C57F86">
        <w:rPr>
          <w:rFonts w:ascii="ScalaSansPro-Regular" w:hAnsi="ScalaSansPro-Regular"/>
          <w:b/>
          <w:sz w:val="22"/>
          <w:szCs w:val="22"/>
        </w:rPr>
        <w:t>-20</w:t>
      </w:r>
      <w:r w:rsidRPr="00C57F86">
        <w:rPr>
          <w:rFonts w:ascii="ScalaSansPro-Regular" w:hAnsi="ScalaSansPro-Regular"/>
          <w:b/>
          <w:sz w:val="22"/>
          <w:szCs w:val="22"/>
        </w:rPr>
        <w:t>17</w:t>
      </w:r>
    </w:p>
    <w:p w:rsidR="000F626A" w:rsidRPr="00C57F86" w:rsidRDefault="000F626A" w:rsidP="000F626A">
      <w:pPr>
        <w:ind w:firstLine="3969"/>
        <w:rPr>
          <w:rFonts w:ascii="ScalaSansPro-Regular" w:hAnsi="ScalaSansPro-Regular"/>
          <w:b/>
          <w:sz w:val="22"/>
          <w:szCs w:val="22"/>
        </w:rPr>
      </w:pPr>
      <w:r w:rsidRPr="00C57F86">
        <w:rPr>
          <w:rFonts w:ascii="ScalaSansPro-Regular" w:hAnsi="ScalaSansPro-Regular"/>
          <w:b/>
          <w:sz w:val="22"/>
          <w:szCs w:val="22"/>
        </w:rPr>
        <w:t>Akademia Sztuk Pięknych w Katowicach</w:t>
      </w:r>
    </w:p>
    <w:p w:rsidR="000F626A" w:rsidRPr="00C57F86" w:rsidRDefault="000F626A" w:rsidP="000F626A">
      <w:pPr>
        <w:ind w:left="3969"/>
        <w:rPr>
          <w:rFonts w:ascii="ScalaSansPro-Regular" w:hAnsi="ScalaSansPro-Regular"/>
          <w:b/>
          <w:sz w:val="22"/>
          <w:szCs w:val="22"/>
        </w:rPr>
      </w:pPr>
      <w:r w:rsidRPr="00C57F86">
        <w:rPr>
          <w:rFonts w:ascii="ScalaSansPro-Regular" w:hAnsi="ScalaSansPro-Regular"/>
          <w:b/>
          <w:sz w:val="22"/>
          <w:szCs w:val="22"/>
        </w:rPr>
        <w:t>Raciborska 37</w:t>
      </w:r>
    </w:p>
    <w:p w:rsidR="000F626A" w:rsidRPr="00C57F86" w:rsidRDefault="000F626A" w:rsidP="000F626A">
      <w:pPr>
        <w:ind w:firstLine="3969"/>
        <w:rPr>
          <w:rFonts w:ascii="ScalaSansPro-Regular" w:hAnsi="ScalaSansPro-Regular"/>
          <w:b/>
          <w:sz w:val="22"/>
          <w:szCs w:val="22"/>
        </w:rPr>
      </w:pPr>
      <w:r w:rsidRPr="00C57F86">
        <w:rPr>
          <w:rFonts w:ascii="ScalaSansPro-Regular" w:hAnsi="ScalaSansPro-Regular"/>
          <w:b/>
          <w:sz w:val="22"/>
          <w:szCs w:val="22"/>
        </w:rPr>
        <w:t>40-074 Katowice</w:t>
      </w:r>
    </w:p>
    <w:p w:rsidR="000F626A" w:rsidRPr="00C57F86" w:rsidRDefault="000F626A" w:rsidP="000F626A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0F626A" w:rsidRPr="00C57F86" w:rsidRDefault="000F626A" w:rsidP="0095715D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C57F86">
        <w:rPr>
          <w:rFonts w:ascii="ScalaSansPro-Regular" w:hAnsi="ScalaSansPro-Regular"/>
          <w:sz w:val="22"/>
          <w:szCs w:val="22"/>
        </w:rPr>
        <w:t>Nawiązując do ogłoszonego zamówienia w trybie „</w:t>
      </w:r>
      <w:r w:rsidRPr="00C57F86">
        <w:rPr>
          <w:rFonts w:ascii="ScalaSansPro-Regular" w:hAnsi="ScalaSansPro-Regular"/>
          <w:b/>
          <w:sz w:val="22"/>
          <w:szCs w:val="22"/>
        </w:rPr>
        <w:t>przetarg nieograniczony</w:t>
      </w:r>
      <w:r w:rsidRPr="00C57F86">
        <w:rPr>
          <w:rFonts w:ascii="ScalaSansPro-Regular" w:hAnsi="ScalaSansPro-Regular"/>
          <w:sz w:val="22"/>
          <w:szCs w:val="22"/>
        </w:rPr>
        <w:t>” na:</w:t>
      </w:r>
    </w:p>
    <w:p w:rsidR="000F626A" w:rsidRPr="00C57F86" w:rsidRDefault="00695CA4" w:rsidP="0095715D">
      <w:pPr>
        <w:spacing w:line="360" w:lineRule="auto"/>
        <w:jc w:val="center"/>
        <w:rPr>
          <w:rFonts w:ascii="ScalaSansPro-Regular" w:hAnsi="ScalaSansPro-Regular"/>
          <w:sz w:val="22"/>
          <w:szCs w:val="22"/>
        </w:rPr>
      </w:pPr>
      <w:r w:rsidRPr="00C57F86">
        <w:rPr>
          <w:rFonts w:ascii="ScalaSansPro-Regular" w:hAnsi="ScalaSansPro-Regular"/>
          <w:b/>
          <w:i/>
          <w:sz w:val="22"/>
          <w:szCs w:val="22"/>
        </w:rPr>
        <w:t xml:space="preserve">Dostawę </w:t>
      </w:r>
      <w:r w:rsidR="00AB024E" w:rsidRPr="00C57F86">
        <w:rPr>
          <w:rFonts w:ascii="ScalaSansPro-Regular" w:hAnsi="ScalaSansPro-Regular"/>
          <w:b/>
          <w:i/>
          <w:sz w:val="22"/>
          <w:szCs w:val="22"/>
        </w:rPr>
        <w:t xml:space="preserve">(sprzedaż) energii elektrycznej </w:t>
      </w:r>
      <w:r w:rsidRPr="00C57F86">
        <w:rPr>
          <w:rFonts w:ascii="ScalaSansPro-Regular" w:hAnsi="ScalaSansPro-Regular"/>
          <w:b/>
          <w:i/>
          <w:sz w:val="22"/>
          <w:szCs w:val="22"/>
        </w:rPr>
        <w:t>do Akademii Sztuk Pięknych w Katowicach</w:t>
      </w:r>
    </w:p>
    <w:p w:rsidR="0055364E" w:rsidRPr="00C57F86" w:rsidRDefault="000F626A" w:rsidP="0095715D">
      <w:pPr>
        <w:spacing w:after="200" w:line="360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57F86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Wykonawca </w:t>
      </w:r>
    </w:p>
    <w:p w:rsidR="000F626A" w:rsidRPr="00C57F86" w:rsidRDefault="000F626A" w:rsidP="0095715D">
      <w:pPr>
        <w:spacing w:after="200" w:line="360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57F86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Pr="00C57F86" w:rsidRDefault="000F626A" w:rsidP="0095715D">
      <w:pPr>
        <w:spacing w:after="200" w:line="360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57F86">
        <w:rPr>
          <w:rFonts w:ascii="ScalaSansPro-Regular" w:eastAsia="Calibri" w:hAnsi="ScalaSansPro-Regular"/>
          <w:sz w:val="22"/>
          <w:szCs w:val="22"/>
          <w:lang w:eastAsia="en-US"/>
        </w:rPr>
        <w:t xml:space="preserve">Adres </w:t>
      </w:r>
    </w:p>
    <w:p w:rsidR="0055364E" w:rsidRPr="00C57F86" w:rsidRDefault="000F626A" w:rsidP="0095715D">
      <w:pPr>
        <w:spacing w:after="200" w:line="360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57F86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C57F86" w:rsidRDefault="000F626A" w:rsidP="0095715D">
      <w:pPr>
        <w:spacing w:after="200" w:line="360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57F86">
        <w:rPr>
          <w:rFonts w:ascii="ScalaSansPro-Regular" w:eastAsia="Calibri" w:hAnsi="ScalaSansPro-Regular"/>
          <w:sz w:val="22"/>
          <w:szCs w:val="22"/>
          <w:lang w:eastAsia="en-US"/>
        </w:rPr>
        <w:t>e-mail ……………………………………………. Fax …………………………………………………………………..</w:t>
      </w:r>
    </w:p>
    <w:p w:rsidR="008C62F0" w:rsidRPr="008C62F0" w:rsidRDefault="008C62F0" w:rsidP="0095715D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</w:t>
      </w:r>
      <w:r w:rsidRPr="008C62F0">
        <w:rPr>
          <w:rFonts w:ascii="ScalaSansPro-Regular" w:hAnsi="ScalaSansPro-Regular"/>
          <w:sz w:val="22"/>
        </w:rPr>
        <w:t>ferujemy wykonanie przedmiotu zamówienia,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432"/>
      </w:tblGrid>
      <w:tr w:rsidR="008C62F0" w:rsidRPr="008C62F0" w:rsidTr="00AC1D95">
        <w:tc>
          <w:tcPr>
            <w:tcW w:w="9432" w:type="dxa"/>
          </w:tcPr>
          <w:p w:rsidR="008C62F0" w:rsidRPr="00C57F86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 xml:space="preserve">Temat: </w:t>
            </w:r>
            <w:r w:rsidRPr="00C57F86">
              <w:rPr>
                <w:rFonts w:ascii="ScalaSansPro-Regular" w:hAnsi="ScalaSansPro-Regular"/>
                <w:sz w:val="22"/>
                <w:szCs w:val="22"/>
              </w:rPr>
              <w:t xml:space="preserve">Dostawa (sprzedaż) energii elektrycznej do budynków Akademii Sztuk Pięknych </w:t>
            </w:r>
            <w:r w:rsidRPr="00C57F86">
              <w:rPr>
                <w:rFonts w:ascii="ScalaSansPro-Regular" w:hAnsi="ScalaSansPro-Regular"/>
                <w:sz w:val="22"/>
                <w:szCs w:val="22"/>
              </w:rPr>
              <w:br/>
              <w:t>w Katowicach</w:t>
            </w:r>
          </w:p>
          <w:p w:rsidR="008C62F0" w:rsidRPr="00C57F86" w:rsidRDefault="008C62F0" w:rsidP="0095715D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>Stawka jednostkowa energii elektrycznej* wynosi …………… netto za</w:t>
            </w:r>
            <w:r w:rsidRPr="00C57F86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>1MWh</w:t>
            </w:r>
          </w:p>
          <w:p w:rsidR="008C62F0" w:rsidRPr="00C57F86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  <w:i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i/>
                <w:sz w:val="22"/>
                <w:szCs w:val="22"/>
              </w:rPr>
              <w:t>(Stawka winna być skalkulowana i podana z dokładnością do czterech miejsc po przecinku)</w:t>
            </w:r>
          </w:p>
          <w:p w:rsidR="008C62F0" w:rsidRPr="00C57F86" w:rsidRDefault="008C62F0" w:rsidP="0095715D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  <w:u w:val="single"/>
              </w:rPr>
            </w:pPr>
            <w:r w:rsidRPr="00C57F86">
              <w:rPr>
                <w:rFonts w:ascii="ScalaSansPro-Regular" w:hAnsi="ScalaSansPro-Regular"/>
                <w:sz w:val="22"/>
                <w:szCs w:val="22"/>
                <w:u w:val="single"/>
              </w:rPr>
              <w:t xml:space="preserve">Prognozowane zużycie energii w okresie obowiązywania umowy: </w:t>
            </w:r>
            <w:r w:rsidR="00D311E9">
              <w:rPr>
                <w:rFonts w:ascii="ScalaSansPro-Regular" w:hAnsi="ScalaSansPro-Regular"/>
                <w:b/>
                <w:sz w:val="22"/>
                <w:szCs w:val="22"/>
                <w:u w:val="single"/>
              </w:rPr>
              <w:t>85</w:t>
            </w:r>
            <w:r w:rsidR="00540EDA" w:rsidRPr="00C57F86">
              <w:rPr>
                <w:rFonts w:ascii="ScalaSansPro-Regular" w:hAnsi="ScalaSansPro-Regular"/>
                <w:b/>
                <w:sz w:val="22"/>
                <w:szCs w:val="22"/>
                <w:u w:val="single"/>
              </w:rPr>
              <w:t>0</w:t>
            </w:r>
            <w:r w:rsidRPr="00C57F86">
              <w:rPr>
                <w:rFonts w:ascii="ScalaSansPro-Regular" w:hAnsi="ScalaSansPro-Regular"/>
                <w:b/>
                <w:sz w:val="22"/>
                <w:szCs w:val="22"/>
                <w:u w:val="single"/>
              </w:rPr>
              <w:t xml:space="preserve"> MWh</w:t>
            </w:r>
          </w:p>
          <w:p w:rsidR="008C62F0" w:rsidRPr="00C57F86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>Cena/koszt (C) netto</w:t>
            </w:r>
            <w:r w:rsidRPr="00C57F86">
              <w:rPr>
                <w:rFonts w:ascii="ScalaSansPro-Regular" w:hAnsi="ScalaSansPro-Regular"/>
                <w:sz w:val="22"/>
                <w:szCs w:val="22"/>
              </w:rPr>
              <w:t xml:space="preserve"> za wykonanie zamówienia (skalkulowana w stosunku A/B tj. stawka jednostkowa w MWh x prognozowane zużycie) wyrażona z dokładnością do dwóch miejsc po przecinku </w:t>
            </w: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 xml:space="preserve">wynosi kwotę netto </w:t>
            </w:r>
          </w:p>
          <w:p w:rsidR="008C62F0" w:rsidRPr="00C57F86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 xml:space="preserve"> ....................... zł (słownie: ............................................................................. zł),</w:t>
            </w:r>
          </w:p>
          <w:p w:rsidR="008C62F0" w:rsidRPr="00C57F86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sz w:val="22"/>
                <w:szCs w:val="22"/>
              </w:rPr>
              <w:t xml:space="preserve"> natomiast wraz z należnym podatkiem VAT w wysokości ......%,</w:t>
            </w:r>
          </w:p>
          <w:p w:rsidR="008C62F0" w:rsidRPr="00C57F86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>Tym samym cena/koszt ofertowa (C) brutto wynosi kwotę</w:t>
            </w:r>
          </w:p>
          <w:p w:rsidR="008C62F0" w:rsidRPr="008C62F0" w:rsidRDefault="008C62F0" w:rsidP="0095715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C57F86">
              <w:rPr>
                <w:rFonts w:ascii="ScalaSansPro-Regular" w:hAnsi="ScalaSansPro-Regular"/>
                <w:b/>
                <w:sz w:val="22"/>
                <w:szCs w:val="22"/>
              </w:rPr>
              <w:t>....................... zł (słownie: ............................................................................. zł).</w:t>
            </w:r>
          </w:p>
        </w:tc>
      </w:tr>
    </w:tbl>
    <w:p w:rsidR="008C62F0" w:rsidRPr="00FA468E" w:rsidRDefault="008C62F0" w:rsidP="00C57F86">
      <w:pPr>
        <w:spacing w:line="360" w:lineRule="auto"/>
        <w:jc w:val="both"/>
        <w:rPr>
          <w:rFonts w:ascii="ScalaSansPro-Regular" w:hAnsi="ScalaSansPro-Regular"/>
        </w:rPr>
      </w:pPr>
    </w:p>
    <w:p w:rsidR="00AB3466" w:rsidRDefault="00AB3466" w:rsidP="0095715D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>
        <w:rPr>
          <w:rFonts w:ascii="ScalaSansPro-Regular" w:hAnsi="ScalaSansPro-Regular"/>
          <w:sz w:val="22"/>
        </w:rPr>
        <w:t xml:space="preserve"> na okres ………….. miesięcy</w:t>
      </w:r>
    </w:p>
    <w:p w:rsidR="00F634C3" w:rsidRPr="008D14A9" w:rsidRDefault="000F626A" w:rsidP="0095715D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95715D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8D14A9" w:rsidRDefault="00F634C3" w:rsidP="0095715D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951CA9" w:rsidRDefault="00623438" w:rsidP="0095715D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</w:t>
      </w:r>
      <w:r w:rsidR="009A213C">
        <w:rPr>
          <w:rFonts w:ascii="ScalaSansPro-Regular" w:hAnsi="ScalaSansPro-Regular"/>
          <w:sz w:val="22"/>
        </w:rPr>
        <w:t>y</w:t>
      </w:r>
      <w:r>
        <w:rPr>
          <w:rFonts w:ascii="ScalaSansPro-Regular" w:hAnsi="ScalaSansPro-Regular"/>
          <w:sz w:val="22"/>
        </w:rPr>
        <w:t>, iż posiadam</w:t>
      </w:r>
      <w:r w:rsidR="009A213C">
        <w:rPr>
          <w:rFonts w:ascii="ScalaSansPro-Regular" w:hAnsi="ScalaSansPro-Regular"/>
          <w:sz w:val="22"/>
        </w:rPr>
        <w:t>y</w:t>
      </w:r>
      <w:r w:rsidR="00951CA9">
        <w:rPr>
          <w:rStyle w:val="Odwoanieprzypisudolnego"/>
          <w:rFonts w:ascii="ScalaSansPro-Regular" w:hAnsi="ScalaSansPro-Regular"/>
          <w:sz w:val="22"/>
        </w:rPr>
        <w:footnoteReference w:id="1"/>
      </w:r>
      <w:r w:rsidR="00951CA9">
        <w:rPr>
          <w:rFonts w:ascii="ScalaSansPro-Regular" w:hAnsi="ScalaSansPro-Regular"/>
          <w:sz w:val="22"/>
        </w:rPr>
        <w:t>:</w:t>
      </w:r>
    </w:p>
    <w:p w:rsidR="00623438" w:rsidRPr="00951CA9" w:rsidRDefault="00951CA9" w:rsidP="0095715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951CA9">
        <w:rPr>
          <w:rFonts w:ascii="ScalaSansPro-Regular" w:hAnsi="ScalaSansPro-Regular"/>
          <w:sz w:val="22"/>
        </w:rPr>
        <w:t>Umowę Generalną z ……………………………………… (właściwym lokalnym Operatorem Systemu Dystrybucyjnego)</w:t>
      </w:r>
    </w:p>
    <w:p w:rsidR="00951CA9" w:rsidRDefault="00951CA9" w:rsidP="0095715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aktualną koncesję na prowadzenie działalności gospodarczej </w:t>
      </w:r>
      <w:r>
        <w:rPr>
          <w:rFonts w:ascii="ScalaSansPro-Regular" w:hAnsi="ScalaSansPro-Regular"/>
          <w:sz w:val="22"/>
        </w:rPr>
        <w:br/>
        <w:t>w zakresie dystryb</w:t>
      </w:r>
      <w:r w:rsidR="001152DF">
        <w:rPr>
          <w:rFonts w:ascii="ScalaSansPro-Regular" w:hAnsi="ScalaSansPro-Regular"/>
          <w:sz w:val="22"/>
        </w:rPr>
        <w:t>ucji energii elektrycznej wydaną</w:t>
      </w:r>
      <w:r>
        <w:rPr>
          <w:rFonts w:ascii="ScalaSansPro-Regular" w:hAnsi="ScalaSansPro-Regular"/>
          <w:sz w:val="22"/>
        </w:rPr>
        <w:t xml:space="preserve"> przez Prezesa Urzędu Regulacji Energetyki – </w:t>
      </w:r>
      <w:r w:rsidR="0095715D">
        <w:rPr>
          <w:rFonts w:ascii="ScalaSansPro-Regular" w:hAnsi="ScalaSansPro-Regular"/>
          <w:sz w:val="22"/>
        </w:rPr>
        <w:t>(</w:t>
      </w:r>
      <w:r>
        <w:rPr>
          <w:rFonts w:ascii="ScalaSansPro-Regular" w:hAnsi="ScalaSansPro-Regular"/>
          <w:sz w:val="22"/>
        </w:rPr>
        <w:t>w przypadku gdy Wykonawca jest wł</w:t>
      </w:r>
      <w:r w:rsidR="0095715D">
        <w:rPr>
          <w:rFonts w:ascii="ScalaSansPro-Regular" w:hAnsi="ScalaSansPro-Regular"/>
          <w:sz w:val="22"/>
        </w:rPr>
        <w:t>aścicielem sieci dystrybucyjnej).</w:t>
      </w:r>
    </w:p>
    <w:p w:rsidR="000F626A" w:rsidRPr="008D14A9" w:rsidRDefault="000F626A" w:rsidP="0095715D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5715D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5715D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Pr="008D14A9" w:rsidRDefault="00CB392F" w:rsidP="0095715D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2"/>
      </w:r>
    </w:p>
    <w:p w:rsidR="009659B3" w:rsidRDefault="008D7677" w:rsidP="0095715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</w:t>
      </w:r>
      <w:r w:rsidRPr="008D14A9">
        <w:rPr>
          <w:rFonts w:ascii="ScalaSansPro-Regular" w:hAnsi="ScalaSansPro-Regular"/>
          <w:sz w:val="22"/>
        </w:rPr>
        <w:lastRenderedPageBreak/>
        <w:t xml:space="preserve">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95715D" w:rsidRPr="00AC5C91" w:rsidRDefault="0095715D" w:rsidP="0095715D">
      <w:pPr>
        <w:pStyle w:val="Akapitzlist"/>
        <w:spacing w:line="360" w:lineRule="auto"/>
        <w:jc w:val="both"/>
        <w:rPr>
          <w:rFonts w:ascii="ScalaSansPro-Regular" w:hAnsi="ScalaSansPro-Regular"/>
          <w:sz w:val="22"/>
        </w:rPr>
      </w:pPr>
    </w:p>
    <w:p w:rsidR="000F626A" w:rsidRPr="000621C3" w:rsidRDefault="000F626A" w:rsidP="0095715D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95715D" w:rsidRDefault="0095715D" w:rsidP="005A3E0E">
      <w:pPr>
        <w:spacing w:line="48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C57F86" w:rsidRDefault="000F626A" w:rsidP="00C57F8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C57F86" w:rsidRDefault="00C57F86" w:rsidP="00C57F86">
      <w:pPr>
        <w:jc w:val="both"/>
        <w:rPr>
          <w:rFonts w:ascii="ScalaSansPro-Regular" w:hAnsi="ScalaSansPro-Regular"/>
        </w:rPr>
      </w:pPr>
    </w:p>
    <w:p w:rsidR="0095715D" w:rsidRDefault="0095715D" w:rsidP="00C57F86">
      <w:pPr>
        <w:jc w:val="both"/>
        <w:rPr>
          <w:rFonts w:ascii="ScalaSansPro-Regular" w:hAnsi="ScalaSansPro-Regular"/>
        </w:rPr>
      </w:pPr>
    </w:p>
    <w:p w:rsidR="00C57F86" w:rsidRPr="000621C3" w:rsidRDefault="00C57F86" w:rsidP="00C57F86">
      <w:pPr>
        <w:jc w:val="both"/>
        <w:rPr>
          <w:rFonts w:ascii="ScalaSansPro-Regular" w:hAnsi="ScalaSansPro-Regular"/>
          <w:vertAlign w:val="superscript"/>
        </w:rPr>
      </w:pPr>
      <w:r>
        <w:rPr>
          <w:rFonts w:ascii="ScalaSansPro-Regular" w:hAnsi="ScalaSansPro-Regular"/>
        </w:rPr>
        <w:t>………………………………</w:t>
      </w:r>
      <w:r w:rsidR="000F626A" w:rsidRPr="000621C3">
        <w:rPr>
          <w:rFonts w:ascii="ScalaSansPro-Regular" w:hAnsi="ScalaSansPro-Regular"/>
        </w:rPr>
        <w:t xml:space="preserve">dnia </w:t>
      </w:r>
      <w:r>
        <w:rPr>
          <w:rFonts w:ascii="ScalaSansPro-Regular" w:hAnsi="ScalaSansPro-Regular"/>
        </w:rPr>
        <w:t xml:space="preserve">                                                        ………….……………………………</w:t>
      </w:r>
    </w:p>
    <w:p w:rsidR="00E54E5A" w:rsidRPr="000621C3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vertAlign w:val="superscript"/>
        </w:rPr>
        <w:t xml:space="preserve">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F7" w:rsidRDefault="009413F7">
      <w:r>
        <w:separator/>
      </w:r>
    </w:p>
  </w:endnote>
  <w:endnote w:type="continuationSeparator" w:id="0">
    <w:p w:rsidR="009413F7" w:rsidRDefault="009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8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F7" w:rsidRDefault="009413F7">
      <w:r>
        <w:separator/>
      </w:r>
    </w:p>
  </w:footnote>
  <w:footnote w:type="continuationSeparator" w:id="0">
    <w:p w:rsidR="009413F7" w:rsidRDefault="009413F7">
      <w:r>
        <w:continuationSeparator/>
      </w:r>
    </w:p>
  </w:footnote>
  <w:footnote w:id="1">
    <w:p w:rsidR="00951CA9" w:rsidRDefault="00951CA9">
      <w:pPr>
        <w:pStyle w:val="Tekstprzypisudolnego"/>
      </w:pPr>
      <w:r w:rsidRPr="00951CA9">
        <w:rPr>
          <w:rFonts w:ascii="ScalaSansPro-Regular" w:hAnsi="ScalaSansPro-Regular"/>
          <w:sz w:val="16"/>
          <w:szCs w:val="16"/>
        </w:rPr>
        <w:footnoteRef/>
      </w:r>
      <w:r w:rsidRPr="00951CA9">
        <w:rPr>
          <w:rFonts w:ascii="ScalaSansPro-Regular" w:hAnsi="ScalaSansPro-Regular"/>
          <w:sz w:val="16"/>
          <w:szCs w:val="16"/>
        </w:rPr>
        <w:t xml:space="preserve"> Właściwe podkreślić</w:t>
      </w:r>
      <w:r>
        <w:rPr>
          <w:rFonts w:ascii="ScalaSansPro-Regular" w:hAnsi="ScalaSansPro-Regular"/>
          <w:sz w:val="16"/>
          <w:szCs w:val="16"/>
        </w:rPr>
        <w:t>.</w:t>
      </w:r>
    </w:p>
  </w:footnote>
  <w:footnote w:id="2">
    <w:p w:rsidR="008D7677" w:rsidRDefault="008D7677" w:rsidP="005A3E0E">
      <w:pPr>
        <w:pStyle w:val="Tekstprzypisudolnego"/>
        <w:spacing w:after="20"/>
        <w:ind w:right="11"/>
      </w:pPr>
    </w:p>
    <w:p w:rsidR="005A3E0E" w:rsidRPr="008D7677" w:rsidRDefault="00951CA9" w:rsidP="005A3E0E">
      <w:pPr>
        <w:pStyle w:val="Tekstprzypisudolnego"/>
        <w:spacing w:after="20"/>
        <w:ind w:right="11"/>
      </w:pPr>
      <w:r>
        <w:rPr>
          <w:rStyle w:val="Odwoanieprzypisudolnego"/>
        </w:rPr>
        <w:t>2</w:t>
      </w:r>
      <w:r w:rsidR="005A3E0E">
        <w:t xml:space="preserve"> </w:t>
      </w:r>
      <w:r w:rsidR="005A3E0E"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447221"/>
    <w:multiLevelType w:val="hybridMultilevel"/>
    <w:tmpl w:val="7D22F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01F62"/>
    <w:multiLevelType w:val="hybridMultilevel"/>
    <w:tmpl w:val="441EB0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9"/>
  </w:num>
  <w:num w:numId="33">
    <w:abstractNumId w:val="20"/>
  </w:num>
  <w:num w:numId="34">
    <w:abstractNumId w:val="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621C3"/>
    <w:rsid w:val="00073DE2"/>
    <w:rsid w:val="00096013"/>
    <w:rsid w:val="000F08F8"/>
    <w:rsid w:val="000F18FA"/>
    <w:rsid w:val="000F32A5"/>
    <w:rsid w:val="000F626A"/>
    <w:rsid w:val="0011109C"/>
    <w:rsid w:val="00113DBD"/>
    <w:rsid w:val="001152DF"/>
    <w:rsid w:val="0013018C"/>
    <w:rsid w:val="00176E47"/>
    <w:rsid w:val="001A1873"/>
    <w:rsid w:val="002140A7"/>
    <w:rsid w:val="00234B92"/>
    <w:rsid w:val="00267FEA"/>
    <w:rsid w:val="002A0F86"/>
    <w:rsid w:val="00306360"/>
    <w:rsid w:val="00327784"/>
    <w:rsid w:val="00354AC4"/>
    <w:rsid w:val="00361F54"/>
    <w:rsid w:val="004407D8"/>
    <w:rsid w:val="00444D64"/>
    <w:rsid w:val="004513B7"/>
    <w:rsid w:val="00480D3E"/>
    <w:rsid w:val="0053485C"/>
    <w:rsid w:val="00540EDA"/>
    <w:rsid w:val="00545A37"/>
    <w:rsid w:val="0055364E"/>
    <w:rsid w:val="00555A57"/>
    <w:rsid w:val="00561470"/>
    <w:rsid w:val="005A3E0E"/>
    <w:rsid w:val="005B0273"/>
    <w:rsid w:val="00623438"/>
    <w:rsid w:val="00637863"/>
    <w:rsid w:val="00644AA2"/>
    <w:rsid w:val="006703E0"/>
    <w:rsid w:val="00695CA4"/>
    <w:rsid w:val="006E38FE"/>
    <w:rsid w:val="006F3D51"/>
    <w:rsid w:val="00703495"/>
    <w:rsid w:val="0070528E"/>
    <w:rsid w:val="00733F44"/>
    <w:rsid w:val="007478C4"/>
    <w:rsid w:val="007A4C92"/>
    <w:rsid w:val="007A7305"/>
    <w:rsid w:val="007B01A3"/>
    <w:rsid w:val="007D394B"/>
    <w:rsid w:val="00852EE3"/>
    <w:rsid w:val="008C62F0"/>
    <w:rsid w:val="008D14A9"/>
    <w:rsid w:val="008D5045"/>
    <w:rsid w:val="008D7119"/>
    <w:rsid w:val="008D7677"/>
    <w:rsid w:val="008F2990"/>
    <w:rsid w:val="008F6C04"/>
    <w:rsid w:val="0090760A"/>
    <w:rsid w:val="0092543F"/>
    <w:rsid w:val="009413F7"/>
    <w:rsid w:val="00951CA9"/>
    <w:rsid w:val="0095715D"/>
    <w:rsid w:val="009659B3"/>
    <w:rsid w:val="0097689D"/>
    <w:rsid w:val="00986102"/>
    <w:rsid w:val="009A213C"/>
    <w:rsid w:val="00A156F4"/>
    <w:rsid w:val="00A2628E"/>
    <w:rsid w:val="00A82888"/>
    <w:rsid w:val="00AA0296"/>
    <w:rsid w:val="00AA0891"/>
    <w:rsid w:val="00AB024E"/>
    <w:rsid w:val="00AB3466"/>
    <w:rsid w:val="00AC5C91"/>
    <w:rsid w:val="00AD781D"/>
    <w:rsid w:val="00B21345"/>
    <w:rsid w:val="00B64E73"/>
    <w:rsid w:val="00B80747"/>
    <w:rsid w:val="00BB2592"/>
    <w:rsid w:val="00BC4112"/>
    <w:rsid w:val="00C33979"/>
    <w:rsid w:val="00C57DDD"/>
    <w:rsid w:val="00C57F86"/>
    <w:rsid w:val="00C774F0"/>
    <w:rsid w:val="00C95251"/>
    <w:rsid w:val="00CB392F"/>
    <w:rsid w:val="00CB6C92"/>
    <w:rsid w:val="00D311E9"/>
    <w:rsid w:val="00D76B7D"/>
    <w:rsid w:val="00DA6221"/>
    <w:rsid w:val="00DC0F6E"/>
    <w:rsid w:val="00E26276"/>
    <w:rsid w:val="00E54E5A"/>
    <w:rsid w:val="00E622D0"/>
    <w:rsid w:val="00E62793"/>
    <w:rsid w:val="00E754A8"/>
    <w:rsid w:val="00EB3C67"/>
    <w:rsid w:val="00EB7488"/>
    <w:rsid w:val="00F03D84"/>
    <w:rsid w:val="00F16949"/>
    <w:rsid w:val="00F407BA"/>
    <w:rsid w:val="00F46EEC"/>
    <w:rsid w:val="00F52B87"/>
    <w:rsid w:val="00F634C3"/>
    <w:rsid w:val="00F7161B"/>
    <w:rsid w:val="00FA468E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03CC-6B2D-471D-AB37-6C430ADA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2017-11-14T07:33:00Z</cp:lastPrinted>
  <dcterms:created xsi:type="dcterms:W3CDTF">2017-11-14T11:47:00Z</dcterms:created>
  <dcterms:modified xsi:type="dcterms:W3CDTF">2017-11-14T11:47:00Z</dcterms:modified>
</cp:coreProperties>
</file>