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6A" w:rsidRPr="009659B3" w:rsidRDefault="00F03D84" w:rsidP="009659B3">
      <w:pPr>
        <w:spacing w:line="360" w:lineRule="auto"/>
        <w:jc w:val="right"/>
        <w:rPr>
          <w:rFonts w:ascii="ScalaSansPro-Regular" w:hAnsi="ScalaSansPro-Regular"/>
          <w:b/>
          <w:sz w:val="22"/>
        </w:rPr>
      </w:pPr>
      <w:bookmarkStart w:id="0" w:name="_GoBack"/>
      <w:bookmarkEnd w:id="0"/>
      <w:r w:rsidRPr="00F03D84">
        <w:rPr>
          <w:rFonts w:ascii="ScalaSansPro-Regular" w:hAnsi="ScalaSansPro-Regular"/>
          <w:b/>
          <w:sz w:val="22"/>
        </w:rPr>
        <w:t>Załącznik nr 1</w:t>
      </w:r>
      <w:r w:rsidR="00DC0F6E" w:rsidRPr="00F03D84">
        <w:rPr>
          <w:rFonts w:ascii="ScalaSansPro-Regular" w:hAnsi="ScalaSansPro-Regular"/>
          <w:b/>
          <w:sz w:val="22"/>
        </w:rPr>
        <w:t xml:space="preserve"> do </w:t>
      </w:r>
      <w:r w:rsidRPr="00F03D84">
        <w:rPr>
          <w:rFonts w:ascii="ScalaSansPro-Regular" w:hAnsi="ScalaSansPro-Regular"/>
          <w:b/>
          <w:sz w:val="22"/>
        </w:rPr>
        <w:t>SIWZ</w:t>
      </w:r>
    </w:p>
    <w:p w:rsidR="000F626A" w:rsidRPr="000621C3" w:rsidRDefault="007A7305" w:rsidP="000F626A">
      <w:pPr>
        <w:pStyle w:val="Nagwek2"/>
        <w:widowControl/>
        <w:spacing w:line="360" w:lineRule="auto"/>
        <w:rPr>
          <w:rFonts w:ascii="ScalaSansPro-Regular" w:hAnsi="ScalaSansPro-Regular"/>
          <w:szCs w:val="24"/>
        </w:rPr>
      </w:pPr>
      <w:r>
        <w:rPr>
          <w:rFonts w:ascii="ScalaSansPro-Regular" w:hAnsi="ScalaSansPro-Regular"/>
          <w:szCs w:val="24"/>
        </w:rPr>
        <w:t>FORMULARZ</w:t>
      </w:r>
      <w:r w:rsidR="000F626A" w:rsidRPr="000621C3">
        <w:rPr>
          <w:rFonts w:ascii="ScalaSansPro-Regular" w:hAnsi="ScalaSansPro-Regular"/>
          <w:szCs w:val="24"/>
        </w:rPr>
        <w:t xml:space="preserve"> OFERTY</w:t>
      </w:r>
    </w:p>
    <w:p w:rsidR="000F626A" w:rsidRPr="000621C3" w:rsidRDefault="00113DBD" w:rsidP="000F626A">
      <w:pPr>
        <w:spacing w:line="360" w:lineRule="auto"/>
        <w:ind w:left="709" w:hanging="425"/>
        <w:jc w:val="center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26A" w:rsidRDefault="000F626A" w:rsidP="000F626A"/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F626A" w:rsidRDefault="000F626A" w:rsidP="000F62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0F626A" w:rsidRDefault="000F626A" w:rsidP="000F626A"/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F626A" w:rsidRDefault="000F626A" w:rsidP="000F626A"/>
                  </w:txbxContent>
                </v:textbox>
              </v:roundrect>
            </w:pict>
          </mc:Fallback>
        </mc:AlternateContent>
      </w:r>
    </w:p>
    <w:p w:rsidR="000F626A" w:rsidRPr="000621C3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234B92" w:rsidRPr="00FA468E" w:rsidRDefault="00C774F0" w:rsidP="000F626A">
      <w:pPr>
        <w:spacing w:line="360" w:lineRule="auto"/>
        <w:jc w:val="both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</w:rPr>
        <w:t xml:space="preserve">Znak sprawy: </w:t>
      </w:r>
      <w:r w:rsidRPr="000621C3">
        <w:rPr>
          <w:rFonts w:ascii="ScalaSansPro-Regular" w:hAnsi="ScalaSansPro-Regular"/>
          <w:b/>
        </w:rPr>
        <w:t>ASP-DAT-ZP-0</w:t>
      </w:r>
      <w:r w:rsidR="00175556">
        <w:rPr>
          <w:rFonts w:ascii="ScalaSansPro-Regular" w:hAnsi="ScalaSansPro-Regular"/>
          <w:b/>
        </w:rPr>
        <w:t>4</w:t>
      </w:r>
      <w:r w:rsidR="00A156F4">
        <w:rPr>
          <w:rFonts w:ascii="ScalaSansPro-Regular" w:hAnsi="ScalaSansPro-Regular"/>
          <w:b/>
        </w:rPr>
        <w:t>-20</w:t>
      </w:r>
      <w:r w:rsidRPr="000621C3">
        <w:rPr>
          <w:rFonts w:ascii="ScalaSansPro-Regular" w:hAnsi="ScalaSansPro-Regular"/>
          <w:b/>
        </w:rPr>
        <w:t>1</w:t>
      </w:r>
      <w:r w:rsidR="008022C6">
        <w:rPr>
          <w:rFonts w:ascii="ScalaSansPro-Regular" w:hAnsi="ScalaSansPro-Regular"/>
          <w:b/>
        </w:rPr>
        <w:t>8</w:t>
      </w:r>
    </w:p>
    <w:p w:rsidR="000F626A" w:rsidRPr="000621C3" w:rsidRDefault="000F626A" w:rsidP="000F626A">
      <w:pPr>
        <w:ind w:firstLine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Akademia Sztuk Pięknych w Katowicach</w:t>
      </w:r>
    </w:p>
    <w:p w:rsidR="000F626A" w:rsidRPr="000621C3" w:rsidRDefault="000F626A" w:rsidP="000F626A">
      <w:pPr>
        <w:ind w:left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Raciborska 37</w:t>
      </w:r>
    </w:p>
    <w:p w:rsidR="000F626A" w:rsidRPr="000621C3" w:rsidRDefault="000F626A" w:rsidP="000F626A">
      <w:pPr>
        <w:ind w:firstLine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40-074 Katowice</w:t>
      </w: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Nawiązując do ogłoszonego zamówienia w trybie „</w:t>
      </w:r>
      <w:r w:rsidRPr="000621C3">
        <w:rPr>
          <w:rFonts w:ascii="ScalaSansPro-Regular" w:hAnsi="ScalaSansPro-Regular"/>
          <w:b/>
        </w:rPr>
        <w:t>przetarg nieograniczony</w:t>
      </w:r>
      <w:r w:rsidRPr="000621C3">
        <w:rPr>
          <w:rFonts w:ascii="ScalaSansPro-Regular" w:hAnsi="ScalaSansPro-Regular"/>
        </w:rPr>
        <w:t>” na:</w:t>
      </w:r>
    </w:p>
    <w:p w:rsidR="000F626A" w:rsidRPr="000621C3" w:rsidRDefault="00175556" w:rsidP="000F626A">
      <w:pPr>
        <w:spacing w:line="360" w:lineRule="auto"/>
        <w:jc w:val="center"/>
        <w:rPr>
          <w:rFonts w:ascii="ScalaSansPro-Regular" w:hAnsi="ScalaSansPro-Regular"/>
        </w:rPr>
      </w:pPr>
      <w:r>
        <w:rPr>
          <w:rFonts w:ascii="ScalaSansPro-Regular" w:hAnsi="ScalaSansPro-Regular"/>
          <w:b/>
          <w:i/>
        </w:rPr>
        <w:t>Dostawę,</w:t>
      </w:r>
      <w:r w:rsidR="00A3053E">
        <w:rPr>
          <w:rFonts w:ascii="ScalaSansPro-Regular" w:hAnsi="ScalaSansPro-Regular"/>
          <w:b/>
          <w:i/>
        </w:rPr>
        <w:t xml:space="preserve"> wdrożenie</w:t>
      </w:r>
      <w:r>
        <w:rPr>
          <w:rFonts w:ascii="ScalaSansPro-Regular" w:hAnsi="ScalaSansPro-Regular"/>
          <w:b/>
          <w:i/>
        </w:rPr>
        <w:t xml:space="preserve"> i aktualizację oprogram</w:t>
      </w:r>
      <w:r w:rsidR="00827874">
        <w:rPr>
          <w:rFonts w:ascii="ScalaSansPro-Regular" w:hAnsi="ScalaSansPro-Regular"/>
          <w:b/>
          <w:i/>
        </w:rPr>
        <w:t>owania prawniczego do Akademii S</w:t>
      </w:r>
      <w:r>
        <w:rPr>
          <w:rFonts w:ascii="ScalaSansPro-Regular" w:hAnsi="ScalaSansPro-Regular"/>
          <w:b/>
          <w:i/>
        </w:rPr>
        <w:t>ztuk Pięknych w Katowicach.</w:t>
      </w:r>
    </w:p>
    <w:p w:rsidR="0055364E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 xml:space="preserve">Wykonawca </w:t>
      </w:r>
    </w:p>
    <w:p w:rsidR="000F626A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………………………………………………………………………………………………………………………………..</w:t>
      </w:r>
    </w:p>
    <w:p w:rsidR="0055364E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 xml:space="preserve">Adres </w:t>
      </w:r>
    </w:p>
    <w:p w:rsidR="0055364E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…………………………………………………………………………………………………………………………………</w:t>
      </w:r>
    </w:p>
    <w:p w:rsidR="00234B92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e-mail ……………………………………………. Fax …………………………………………………………………..</w:t>
      </w:r>
    </w:p>
    <w:p w:rsidR="00010B7F" w:rsidRPr="000E7605" w:rsidRDefault="000F626A" w:rsidP="00361F54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  <w:bookmarkStart w:id="1" w:name="_Ref418917634"/>
      <w:r w:rsidRPr="000E7605">
        <w:rPr>
          <w:rFonts w:ascii="ScalaSansPro-Regular" w:hAnsi="ScalaSansPro-Regular"/>
          <w:sz w:val="22"/>
          <w:szCs w:val="22"/>
        </w:rPr>
        <w:t>Oferuję</w:t>
      </w:r>
      <w:bookmarkEnd w:id="1"/>
      <w:r w:rsidR="0042128D" w:rsidRPr="000E7605">
        <w:rPr>
          <w:rFonts w:ascii="ScalaSansPro-Regular" w:hAnsi="ScalaSansPro-Regular"/>
          <w:sz w:val="22"/>
          <w:szCs w:val="22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2693"/>
        <w:gridCol w:w="1843"/>
        <w:gridCol w:w="2126"/>
      </w:tblGrid>
      <w:tr w:rsidR="00A3053E" w:rsidRPr="000E7605" w:rsidTr="00451E10">
        <w:trPr>
          <w:trHeight w:val="930"/>
        </w:trPr>
        <w:tc>
          <w:tcPr>
            <w:tcW w:w="2547" w:type="dxa"/>
            <w:vAlign w:val="center"/>
          </w:tcPr>
          <w:p w:rsidR="00A3053E" w:rsidRPr="000E7605" w:rsidRDefault="00A3053E" w:rsidP="00FA468E">
            <w:pPr>
              <w:jc w:val="center"/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0E7605">
              <w:rPr>
                <w:rFonts w:ascii="ScalaSansPro-Regular" w:hAnsi="ScalaSansPro-Regular"/>
                <w:b/>
                <w:sz w:val="22"/>
                <w:szCs w:val="22"/>
              </w:rPr>
              <w:t>Przedmiot</w:t>
            </w:r>
          </w:p>
        </w:tc>
        <w:tc>
          <w:tcPr>
            <w:tcW w:w="2693" w:type="dxa"/>
            <w:vAlign w:val="center"/>
          </w:tcPr>
          <w:p w:rsidR="000E7605" w:rsidRPr="000E7605" w:rsidRDefault="00A3053E" w:rsidP="004E269A">
            <w:pPr>
              <w:jc w:val="center"/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0E7605">
              <w:rPr>
                <w:rFonts w:ascii="ScalaSansPro-Regular" w:hAnsi="ScalaSansPro-Regular"/>
                <w:b/>
                <w:sz w:val="22"/>
                <w:szCs w:val="22"/>
              </w:rPr>
              <w:t>Cena netto</w:t>
            </w:r>
            <w:r w:rsidR="000E7605" w:rsidRPr="000E7605">
              <w:rPr>
                <w:rFonts w:ascii="ScalaSansPro-Regular" w:hAnsi="ScalaSansPro-Regular"/>
                <w:b/>
                <w:sz w:val="22"/>
                <w:szCs w:val="22"/>
              </w:rPr>
              <w:t xml:space="preserve"> </w:t>
            </w:r>
          </w:p>
          <w:p w:rsidR="00A3053E" w:rsidRPr="000E7605" w:rsidRDefault="000E7605" w:rsidP="004E269A">
            <w:pPr>
              <w:jc w:val="center"/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0E7605">
              <w:rPr>
                <w:rFonts w:ascii="ScalaSansPro-Regular" w:hAnsi="ScalaSansPro-Regular"/>
                <w:sz w:val="18"/>
                <w:szCs w:val="22"/>
              </w:rPr>
              <w:t>(cały okres, na który Wykonawca udziela licencji)</w:t>
            </w:r>
          </w:p>
        </w:tc>
        <w:tc>
          <w:tcPr>
            <w:tcW w:w="1843" w:type="dxa"/>
            <w:vAlign w:val="center"/>
          </w:tcPr>
          <w:p w:rsidR="00A3053E" w:rsidRPr="000E7605" w:rsidRDefault="00A3053E" w:rsidP="00175556">
            <w:pPr>
              <w:jc w:val="center"/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0E7605">
              <w:rPr>
                <w:rFonts w:ascii="ScalaSansPro-Regular" w:hAnsi="ScalaSansPro-Regular"/>
                <w:b/>
                <w:sz w:val="22"/>
                <w:szCs w:val="22"/>
              </w:rPr>
              <w:t>VAT (kwota)</w:t>
            </w:r>
          </w:p>
        </w:tc>
        <w:tc>
          <w:tcPr>
            <w:tcW w:w="2126" w:type="dxa"/>
            <w:vAlign w:val="center"/>
          </w:tcPr>
          <w:p w:rsidR="00A3053E" w:rsidRPr="000E7605" w:rsidRDefault="00A3053E" w:rsidP="004E269A">
            <w:pPr>
              <w:jc w:val="center"/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0E7605">
              <w:rPr>
                <w:rFonts w:ascii="ScalaSansPro-Regular" w:hAnsi="ScalaSansPro-Regular"/>
                <w:b/>
                <w:sz w:val="22"/>
                <w:szCs w:val="22"/>
              </w:rPr>
              <w:t>Cena brutto</w:t>
            </w:r>
          </w:p>
          <w:p w:rsidR="000E7605" w:rsidRPr="000E7605" w:rsidRDefault="000E7605" w:rsidP="004E269A">
            <w:pPr>
              <w:jc w:val="center"/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0E7605">
              <w:rPr>
                <w:rFonts w:ascii="ScalaSansPro-Regular" w:hAnsi="ScalaSansPro-Regular"/>
                <w:sz w:val="18"/>
                <w:szCs w:val="22"/>
              </w:rPr>
              <w:t>(cały okres, na który Wykonawca udziela licencji)</w:t>
            </w:r>
          </w:p>
        </w:tc>
      </w:tr>
      <w:tr w:rsidR="00A3053E" w:rsidRPr="000E7605" w:rsidTr="00451E10">
        <w:tc>
          <w:tcPr>
            <w:tcW w:w="2547" w:type="dxa"/>
          </w:tcPr>
          <w:p w:rsidR="00A3053E" w:rsidRPr="000E7605" w:rsidRDefault="00175556" w:rsidP="00175556">
            <w:pPr>
              <w:rPr>
                <w:sz w:val="22"/>
                <w:szCs w:val="22"/>
              </w:rPr>
            </w:pPr>
            <w:r w:rsidRPr="000E7605">
              <w:rPr>
                <w:rFonts w:ascii="ScalaSansPro-Regular" w:hAnsi="ScalaSansPro-Regular"/>
                <w:sz w:val="22"/>
                <w:szCs w:val="22"/>
              </w:rPr>
              <w:t xml:space="preserve">Dostawa, </w:t>
            </w:r>
            <w:r w:rsidR="00A3053E" w:rsidRPr="000E7605">
              <w:rPr>
                <w:rFonts w:ascii="ScalaSansPro-Regular" w:hAnsi="ScalaSansPro-Regular"/>
                <w:sz w:val="22"/>
                <w:szCs w:val="22"/>
              </w:rPr>
              <w:t>wdrożenie</w:t>
            </w:r>
            <w:r w:rsidRPr="000E7605">
              <w:rPr>
                <w:rFonts w:ascii="ScalaSansPro-Regular" w:hAnsi="ScalaSansPro-Regular"/>
                <w:sz w:val="22"/>
                <w:szCs w:val="22"/>
              </w:rPr>
              <w:t xml:space="preserve"> </w:t>
            </w:r>
            <w:r w:rsidRPr="000E7605">
              <w:rPr>
                <w:rFonts w:ascii="ScalaSansPro-Regular" w:hAnsi="ScalaSansPro-Regular"/>
                <w:sz w:val="22"/>
                <w:szCs w:val="22"/>
              </w:rPr>
              <w:br/>
              <w:t xml:space="preserve">i aktualizacja </w:t>
            </w:r>
            <w:r w:rsidR="00A3053E" w:rsidRPr="000E7605">
              <w:rPr>
                <w:rFonts w:ascii="ScalaSansPro-Regular" w:hAnsi="ScalaSansPro-Regular"/>
                <w:sz w:val="22"/>
                <w:szCs w:val="22"/>
              </w:rPr>
              <w:t xml:space="preserve"> oprogramowania </w:t>
            </w:r>
            <w:r w:rsidRPr="000E7605">
              <w:rPr>
                <w:rFonts w:ascii="ScalaSansPro-Regular" w:hAnsi="ScalaSansPro-Regular"/>
                <w:sz w:val="22"/>
                <w:szCs w:val="22"/>
              </w:rPr>
              <w:t>prawniczego do Akademii Sztuk Pięknych w Katowicach</w:t>
            </w:r>
          </w:p>
        </w:tc>
        <w:tc>
          <w:tcPr>
            <w:tcW w:w="2693" w:type="dxa"/>
          </w:tcPr>
          <w:p w:rsidR="00A3053E" w:rsidRPr="000E7605" w:rsidRDefault="00A3053E" w:rsidP="00175556">
            <w:pPr>
              <w:spacing w:line="360" w:lineRule="auto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843" w:type="dxa"/>
          </w:tcPr>
          <w:p w:rsidR="00A3053E" w:rsidRPr="000E7605" w:rsidRDefault="00A3053E" w:rsidP="006962D8">
            <w:pPr>
              <w:spacing w:line="360" w:lineRule="auto"/>
              <w:jc w:val="both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126" w:type="dxa"/>
          </w:tcPr>
          <w:p w:rsidR="00A3053E" w:rsidRPr="000E7605" w:rsidRDefault="00A3053E" w:rsidP="006962D8">
            <w:pPr>
              <w:spacing w:line="360" w:lineRule="auto"/>
              <w:jc w:val="both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</w:tbl>
    <w:p w:rsidR="00175556" w:rsidRDefault="00175556" w:rsidP="000E7605">
      <w:pPr>
        <w:spacing w:line="360" w:lineRule="auto"/>
        <w:jc w:val="both"/>
        <w:rPr>
          <w:rFonts w:ascii="ScalaSansPro-Regular" w:hAnsi="ScalaSansPro-Regular"/>
          <w:sz w:val="22"/>
        </w:rPr>
      </w:pPr>
    </w:p>
    <w:p w:rsidR="004E269A" w:rsidRPr="00B43CBF" w:rsidRDefault="001660A9" w:rsidP="00F634C3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b/>
        </w:rPr>
      </w:pPr>
      <w:r w:rsidRPr="00B43CBF">
        <w:rPr>
          <w:rFonts w:ascii="ScalaSansPro-Regular" w:hAnsi="ScalaSansPro-Regular"/>
          <w:b/>
        </w:rPr>
        <w:t>Oświadczam,</w:t>
      </w:r>
      <w:r w:rsidR="000E7605" w:rsidRPr="00B43CBF">
        <w:rPr>
          <w:rFonts w:ascii="ScalaSansPro-Regular" w:hAnsi="ScalaSansPro-Regular"/>
          <w:b/>
        </w:rPr>
        <w:t xml:space="preserve"> że udzielam licencji na dostarczone</w:t>
      </w:r>
      <w:r w:rsidRPr="00B43CBF">
        <w:rPr>
          <w:rFonts w:ascii="ScalaSansPro-Regular" w:hAnsi="ScalaSansPro-Regular"/>
          <w:b/>
        </w:rPr>
        <w:t xml:space="preserve"> </w:t>
      </w:r>
      <w:r w:rsidR="000E7605" w:rsidRPr="00B43CBF">
        <w:rPr>
          <w:rFonts w:ascii="ScalaSansPro-Regular" w:hAnsi="ScalaSansPro-Regular"/>
          <w:b/>
        </w:rPr>
        <w:t>oprogramowanie na okres …</w:t>
      </w:r>
      <w:r w:rsidRPr="00B43CBF">
        <w:rPr>
          <w:rFonts w:ascii="ScalaSansPro-Regular" w:hAnsi="ScalaSansPro-Regular"/>
          <w:b/>
        </w:rPr>
        <w:t xml:space="preserve">……. </w:t>
      </w:r>
      <w:r w:rsidR="00B43CBF">
        <w:rPr>
          <w:rFonts w:ascii="ScalaSansPro-Regular" w:hAnsi="ScalaSansPro-Regular"/>
          <w:b/>
        </w:rPr>
        <w:t>m</w:t>
      </w:r>
      <w:r w:rsidRPr="00B43CBF">
        <w:rPr>
          <w:rFonts w:ascii="ScalaSansPro-Regular" w:hAnsi="ScalaSansPro-Regular"/>
          <w:b/>
        </w:rPr>
        <w:t>iesięcy</w:t>
      </w:r>
      <w:r w:rsidR="00B43CBF">
        <w:rPr>
          <w:rFonts w:ascii="ScalaSansPro-Regular" w:hAnsi="ScalaSansPro-Regular"/>
          <w:b/>
        </w:rPr>
        <w:t>.</w:t>
      </w:r>
    </w:p>
    <w:p w:rsidR="00AB3466" w:rsidRDefault="00AB3466" w:rsidP="00F634C3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 xml:space="preserve">Oświadczam, że na przedmiot zamówienia udzielamy </w:t>
      </w:r>
      <w:r w:rsidR="008D5045">
        <w:rPr>
          <w:rFonts w:ascii="ScalaSansPro-Regular" w:hAnsi="ScalaSansPro-Regular"/>
          <w:sz w:val="22"/>
        </w:rPr>
        <w:t xml:space="preserve">gwarancji </w:t>
      </w:r>
      <w:r w:rsidR="000E7605">
        <w:rPr>
          <w:rFonts w:ascii="ScalaSansPro-Regular" w:hAnsi="ScalaSansPro-Regular"/>
          <w:sz w:val="22"/>
        </w:rPr>
        <w:t xml:space="preserve">na okres ………… </w:t>
      </w:r>
      <w:r>
        <w:rPr>
          <w:rFonts w:ascii="ScalaSansPro-Regular" w:hAnsi="ScalaSansPro-Regular"/>
          <w:sz w:val="22"/>
        </w:rPr>
        <w:t>miesięcy</w:t>
      </w:r>
    </w:p>
    <w:p w:rsidR="00F634C3" w:rsidRPr="008D14A9" w:rsidRDefault="000F626A" w:rsidP="00F634C3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 xml:space="preserve">Oświadczam, </w:t>
      </w:r>
      <w:r w:rsidR="00F634C3" w:rsidRPr="008D14A9">
        <w:rPr>
          <w:rFonts w:ascii="ScalaSansPro-Regular" w:hAnsi="ScalaSansPro-Regular"/>
          <w:sz w:val="22"/>
        </w:rPr>
        <w:t xml:space="preserve">że wykonamy zamówienie samodzielnie/przy udziale podwykonawców (o ile jest znany) ……………………………………………………….. w części dotyczącej </w:t>
      </w:r>
    </w:p>
    <w:p w:rsidR="00F634C3" w:rsidRPr="008D14A9" w:rsidRDefault="00F634C3" w:rsidP="00C95251">
      <w:pPr>
        <w:spacing w:line="360" w:lineRule="auto"/>
        <w:ind w:left="720"/>
        <w:jc w:val="both"/>
        <w:rPr>
          <w:rFonts w:ascii="ScalaSansPro-Regular" w:hAnsi="ScalaSansPro-Regular"/>
          <w:sz w:val="14"/>
          <w:szCs w:val="16"/>
        </w:rPr>
      </w:pPr>
      <w:r w:rsidRPr="008D14A9">
        <w:rPr>
          <w:rFonts w:ascii="ScalaSansPro-Regular" w:hAnsi="ScalaSansPro-Regular"/>
          <w:sz w:val="14"/>
          <w:szCs w:val="16"/>
        </w:rPr>
        <w:t xml:space="preserve">                                                                        nazwa podwykonawcy</w:t>
      </w:r>
    </w:p>
    <w:p w:rsidR="000F626A" w:rsidRDefault="00F634C3" w:rsidP="00F634C3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lastRenderedPageBreak/>
        <w:t>………………………………………………………………………………………………………………..</w:t>
      </w:r>
    </w:p>
    <w:p w:rsidR="00A3053E" w:rsidRDefault="00A3053E" w:rsidP="00A3053E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>Oświadczam, że wykonamy zamówienie w terminie …………………………… od dnia podpisania umowy.</w:t>
      </w:r>
    </w:p>
    <w:p w:rsidR="00BF3957" w:rsidRPr="006C01C7" w:rsidRDefault="00BF3957" w:rsidP="00A3053E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>Oświadczamy, iż oferowane oprogramowanie posiada/nie posiada</w:t>
      </w:r>
      <w:r>
        <w:rPr>
          <w:rStyle w:val="Odwoanieprzypisudolnego"/>
          <w:rFonts w:ascii="ScalaSansPro-Regular" w:hAnsi="ScalaSansPro-Regular"/>
          <w:sz w:val="22"/>
        </w:rPr>
        <w:footnoteReference w:id="1"/>
      </w:r>
      <w:r>
        <w:rPr>
          <w:rFonts w:ascii="ScalaSansPro-Regular" w:hAnsi="ScalaSansPro-Regular"/>
          <w:sz w:val="22"/>
        </w:rPr>
        <w:t xml:space="preserve"> </w:t>
      </w:r>
      <w:r w:rsidR="005715BA">
        <w:rPr>
          <w:rFonts w:ascii="ScalaSansPro-Regular" w:hAnsi="ScalaSansPro-Regular"/>
          <w:sz w:val="22"/>
        </w:rPr>
        <w:t xml:space="preserve">następujące </w:t>
      </w:r>
      <w:r w:rsidRPr="00B43CBF">
        <w:rPr>
          <w:rFonts w:ascii="ScalaSansPro-Regular" w:hAnsi="ScalaSansPro-Regular"/>
          <w:b/>
        </w:rPr>
        <w:t>dodatkowe funkcjonalności</w:t>
      </w:r>
      <w:r w:rsidR="006C01C7">
        <w:rPr>
          <w:rFonts w:ascii="ScalaSansPro-Regular" w:hAnsi="ScalaSansPro-Regular"/>
          <w:sz w:val="22"/>
        </w:rPr>
        <w:t xml:space="preserve"> </w:t>
      </w:r>
      <w:r w:rsidR="006C01C7" w:rsidRPr="006C01C7">
        <w:rPr>
          <w:rFonts w:ascii="ScalaSansPro-Regular" w:hAnsi="ScalaSansPro-Regular"/>
          <w:b/>
          <w:sz w:val="22"/>
          <w:u w:val="single"/>
        </w:rPr>
        <w:t>(</w:t>
      </w:r>
      <w:r w:rsidR="006C01C7" w:rsidRPr="006C01C7">
        <w:rPr>
          <w:rFonts w:ascii="ScalaSansPro-Regular" w:hAnsi="ScalaSansPro-Regular"/>
          <w:b/>
          <w:i/>
          <w:sz w:val="22"/>
          <w:u w:val="single"/>
        </w:rPr>
        <w:t>ZAZNACZYC ODPOWIEDNIO TAK LUB NIE)</w:t>
      </w:r>
      <w:r w:rsidRPr="006C01C7">
        <w:rPr>
          <w:rFonts w:ascii="ScalaSansPro-Regular" w:hAnsi="ScalaSansPro-Regular"/>
          <w:b/>
          <w:i/>
          <w:sz w:val="22"/>
          <w:u w:val="single"/>
        </w:rPr>
        <w:t>:</w:t>
      </w:r>
    </w:p>
    <w:p w:rsidR="006C01C7" w:rsidRDefault="006C01C7" w:rsidP="006C01C7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</w:p>
    <w:p w:rsidR="006C01C7" w:rsidRPr="006C01C7" w:rsidRDefault="006C01C7" w:rsidP="006C01C7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 w:rsidRPr="006C01C7">
        <w:rPr>
          <w:rFonts w:ascii="ScalaSansPro-Regular" w:hAnsi="ScalaSansPro-Regular"/>
          <w:sz w:val="22"/>
        </w:rPr>
        <w:t>•</w:t>
      </w:r>
      <w:r w:rsidRPr="006C01C7">
        <w:rPr>
          <w:rFonts w:ascii="ScalaSansPro-Regular" w:hAnsi="ScalaSansPro-Regular"/>
          <w:sz w:val="22"/>
        </w:rPr>
        <w:tab/>
        <w:t xml:space="preserve">dostęp do specjalistycznych czasopism i poradników w zakresie modułów </w:t>
      </w:r>
    </w:p>
    <w:p w:rsidR="006C01C7" w:rsidRPr="006C01C7" w:rsidRDefault="006C01C7" w:rsidP="006C01C7">
      <w:pPr>
        <w:spacing w:line="360" w:lineRule="auto"/>
        <w:ind w:left="720"/>
        <w:jc w:val="both"/>
        <w:rPr>
          <w:rFonts w:ascii="ScalaSansPro-Regular" w:hAnsi="ScalaSansPro-Regular"/>
          <w:b/>
          <w:sz w:val="22"/>
        </w:rPr>
      </w:pPr>
      <w:r w:rsidRPr="006C01C7">
        <w:rPr>
          <w:rFonts w:ascii="ScalaSansPro-Regular" w:hAnsi="ScalaSansPro-Regular"/>
          <w:sz w:val="22"/>
        </w:rPr>
        <w:t>z komentarzem</w:t>
      </w:r>
      <w:r>
        <w:rPr>
          <w:rFonts w:ascii="ScalaSansPro-Regular" w:hAnsi="ScalaSansPro-Regular"/>
          <w:sz w:val="22"/>
        </w:rPr>
        <w:t xml:space="preserve"> (pkt. III 1 tiret 4 siwz)     </w:t>
      </w:r>
      <w:r w:rsidRPr="006C01C7">
        <w:rPr>
          <w:rFonts w:ascii="ScalaSansPro-Regular" w:hAnsi="ScalaSansPro-Regular"/>
          <w:b/>
          <w:sz w:val="22"/>
        </w:rPr>
        <w:t>TAK / NIE</w:t>
      </w:r>
    </w:p>
    <w:p w:rsidR="006C01C7" w:rsidRPr="006C01C7" w:rsidRDefault="006C01C7" w:rsidP="006C01C7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 w:rsidRPr="006C01C7">
        <w:rPr>
          <w:rFonts w:ascii="ScalaSansPro-Regular" w:hAnsi="ScalaSansPro-Regular"/>
          <w:sz w:val="22"/>
        </w:rPr>
        <w:t>•</w:t>
      </w:r>
      <w:r w:rsidRPr="006C01C7">
        <w:rPr>
          <w:rFonts w:ascii="ScalaSansPro-Regular" w:hAnsi="ScalaSansPro-Regular"/>
          <w:sz w:val="22"/>
        </w:rPr>
        <w:tab/>
        <w:t>wzory dokume</w:t>
      </w:r>
      <w:r>
        <w:rPr>
          <w:rFonts w:ascii="ScalaSansPro-Regular" w:hAnsi="ScalaSansPro-Regular"/>
          <w:sz w:val="22"/>
        </w:rPr>
        <w:t xml:space="preserve">ntów, w tym: wzory umów  </w:t>
      </w:r>
      <w:r w:rsidRPr="006C01C7">
        <w:rPr>
          <w:rFonts w:ascii="ScalaSansPro-Regular" w:hAnsi="ScalaSansPro-Regular"/>
          <w:b/>
          <w:sz w:val="22"/>
        </w:rPr>
        <w:t>TAK / NIE</w:t>
      </w:r>
    </w:p>
    <w:p w:rsidR="006C01C7" w:rsidRDefault="006C01C7" w:rsidP="006C01C7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 w:rsidRPr="006C01C7">
        <w:rPr>
          <w:rFonts w:ascii="ScalaSansPro-Regular" w:hAnsi="ScalaSansPro-Regular"/>
          <w:sz w:val="22"/>
        </w:rPr>
        <w:t>•</w:t>
      </w:r>
      <w:r w:rsidRPr="006C01C7">
        <w:rPr>
          <w:rFonts w:ascii="ScalaSansPro-Regular" w:hAnsi="ScalaSansPro-Regular"/>
          <w:sz w:val="22"/>
        </w:rPr>
        <w:tab/>
        <w:t>kalkulatory, w tym: opłaty sądowe, składki ZUS, wynagrodzenia urlo</w:t>
      </w:r>
      <w:r w:rsidR="00B43CBF">
        <w:rPr>
          <w:rFonts w:ascii="ScalaSansPro-Regular" w:hAnsi="ScalaSansPro-Regular"/>
          <w:sz w:val="22"/>
        </w:rPr>
        <w:t>powe, netto brutto umowy o pracę</w:t>
      </w:r>
      <w:r w:rsidRPr="006C01C7">
        <w:rPr>
          <w:rFonts w:ascii="ScalaSansPro-Regular" w:hAnsi="ScalaSansPro-Regular"/>
          <w:sz w:val="22"/>
        </w:rPr>
        <w:t xml:space="preserve"> itp.   </w:t>
      </w:r>
      <w:r w:rsidRPr="006C01C7">
        <w:rPr>
          <w:rFonts w:ascii="ScalaSansPro-Regular" w:hAnsi="ScalaSansPro-Regular"/>
          <w:b/>
          <w:sz w:val="22"/>
        </w:rPr>
        <w:t>TAK / NIE</w:t>
      </w:r>
      <w:r>
        <w:rPr>
          <w:rFonts w:ascii="ScalaSansPro-Regular" w:hAnsi="ScalaSansPro-Regular"/>
          <w:sz w:val="22"/>
        </w:rPr>
        <w:t xml:space="preserve">                    </w:t>
      </w:r>
    </w:p>
    <w:p w:rsidR="006C01C7" w:rsidRDefault="006C01C7" w:rsidP="006C01C7">
      <w:pPr>
        <w:spacing w:line="360" w:lineRule="auto"/>
        <w:jc w:val="both"/>
        <w:rPr>
          <w:rFonts w:ascii="ScalaSansPro-Regular" w:hAnsi="ScalaSansPro-Regular"/>
          <w:sz w:val="22"/>
        </w:rPr>
      </w:pPr>
    </w:p>
    <w:p w:rsidR="000F626A" w:rsidRPr="006C01C7" w:rsidRDefault="000F626A" w:rsidP="006C01C7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 w:rsidRPr="006C01C7">
        <w:rPr>
          <w:rFonts w:ascii="ScalaSansPro-Regular" w:hAnsi="ScalaSansPro-Regular"/>
          <w:sz w:val="22"/>
        </w:rPr>
        <w:t xml:space="preserve">Oświadczamy, że zapoznaliśmy się ze specyfikacją istotnych warunków zamówienia i uznajemy się za związanych określonymi w niej zasadami postępowania, </w:t>
      </w:r>
    </w:p>
    <w:p w:rsidR="005A3E0E" w:rsidRPr="008D14A9" w:rsidRDefault="000F626A" w:rsidP="009659B3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Oświadczamy, że zapoznaliśmy się z istotnymi postanowieniami umowy, które zostały zawarte w Specyfikacji Istotnych Warunków Zamówienia i zobowiązujemy się w przypadku wyboru naszej oferty do zawarcia umowy na zawartych tam warunkach w miejscu i terminie wyznaczonym przez Zamawiającego.</w:t>
      </w:r>
    </w:p>
    <w:p w:rsidR="0011109C" w:rsidRPr="008D14A9" w:rsidRDefault="00CB392F" w:rsidP="009659B3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Oświadczamy, że jesteśm</w:t>
      </w:r>
      <w:r w:rsidR="00561470" w:rsidRPr="008D14A9">
        <w:rPr>
          <w:rFonts w:ascii="ScalaSansPro-Regular" w:hAnsi="ScalaSansPro-Regular"/>
          <w:sz w:val="22"/>
        </w:rPr>
        <w:t xml:space="preserve">y przedsiębiorstwem </w:t>
      </w:r>
      <w:r w:rsidR="0011109C" w:rsidRPr="008D14A9">
        <w:rPr>
          <w:rFonts w:ascii="ScalaSansPro-Regular" w:hAnsi="ScalaSansPro-Regular"/>
          <w:sz w:val="22"/>
        </w:rPr>
        <w:t xml:space="preserve">z sektora  </w:t>
      </w:r>
      <w:r w:rsidRPr="008D14A9">
        <w:rPr>
          <w:rFonts w:ascii="ScalaSansPro-Regular" w:hAnsi="ScalaSansPro-Regular"/>
          <w:sz w:val="22"/>
        </w:rPr>
        <w:t xml:space="preserve">MŚP: </w:t>
      </w:r>
    </w:p>
    <w:p w:rsidR="008D7677" w:rsidRPr="008D14A9" w:rsidRDefault="00CB392F" w:rsidP="009659B3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TAK / NIE</w:t>
      </w:r>
      <w:r w:rsidR="005A3E0E" w:rsidRPr="008D14A9">
        <w:rPr>
          <w:rStyle w:val="Odwoanieprzypisudolnego"/>
          <w:rFonts w:ascii="ScalaSansPro-Regular" w:hAnsi="ScalaSansPro-Regular"/>
          <w:sz w:val="22"/>
        </w:rPr>
        <w:footnoteReference w:id="2"/>
      </w:r>
    </w:p>
    <w:p w:rsidR="009659B3" w:rsidRPr="00AC5C91" w:rsidRDefault="008D7677" w:rsidP="00AC5C9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 xml:space="preserve">Znając treść art.297 § 1 Kodeksu Karnego: „Kto, w celu uzyskania dla siebie lub kogo innego, od banku lub jednostki organizacyjnej prowadzącej podobną działalność gospodarczą na podstawie ustawy albo od organu lub instytucji dysponującej środkami publicznymi-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5” – </w:t>
      </w:r>
      <w:r w:rsidRPr="008D14A9">
        <w:rPr>
          <w:rFonts w:ascii="ScalaSansPro-Regular" w:hAnsi="ScalaSansPro-Regular"/>
          <w:b/>
          <w:sz w:val="22"/>
          <w:u w:val="single"/>
        </w:rPr>
        <w:t>oświadczamy, że wszystkie podane przez nas informacje są zgodne ze stanem faktycznym</w:t>
      </w:r>
      <w:r w:rsidRPr="008D14A9">
        <w:rPr>
          <w:rFonts w:ascii="ScalaSansPro-Regular" w:hAnsi="ScalaSansPro-Regular"/>
          <w:sz w:val="22"/>
        </w:rPr>
        <w:t>.</w:t>
      </w:r>
    </w:p>
    <w:p w:rsidR="000F626A" w:rsidRPr="000621C3" w:rsidRDefault="000F626A" w:rsidP="000F626A">
      <w:pPr>
        <w:numPr>
          <w:ilvl w:val="0"/>
          <w:numId w:val="37"/>
        </w:numPr>
        <w:tabs>
          <w:tab w:val="num" w:pos="360"/>
        </w:tabs>
        <w:spacing w:line="36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załącznikami do niniejszej oferty są: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C0F6E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0621C3" w:rsidRDefault="00DC0F6E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0621C3" w:rsidRDefault="00DC0F6E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0F626A" w:rsidRPr="000621C3" w:rsidRDefault="000F626A" w:rsidP="005A3E0E">
      <w:pPr>
        <w:spacing w:line="48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pozostałe dokumenty, o których mowa w Specyfikacji Istotnych Warunków Zamówienia,</w:t>
      </w:r>
    </w:p>
    <w:p w:rsidR="008022C6" w:rsidRDefault="000F626A" w:rsidP="008022C6">
      <w:pPr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inne ................................................................. .</w:t>
      </w:r>
    </w:p>
    <w:p w:rsidR="008022C6" w:rsidRDefault="008022C6" w:rsidP="008022C6">
      <w:pPr>
        <w:jc w:val="both"/>
        <w:rPr>
          <w:rFonts w:ascii="ScalaSansPro-Regular" w:hAnsi="ScalaSansPro-Regular"/>
        </w:rPr>
      </w:pPr>
    </w:p>
    <w:p w:rsidR="008022C6" w:rsidRDefault="008022C6" w:rsidP="008022C6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……………….. dnia……………………</w:t>
      </w:r>
    </w:p>
    <w:p w:rsidR="008022C6" w:rsidRDefault="008022C6" w:rsidP="008022C6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                                                                    …………………………………………………………..</w:t>
      </w:r>
    </w:p>
    <w:p w:rsidR="00E54E5A" w:rsidRPr="000621C3" w:rsidRDefault="008022C6" w:rsidP="008022C6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  <w:vertAlign w:val="superscript"/>
        </w:rPr>
        <w:t xml:space="preserve">                                                                                    </w:t>
      </w:r>
      <w:r w:rsidRPr="008022C6">
        <w:rPr>
          <w:rFonts w:ascii="ScalaSansPro-Regular" w:hAnsi="ScalaSansPro-Regular"/>
          <w:vertAlign w:val="superscript"/>
        </w:rPr>
        <w:t>podp</w:t>
      </w:r>
      <w:r w:rsidR="000F626A" w:rsidRPr="000621C3">
        <w:rPr>
          <w:rFonts w:ascii="ScalaSansPro-Regular" w:hAnsi="ScalaSansPro-Regular"/>
          <w:vertAlign w:val="superscript"/>
        </w:rPr>
        <w:t>is osoby uprawnionej do składania oświadczeń woli w imieniu Wykonawcy</w:t>
      </w:r>
    </w:p>
    <w:sectPr w:rsidR="00E54E5A" w:rsidRPr="000621C3"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4A2" w:rsidRDefault="00C634A2">
      <w:r>
        <w:separator/>
      </w:r>
    </w:p>
  </w:endnote>
  <w:endnote w:type="continuationSeparator" w:id="0">
    <w:p w:rsidR="00C634A2" w:rsidRDefault="00C6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800920"/>
      <w:docPartObj>
        <w:docPartGallery w:val="Page Numbers (Bottom of Page)"/>
        <w:docPartUnique/>
      </w:docPartObj>
    </w:sdtPr>
    <w:sdtEndPr/>
    <w:sdtContent>
      <w:p w:rsidR="00B43CBF" w:rsidRDefault="00B43C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074">
          <w:rPr>
            <w:noProof/>
          </w:rPr>
          <w:t>1</w:t>
        </w:r>
        <w:r>
          <w:fldChar w:fldCharType="end"/>
        </w:r>
      </w:p>
    </w:sdtContent>
  </w:sdt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4A2" w:rsidRDefault="00C634A2">
      <w:r>
        <w:separator/>
      </w:r>
    </w:p>
  </w:footnote>
  <w:footnote w:type="continuationSeparator" w:id="0">
    <w:p w:rsidR="00C634A2" w:rsidRDefault="00C634A2">
      <w:r>
        <w:continuationSeparator/>
      </w:r>
    </w:p>
  </w:footnote>
  <w:footnote w:id="1">
    <w:p w:rsidR="00BF3957" w:rsidRDefault="00BF39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  <w:sz w:val="16"/>
          <w:szCs w:val="16"/>
        </w:rPr>
        <w:t>w</w:t>
      </w:r>
      <w:r w:rsidRPr="00BF3957">
        <w:rPr>
          <w:rFonts w:ascii="ScalaSansPro-Regular" w:hAnsi="ScalaSansPro-Regular"/>
          <w:sz w:val="16"/>
          <w:szCs w:val="16"/>
        </w:rPr>
        <w:t>łaściwe zakreślić</w:t>
      </w:r>
    </w:p>
  </w:footnote>
  <w:footnote w:id="2">
    <w:p w:rsidR="005A3E0E" w:rsidRPr="008D7677" w:rsidRDefault="005A3E0E" w:rsidP="005A3E0E">
      <w:pPr>
        <w:pStyle w:val="Tekstprzypisudolnego"/>
        <w:spacing w:after="20"/>
        <w:ind w:right="11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  <w:sz w:val="16"/>
          <w:szCs w:val="16"/>
        </w:rPr>
        <w:t xml:space="preserve">właściwe zakreślić  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eastAsia="Verdana" w:hAnsi="ScalaSansPro-Regular" w:cs="Arial"/>
          <w:sz w:val="16"/>
          <w:szCs w:val="16"/>
        </w:rPr>
      </w:pPr>
      <w:r>
        <w:rPr>
          <w:rFonts w:ascii="ScalaSansPro-Regular" w:hAnsi="ScalaSansPro-Regular" w:cs="Arial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eastAsia="Calibri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Mikroprzedsiębiorstwo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Małe 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5A3E0E" w:rsidRDefault="0090760A" w:rsidP="005A3E0E">
      <w:pPr>
        <w:pStyle w:val="Tekstprzypisudolnego"/>
      </w:pPr>
      <w:r>
        <w:rPr>
          <w:rFonts w:ascii="ScalaSansPro-Regular" w:hAnsi="ScalaSansPro-Regular" w:cs="Arial"/>
          <w:b/>
          <w:sz w:val="16"/>
          <w:szCs w:val="16"/>
        </w:rPr>
        <w:t xml:space="preserve">   </w:t>
      </w:r>
      <w:r w:rsidR="005A3E0E">
        <w:rPr>
          <w:rFonts w:ascii="ScalaSansPro-Regular" w:hAnsi="ScalaSansPro-Regular" w:cs="Arial"/>
          <w:b/>
          <w:sz w:val="16"/>
          <w:szCs w:val="16"/>
        </w:rPr>
        <w:t>Średnie przedsiębiorstwa</w:t>
      </w:r>
      <w:r w:rsidR="005A3E0E">
        <w:rPr>
          <w:rFonts w:ascii="ScalaSansPro-Regular" w:hAnsi="ScalaSansPro-Regular" w:cs="Arial"/>
          <w:sz w:val="16"/>
          <w:szCs w:val="16"/>
        </w:rPr>
        <w:t xml:space="preserve">: przedsiębiorstwa, które nie są mikroprzedsiębiorstwami ani małymi przedsiębiorstwami i które zatrudniają </w:t>
      </w:r>
      <w:r>
        <w:rPr>
          <w:rFonts w:ascii="ScalaSansPro-Regular" w:hAnsi="ScalaSansPro-Regular" w:cs="Arial"/>
          <w:sz w:val="16"/>
          <w:szCs w:val="16"/>
        </w:rPr>
        <w:t xml:space="preserve">    </w:t>
      </w:r>
      <w:r w:rsidR="005A3E0E">
        <w:rPr>
          <w:rFonts w:ascii="ScalaSansPro-Regular" w:hAnsi="ScalaSansPro-Regular" w:cs="Arial"/>
          <w:sz w:val="16"/>
          <w:szCs w:val="16"/>
        </w:rPr>
        <w:t>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3E44921"/>
    <w:multiLevelType w:val="hybridMultilevel"/>
    <w:tmpl w:val="5C1AB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103830"/>
    <w:multiLevelType w:val="hybridMultilevel"/>
    <w:tmpl w:val="855CAE0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C8C0A2C"/>
    <w:multiLevelType w:val="hybridMultilevel"/>
    <w:tmpl w:val="AB6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47F378C"/>
    <w:multiLevelType w:val="hybridMultilevel"/>
    <w:tmpl w:val="838874C6"/>
    <w:lvl w:ilvl="0" w:tplc="0415000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3" w:hanging="360"/>
      </w:pPr>
      <w:rPr>
        <w:rFonts w:ascii="Wingdings" w:hAnsi="Wingdings" w:hint="default"/>
      </w:rPr>
    </w:lvl>
  </w:abstractNum>
  <w:abstractNum w:abstractNumId="3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6"/>
  </w:num>
  <w:num w:numId="5">
    <w:abstractNumId w:val="28"/>
  </w:num>
  <w:num w:numId="6">
    <w:abstractNumId w:val="8"/>
  </w:num>
  <w:num w:numId="7">
    <w:abstractNumId w:val="9"/>
  </w:num>
  <w:num w:numId="8">
    <w:abstractNumId w:val="31"/>
  </w:num>
  <w:num w:numId="9">
    <w:abstractNumId w:val="5"/>
  </w:num>
  <w:num w:numId="10">
    <w:abstractNumId w:val="30"/>
  </w:num>
  <w:num w:numId="11">
    <w:abstractNumId w:val="27"/>
  </w:num>
  <w:num w:numId="12">
    <w:abstractNumId w:val="14"/>
  </w:num>
  <w:num w:numId="13">
    <w:abstractNumId w:val="26"/>
  </w:num>
  <w:num w:numId="14">
    <w:abstractNumId w:val="36"/>
  </w:num>
  <w:num w:numId="15">
    <w:abstractNumId w:val="24"/>
  </w:num>
  <w:num w:numId="16">
    <w:abstractNumId w:val="35"/>
  </w:num>
  <w:num w:numId="17">
    <w:abstractNumId w:val="13"/>
  </w:num>
  <w:num w:numId="18">
    <w:abstractNumId w:val="17"/>
  </w:num>
  <w:num w:numId="19">
    <w:abstractNumId w:val="34"/>
  </w:num>
  <w:num w:numId="20">
    <w:abstractNumId w:val="2"/>
  </w:num>
  <w:num w:numId="21">
    <w:abstractNumId w:val="29"/>
  </w:num>
  <w:num w:numId="22">
    <w:abstractNumId w:val="3"/>
  </w:num>
  <w:num w:numId="23">
    <w:abstractNumId w:val="15"/>
  </w:num>
  <w:num w:numId="24">
    <w:abstractNumId w:val="32"/>
  </w:num>
  <w:num w:numId="25">
    <w:abstractNumId w:val="10"/>
  </w:num>
  <w:num w:numId="26">
    <w:abstractNumId w:val="16"/>
  </w:num>
  <w:num w:numId="27">
    <w:abstractNumId w:val="21"/>
  </w:num>
  <w:num w:numId="28">
    <w:abstractNumId w:val="18"/>
  </w:num>
  <w:num w:numId="29">
    <w:abstractNumId w:val="4"/>
  </w:num>
  <w:num w:numId="30">
    <w:abstractNumId w:val="19"/>
  </w:num>
  <w:num w:numId="31">
    <w:abstractNumId w:val="1"/>
  </w:num>
  <w:num w:numId="32">
    <w:abstractNumId w:val="37"/>
  </w:num>
  <w:num w:numId="33">
    <w:abstractNumId w:val="20"/>
  </w:num>
  <w:num w:numId="34">
    <w:abstractNumId w:val="0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A7"/>
    <w:rsid w:val="00010B7F"/>
    <w:rsid w:val="00032C2F"/>
    <w:rsid w:val="000621C3"/>
    <w:rsid w:val="000633E3"/>
    <w:rsid w:val="00073DE2"/>
    <w:rsid w:val="00096013"/>
    <w:rsid w:val="000E7605"/>
    <w:rsid w:val="000F08F8"/>
    <w:rsid w:val="000F18FA"/>
    <w:rsid w:val="000F32A5"/>
    <w:rsid w:val="000F626A"/>
    <w:rsid w:val="0011109C"/>
    <w:rsid w:val="00113DBD"/>
    <w:rsid w:val="0013018C"/>
    <w:rsid w:val="001660A9"/>
    <w:rsid w:val="00175556"/>
    <w:rsid w:val="00176E47"/>
    <w:rsid w:val="001A1873"/>
    <w:rsid w:val="002140A7"/>
    <w:rsid w:val="00234B92"/>
    <w:rsid w:val="00267FEA"/>
    <w:rsid w:val="002A0F86"/>
    <w:rsid w:val="00306360"/>
    <w:rsid w:val="00327784"/>
    <w:rsid w:val="00354AC4"/>
    <w:rsid w:val="00361F54"/>
    <w:rsid w:val="0042128D"/>
    <w:rsid w:val="004213CD"/>
    <w:rsid w:val="004407D8"/>
    <w:rsid w:val="00444D64"/>
    <w:rsid w:val="004513B7"/>
    <w:rsid w:val="00451E10"/>
    <w:rsid w:val="00480D3E"/>
    <w:rsid w:val="004E269A"/>
    <w:rsid w:val="0053485C"/>
    <w:rsid w:val="00545074"/>
    <w:rsid w:val="00545A37"/>
    <w:rsid w:val="0055364E"/>
    <w:rsid w:val="00561470"/>
    <w:rsid w:val="005715BA"/>
    <w:rsid w:val="005A3E0E"/>
    <w:rsid w:val="005B0273"/>
    <w:rsid w:val="00637863"/>
    <w:rsid w:val="00644AA2"/>
    <w:rsid w:val="006703E0"/>
    <w:rsid w:val="00695CA4"/>
    <w:rsid w:val="006C01C7"/>
    <w:rsid w:val="006E38FE"/>
    <w:rsid w:val="006F3D51"/>
    <w:rsid w:val="00703495"/>
    <w:rsid w:val="0070528E"/>
    <w:rsid w:val="00733F44"/>
    <w:rsid w:val="007478C4"/>
    <w:rsid w:val="007A4C92"/>
    <w:rsid w:val="007A7305"/>
    <w:rsid w:val="007B01A3"/>
    <w:rsid w:val="007D394B"/>
    <w:rsid w:val="008022C6"/>
    <w:rsid w:val="00827874"/>
    <w:rsid w:val="00852EE3"/>
    <w:rsid w:val="008D14A9"/>
    <w:rsid w:val="008D5045"/>
    <w:rsid w:val="008D7119"/>
    <w:rsid w:val="008D7677"/>
    <w:rsid w:val="008F2990"/>
    <w:rsid w:val="008F6C04"/>
    <w:rsid w:val="0090760A"/>
    <w:rsid w:val="0092543F"/>
    <w:rsid w:val="009659B3"/>
    <w:rsid w:val="00986102"/>
    <w:rsid w:val="00A156F4"/>
    <w:rsid w:val="00A2628E"/>
    <w:rsid w:val="00A3053E"/>
    <w:rsid w:val="00A82888"/>
    <w:rsid w:val="00AA0296"/>
    <w:rsid w:val="00AB2597"/>
    <w:rsid w:val="00AB3466"/>
    <w:rsid w:val="00AC5C91"/>
    <w:rsid w:val="00AD781D"/>
    <w:rsid w:val="00B21345"/>
    <w:rsid w:val="00B43CBF"/>
    <w:rsid w:val="00B64E73"/>
    <w:rsid w:val="00B80747"/>
    <w:rsid w:val="00BB2592"/>
    <w:rsid w:val="00BC4112"/>
    <w:rsid w:val="00BD3144"/>
    <w:rsid w:val="00BF3957"/>
    <w:rsid w:val="00C33979"/>
    <w:rsid w:val="00C57DDD"/>
    <w:rsid w:val="00C634A2"/>
    <w:rsid w:val="00C774F0"/>
    <w:rsid w:val="00C95251"/>
    <w:rsid w:val="00CB392F"/>
    <w:rsid w:val="00CB6C92"/>
    <w:rsid w:val="00D76B7D"/>
    <w:rsid w:val="00DA6221"/>
    <w:rsid w:val="00DC0F6E"/>
    <w:rsid w:val="00E26276"/>
    <w:rsid w:val="00E47D10"/>
    <w:rsid w:val="00E54E5A"/>
    <w:rsid w:val="00E622D0"/>
    <w:rsid w:val="00E62793"/>
    <w:rsid w:val="00E754A8"/>
    <w:rsid w:val="00EB3C67"/>
    <w:rsid w:val="00EB7488"/>
    <w:rsid w:val="00F03D84"/>
    <w:rsid w:val="00F407BA"/>
    <w:rsid w:val="00F46EEC"/>
    <w:rsid w:val="00F52B87"/>
    <w:rsid w:val="00F634C3"/>
    <w:rsid w:val="00F7161B"/>
    <w:rsid w:val="00FA468E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239725-D93B-4A9F-98FD-DB343986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26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BC41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4112"/>
  </w:style>
  <w:style w:type="character" w:styleId="Odwoanieprzypisudolnego">
    <w:name w:val="footnote reference"/>
    <w:rsid w:val="00BC4112"/>
    <w:rPr>
      <w:vertAlign w:val="superscript"/>
    </w:rPr>
  </w:style>
  <w:style w:type="character" w:customStyle="1" w:styleId="Nagwek2Znak">
    <w:name w:val="Nagłówek 2 Znak"/>
    <w:link w:val="Nagwek2"/>
    <w:rsid w:val="000F626A"/>
    <w:rPr>
      <w:b/>
      <w:sz w:val="24"/>
    </w:rPr>
  </w:style>
  <w:style w:type="paragraph" w:styleId="Akapitzlist">
    <w:name w:val="List Paragraph"/>
    <w:basedOn w:val="Normalny"/>
    <w:uiPriority w:val="34"/>
    <w:qFormat/>
    <w:rsid w:val="000F626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C0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C0F6E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4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965E1-C615-4294-8623-43EEEC93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Aleksandra Biazik-Uttecht</dc:creator>
  <cp:keywords/>
  <dc:description/>
  <cp:lastModifiedBy>Aleksandra Biazik-Uttecht</cp:lastModifiedBy>
  <cp:revision>2</cp:revision>
  <cp:lastPrinted>2018-04-13T12:47:00Z</cp:lastPrinted>
  <dcterms:created xsi:type="dcterms:W3CDTF">2018-04-13T13:08:00Z</dcterms:created>
  <dcterms:modified xsi:type="dcterms:W3CDTF">2018-04-13T13:08:00Z</dcterms:modified>
</cp:coreProperties>
</file>