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D83D72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D83D72">
        <w:rPr>
          <w:rFonts w:ascii="ScalaSansPro-Regular" w:hAnsi="ScalaSansPro-Regular"/>
          <w:b/>
          <w:i w:val="0"/>
        </w:rPr>
        <w:t xml:space="preserve">Załącznik nr </w:t>
      </w:r>
      <w:r w:rsidR="00460246">
        <w:rPr>
          <w:rFonts w:ascii="ScalaSansPro-Regular" w:hAnsi="ScalaSansPro-Regular"/>
          <w:b/>
          <w:i w:val="0"/>
        </w:rPr>
        <w:t>3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5E06C6">
        <w:rPr>
          <w:rFonts w:ascii="ScalaSansPro-Regular" w:eastAsia="Times New Roman" w:hAnsi="ScalaSansPro-Regular"/>
          <w:b/>
          <w:sz w:val="24"/>
          <w:szCs w:val="20"/>
          <w:lang w:eastAsia="pl-PL"/>
        </w:rPr>
        <w:t xml:space="preserve">ASP-DAT-2312- </w:t>
      </w:r>
      <w:r w:rsidR="005525C9">
        <w:rPr>
          <w:rFonts w:ascii="ScalaSansPro-Regular" w:eastAsia="Times New Roman" w:hAnsi="ScalaSansPro-Regular"/>
          <w:b/>
          <w:sz w:val="24"/>
          <w:szCs w:val="20"/>
          <w:lang w:eastAsia="pl-PL"/>
        </w:rPr>
        <w:t>67</w:t>
      </w:r>
      <w:bookmarkStart w:id="0" w:name="_GoBack"/>
      <w:bookmarkEnd w:id="0"/>
      <w:r w:rsidR="005E06C6">
        <w:rPr>
          <w:rFonts w:ascii="ScalaSansPro-Regular" w:eastAsia="Times New Roman" w:hAnsi="ScalaSansPro-Regular"/>
          <w:b/>
          <w:sz w:val="24"/>
          <w:szCs w:val="20"/>
          <w:lang w:eastAsia="pl-PL"/>
        </w:rPr>
        <w:t>/18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875BEA" w:rsidRPr="00957C33" w:rsidRDefault="00957C33" w:rsidP="00875BEA">
      <w:pPr>
        <w:spacing w:after="0" w:line="360" w:lineRule="auto"/>
        <w:jc w:val="center"/>
        <w:rPr>
          <w:rFonts w:ascii="ScalaSansPro-Regular" w:eastAsia="Times New Roman" w:hAnsi="ScalaSansPro-Regular"/>
          <w:b/>
          <w:sz w:val="24"/>
          <w:szCs w:val="24"/>
          <w:lang w:eastAsia="pl-PL"/>
        </w:rPr>
      </w:pPr>
      <w:r w:rsidRPr="00957C33">
        <w:rPr>
          <w:rFonts w:ascii="ScalaSansPro-Regular" w:hAnsi="ScalaSansPro-Regular"/>
          <w:b/>
          <w:sz w:val="24"/>
          <w:szCs w:val="24"/>
        </w:rPr>
        <w:t>wykonanie projektu i budowa pionowej sieci światłowodowej w Akademii Sztuk Pięknych w Katowicach w budynku przy ul. Koszarowej 19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8E" w:rsidRDefault="0045488E" w:rsidP="00025386">
      <w:pPr>
        <w:spacing w:after="0" w:line="240" w:lineRule="auto"/>
      </w:pPr>
      <w:r>
        <w:separator/>
      </w:r>
    </w:p>
  </w:endnote>
  <w:endnote w:type="continuationSeparator" w:id="0">
    <w:p w:rsidR="0045488E" w:rsidRDefault="0045488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ACA30DF" wp14:editId="09C18BB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FD51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25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25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8E" w:rsidRDefault="0045488E" w:rsidP="00025386">
      <w:pPr>
        <w:spacing w:after="0" w:line="240" w:lineRule="auto"/>
      </w:pPr>
      <w:r>
        <w:separator/>
      </w:r>
    </w:p>
  </w:footnote>
  <w:footnote w:type="continuationSeparator" w:id="0">
    <w:p w:rsidR="0045488E" w:rsidRDefault="0045488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C2314"/>
    <w:rsid w:val="002325B5"/>
    <w:rsid w:val="002C61B4"/>
    <w:rsid w:val="0031045E"/>
    <w:rsid w:val="00310C57"/>
    <w:rsid w:val="004374F2"/>
    <w:rsid w:val="0045488E"/>
    <w:rsid w:val="00460246"/>
    <w:rsid w:val="00460705"/>
    <w:rsid w:val="00485239"/>
    <w:rsid w:val="00520744"/>
    <w:rsid w:val="0055145C"/>
    <w:rsid w:val="005525C9"/>
    <w:rsid w:val="005624D8"/>
    <w:rsid w:val="005B4B08"/>
    <w:rsid w:val="005E06C6"/>
    <w:rsid w:val="00601E6F"/>
    <w:rsid w:val="00657A47"/>
    <w:rsid w:val="006A5400"/>
    <w:rsid w:val="00745A44"/>
    <w:rsid w:val="007F02F7"/>
    <w:rsid w:val="007F0D35"/>
    <w:rsid w:val="00805134"/>
    <w:rsid w:val="00863A00"/>
    <w:rsid w:val="00875BEA"/>
    <w:rsid w:val="0089385F"/>
    <w:rsid w:val="008B797E"/>
    <w:rsid w:val="008C23AD"/>
    <w:rsid w:val="008F2498"/>
    <w:rsid w:val="00917274"/>
    <w:rsid w:val="00926141"/>
    <w:rsid w:val="00935722"/>
    <w:rsid w:val="00957C33"/>
    <w:rsid w:val="00974F4F"/>
    <w:rsid w:val="0097516B"/>
    <w:rsid w:val="00A15DEE"/>
    <w:rsid w:val="00A20C9B"/>
    <w:rsid w:val="00A56A6F"/>
    <w:rsid w:val="00AF57EB"/>
    <w:rsid w:val="00B45638"/>
    <w:rsid w:val="00B75733"/>
    <w:rsid w:val="00B77707"/>
    <w:rsid w:val="00B86643"/>
    <w:rsid w:val="00BB3CCF"/>
    <w:rsid w:val="00BE3BCE"/>
    <w:rsid w:val="00CD5F6E"/>
    <w:rsid w:val="00D55FC4"/>
    <w:rsid w:val="00D83D72"/>
    <w:rsid w:val="00DC587A"/>
    <w:rsid w:val="00DE73DD"/>
    <w:rsid w:val="00E27ABB"/>
    <w:rsid w:val="00E55FEA"/>
    <w:rsid w:val="00E715D1"/>
    <w:rsid w:val="00E86D3B"/>
    <w:rsid w:val="00F2100A"/>
    <w:rsid w:val="00F334B4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54496B1-8B4E-4147-8700-FE41DFE0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Adrian Krawczyk</cp:lastModifiedBy>
  <cp:revision>7</cp:revision>
  <cp:lastPrinted>2018-07-31T05:30:00Z</cp:lastPrinted>
  <dcterms:created xsi:type="dcterms:W3CDTF">2018-07-31T07:12:00Z</dcterms:created>
  <dcterms:modified xsi:type="dcterms:W3CDTF">2018-08-08T09:33:00Z</dcterms:modified>
</cp:coreProperties>
</file>