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Pr="00A30670" w:rsidRDefault="000145C3">
      <w:pPr>
        <w:pStyle w:val="Tytu"/>
        <w:jc w:val="right"/>
        <w:rPr>
          <w:rFonts w:ascii="ScalaSansPro-Regular" w:hAnsi="ScalaSansPro-Regular"/>
          <w:szCs w:val="22"/>
        </w:rPr>
      </w:pPr>
      <w:r w:rsidRPr="00A30670">
        <w:rPr>
          <w:rFonts w:ascii="ScalaSansPro-Regular" w:hAnsi="ScalaSansPro-Regular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 w:rsidRPr="00A30670">
        <w:rPr>
          <w:rFonts w:ascii="ScalaSansPro-Regular" w:hAnsi="ScalaSansPro-Regular"/>
          <w:szCs w:val="22"/>
        </w:rPr>
        <w:t xml:space="preserve">Załącznik nr </w:t>
      </w:r>
      <w:r w:rsidR="00BC138B" w:rsidRPr="00A30670">
        <w:rPr>
          <w:rFonts w:ascii="ScalaSansPro-Regular" w:hAnsi="ScalaSansPro-Regular"/>
          <w:szCs w:val="22"/>
        </w:rPr>
        <w:t>2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A30670" w:rsidRDefault="00B04268" w:rsidP="00B04268">
      <w:pPr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B04268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5C5B73" w:rsidP="00CA08CA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Znak sprawy: </w:t>
      </w:r>
      <w:r w:rsidR="0045602E" w:rsidRPr="00A30670">
        <w:rPr>
          <w:rFonts w:ascii="ScalaSansPro-Regular" w:hAnsi="ScalaSansPro-Regular"/>
          <w:sz w:val="22"/>
          <w:szCs w:val="22"/>
        </w:rPr>
        <w:t>ASP-DAT</w:t>
      </w:r>
      <w:r w:rsidR="008E47EB">
        <w:rPr>
          <w:rFonts w:ascii="ScalaSansPro-Regular" w:hAnsi="ScalaSansPro-Regular"/>
          <w:sz w:val="22"/>
          <w:szCs w:val="22"/>
        </w:rPr>
        <w:t xml:space="preserve">-2312- </w:t>
      </w:r>
      <w:r w:rsidR="00CE0E57">
        <w:rPr>
          <w:rFonts w:ascii="ScalaSansPro-Regular" w:hAnsi="ScalaSansPro-Regular"/>
          <w:sz w:val="22"/>
          <w:szCs w:val="22"/>
        </w:rPr>
        <w:t>67</w:t>
      </w:r>
      <w:r w:rsidR="008E47EB">
        <w:rPr>
          <w:rFonts w:ascii="ScalaSansPro-Regular" w:hAnsi="ScalaSansPro-Regular"/>
          <w:sz w:val="22"/>
          <w:szCs w:val="22"/>
        </w:rPr>
        <w:t>/2018</w:t>
      </w:r>
    </w:p>
    <w:p w:rsidR="00EF0FC8" w:rsidRPr="00A30670" w:rsidRDefault="002B378C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A30670">
        <w:rPr>
          <w:rFonts w:ascii="ScalaSansPro-Regular" w:hAnsi="ScalaSansPro-Regular"/>
          <w:b/>
          <w:spacing w:val="20"/>
          <w:sz w:val="22"/>
          <w:szCs w:val="22"/>
        </w:rPr>
        <w:t xml:space="preserve">WYKAZ </w:t>
      </w:r>
      <w:r w:rsidR="00354C6D" w:rsidRPr="00A30670">
        <w:rPr>
          <w:rFonts w:ascii="ScalaSansPro-Regular" w:hAnsi="ScalaSansPro-Regular"/>
          <w:b/>
          <w:spacing w:val="20"/>
          <w:sz w:val="22"/>
          <w:szCs w:val="22"/>
        </w:rPr>
        <w:t>ROBÓT BUDOWLANYCH</w:t>
      </w:r>
    </w:p>
    <w:p w:rsidR="00EF0FC8" w:rsidRPr="00A30670" w:rsidRDefault="00EF0FC8">
      <w:pPr>
        <w:rPr>
          <w:rFonts w:ascii="ScalaSansPro-Regular" w:hAnsi="ScalaSansPro-Regular"/>
          <w:sz w:val="22"/>
          <w:szCs w:val="22"/>
        </w:rPr>
      </w:pPr>
    </w:p>
    <w:p w:rsidR="00B04268" w:rsidRPr="00216523" w:rsidRDefault="00B04268" w:rsidP="008F2BC7">
      <w:pPr>
        <w:pStyle w:val="Nagwek2"/>
        <w:spacing w:line="360" w:lineRule="auto"/>
        <w:jc w:val="both"/>
        <w:rPr>
          <w:rFonts w:ascii="ScalaSansPro-Regular" w:hAnsi="ScalaSansPro-Regular"/>
          <w:spacing w:val="20"/>
          <w:sz w:val="22"/>
          <w:szCs w:val="22"/>
        </w:rPr>
      </w:pPr>
      <w:r w:rsidRPr="00216523">
        <w:rPr>
          <w:rFonts w:ascii="ScalaSansPro-Regular" w:hAnsi="ScalaSansPro-Regular"/>
          <w:sz w:val="22"/>
          <w:szCs w:val="22"/>
        </w:rPr>
        <w:t>Składając ofertę w</w:t>
      </w:r>
      <w:r w:rsidR="00BC138B" w:rsidRPr="00216523">
        <w:rPr>
          <w:rFonts w:ascii="ScalaSansPro-Regular" w:hAnsi="ScalaSansPro-Regular"/>
          <w:sz w:val="22"/>
          <w:szCs w:val="22"/>
        </w:rPr>
        <w:t xml:space="preserve"> postępowaniu prowadzonym w trybie zapytania ofertowego </w:t>
      </w:r>
      <w:r w:rsidRPr="00216523">
        <w:rPr>
          <w:rFonts w:ascii="ScalaSansPro-Regular" w:hAnsi="ScalaSansPro-Regular"/>
          <w:sz w:val="22"/>
          <w:szCs w:val="22"/>
        </w:rPr>
        <w:t>na:</w:t>
      </w:r>
    </w:p>
    <w:p w:rsidR="005C5B73" w:rsidRPr="00216523" w:rsidRDefault="0097559B" w:rsidP="008F2BC7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97559B">
        <w:rPr>
          <w:rFonts w:ascii="ScalaSansPro-Regular" w:hAnsi="ScalaSansPro-Regular"/>
          <w:b/>
          <w:sz w:val="22"/>
          <w:szCs w:val="22"/>
        </w:rPr>
        <w:t>wykonanie projektu i budowę pionowej sieci światłowodowej w Akademii Sztuk Pięknych w Katowicach w budynku przy ul. Koszarowej 19</w:t>
      </w:r>
      <w:r w:rsidR="00CA08CA" w:rsidRPr="00216523">
        <w:rPr>
          <w:rFonts w:ascii="ScalaSansPro-Regular" w:hAnsi="ScalaSansPro-Regular"/>
          <w:b/>
          <w:sz w:val="22"/>
          <w:szCs w:val="22"/>
        </w:rPr>
        <w:t xml:space="preserve">, </w:t>
      </w:r>
      <w:r w:rsidR="005C5B73" w:rsidRPr="00216523">
        <w:rPr>
          <w:rFonts w:ascii="ScalaSansPro-Regular" w:hAnsi="ScalaSansPro-Regular"/>
          <w:b/>
          <w:sz w:val="22"/>
          <w:szCs w:val="22"/>
        </w:rPr>
        <w:t>OŚWIADCZAM(Y), ŻE: wykonałem (wykonaliśmy</w:t>
      </w:r>
      <w:r w:rsidR="006D7C41" w:rsidRPr="00216523">
        <w:rPr>
          <w:rFonts w:ascii="ScalaSansPro-Regular" w:hAnsi="ScalaSansPro-Regular"/>
          <w:b/>
          <w:sz w:val="22"/>
          <w:szCs w:val="22"/>
        </w:rPr>
        <w:t xml:space="preserve">) następujące </w:t>
      </w:r>
      <w:r w:rsidR="00354C6D" w:rsidRPr="00216523">
        <w:rPr>
          <w:rFonts w:ascii="ScalaSansPro-Regular" w:hAnsi="ScalaSansPro-Regular"/>
          <w:b/>
          <w:sz w:val="22"/>
          <w:szCs w:val="22"/>
        </w:rPr>
        <w:t>roboty budowlane</w:t>
      </w:r>
      <w:r w:rsidR="005C5B73" w:rsidRPr="00216523">
        <w:rPr>
          <w:rFonts w:ascii="ScalaSansPro-Regular" w:hAnsi="ScalaSansPro-Regular"/>
          <w:b/>
          <w:sz w:val="22"/>
          <w:szCs w:val="22"/>
        </w:rPr>
        <w:t>:</w:t>
      </w:r>
    </w:p>
    <w:p w:rsidR="005C5B73" w:rsidRPr="00A30670" w:rsidRDefault="005C5B73" w:rsidP="005C5B73">
      <w:pPr>
        <w:ind w:left="426"/>
        <w:rPr>
          <w:rFonts w:ascii="ScalaSansPro-Regular" w:hAnsi="ScalaSansPro-Regular"/>
          <w:sz w:val="22"/>
          <w:szCs w:val="22"/>
        </w:rPr>
      </w:pPr>
    </w:p>
    <w:tbl>
      <w:tblPr>
        <w:tblW w:w="136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36"/>
        <w:gridCol w:w="2859"/>
        <w:gridCol w:w="2480"/>
      </w:tblGrid>
      <w:tr w:rsidR="001739B7" w:rsidRPr="00A30670" w:rsidTr="006605C8">
        <w:trPr>
          <w:trHeight w:val="740"/>
          <w:jc w:val="center"/>
        </w:trPr>
        <w:tc>
          <w:tcPr>
            <w:tcW w:w="5812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1739B7" w:rsidRPr="00A30670" w:rsidRDefault="001739B7" w:rsidP="006D7C4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/należy podać zakres zamówienia: </w:t>
            </w:r>
            <w:r w:rsidR="006D7C41" w:rsidRPr="00A30670">
              <w:rPr>
                <w:rFonts w:ascii="ScalaSansPro-Regular" w:hAnsi="ScalaSansPro-Regular"/>
                <w:sz w:val="22"/>
                <w:szCs w:val="22"/>
              </w:rPr>
              <w:t xml:space="preserve">rodzaj wykonanych </w:t>
            </w:r>
            <w:r w:rsidR="00354C6D" w:rsidRPr="00A30670">
              <w:rPr>
                <w:rFonts w:ascii="ScalaSansPro-Regular" w:hAnsi="ScalaSansPro-Regular"/>
                <w:sz w:val="22"/>
                <w:szCs w:val="22"/>
              </w:rPr>
              <w:t>robót budowlanych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A30670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vAlign w:val="center"/>
          </w:tcPr>
          <w:p w:rsidR="001739B7" w:rsidRPr="00A30670" w:rsidRDefault="001739B7" w:rsidP="006605C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bottom w:val="nil"/>
            </w:tcBorders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1739B7" w:rsidRPr="00A30670" w:rsidRDefault="001739B7" w:rsidP="006605C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A30670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1739B7" w:rsidRPr="00A30670" w:rsidTr="006605C8">
        <w:trPr>
          <w:trHeight w:val="765"/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1739B7" w:rsidRPr="00A30670" w:rsidTr="006605C8">
        <w:trPr>
          <w:jc w:val="center"/>
        </w:trPr>
        <w:tc>
          <w:tcPr>
            <w:tcW w:w="5812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</w:tcPr>
          <w:p w:rsidR="001739B7" w:rsidRPr="00A30670" w:rsidRDefault="001739B7" w:rsidP="006605C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354C6D" w:rsidRPr="00A30670" w:rsidRDefault="00354C6D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B95578" w:rsidRPr="00A30670" w:rsidRDefault="00B95578" w:rsidP="00C3660F">
      <w:pPr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C3660F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W załączeniu:</w:t>
      </w:r>
    </w:p>
    <w:p w:rsidR="00A30670" w:rsidRPr="00A30670" w:rsidRDefault="00A30670" w:rsidP="00A30670">
      <w:pPr>
        <w:jc w:val="both"/>
        <w:rPr>
          <w:rFonts w:ascii="ScalaSansPro-Regular" w:hAnsi="ScalaSansPro-Regular"/>
          <w:sz w:val="22"/>
          <w:szCs w:val="22"/>
        </w:rPr>
      </w:pPr>
    </w:p>
    <w:p w:rsidR="00A30670" w:rsidRPr="00A30670" w:rsidRDefault="007066B5" w:rsidP="00A30670">
      <w:pPr>
        <w:jc w:val="both"/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Dowody</w:t>
      </w:r>
      <w:r w:rsidR="00A30670" w:rsidRPr="00A30670">
        <w:rPr>
          <w:rFonts w:ascii="ScalaSansPro-Regular" w:hAnsi="ScalaSansPro-Regular"/>
          <w:sz w:val="22"/>
          <w:szCs w:val="22"/>
        </w:rPr>
        <w:t>,</w:t>
      </w:r>
      <w:r w:rsidR="00DB1D1C">
        <w:rPr>
          <w:rFonts w:ascii="ScalaSansPro-Regular" w:hAnsi="ScalaSansPro-Regular"/>
          <w:sz w:val="22"/>
          <w:szCs w:val="22"/>
        </w:rPr>
        <w:t xml:space="preserve"> że roboty zostały wykonane należycie. Dowodami, potwierdzającymi należyte wykonanie robót mogą być r</w:t>
      </w:r>
      <w:r w:rsidR="00A30670" w:rsidRPr="00A30670">
        <w:rPr>
          <w:rFonts w:ascii="ScalaSansPro-Regular" w:hAnsi="ScalaSansPro-Regular"/>
          <w:sz w:val="22"/>
          <w:szCs w:val="22"/>
        </w:rPr>
        <w:t>eferencje</w:t>
      </w:r>
      <w:r w:rsidR="00DB1D1C">
        <w:rPr>
          <w:rFonts w:ascii="ScalaSansPro-Regular" w:hAnsi="ScalaSansPro-Regular"/>
          <w:sz w:val="22"/>
          <w:szCs w:val="22"/>
        </w:rPr>
        <w:t xml:space="preserve"> lub </w:t>
      </w:r>
      <w:r w:rsidR="00A30670" w:rsidRPr="00A30670">
        <w:rPr>
          <w:rFonts w:ascii="ScalaSansPro-Regular" w:hAnsi="ScalaSansPro-Regular"/>
          <w:sz w:val="22"/>
          <w:szCs w:val="22"/>
        </w:rPr>
        <w:t>protokoły odbioru robót</w:t>
      </w:r>
      <w:r w:rsidR="00906C8F">
        <w:rPr>
          <w:rFonts w:ascii="ScalaSansPro-Regular" w:hAnsi="ScalaSansPro-Regular"/>
          <w:sz w:val="22"/>
          <w:szCs w:val="22"/>
        </w:rPr>
        <w:t xml:space="preserve"> bez zastrzeżeń.</w:t>
      </w:r>
      <w:bookmarkStart w:id="0" w:name="_GoBack"/>
      <w:bookmarkEnd w:id="0"/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7066B5" w:rsidRPr="00A30670" w:rsidRDefault="007066B5" w:rsidP="007066B5">
      <w:pPr>
        <w:ind w:left="-567"/>
        <w:jc w:val="both"/>
        <w:rPr>
          <w:rFonts w:ascii="ScalaSansPro-Regular" w:hAnsi="ScalaSansPro-Regular"/>
          <w:sz w:val="22"/>
          <w:szCs w:val="22"/>
        </w:rPr>
      </w:pPr>
    </w:p>
    <w:p w:rsidR="00354C6D" w:rsidRPr="00A30670" w:rsidRDefault="00354C6D" w:rsidP="005C5B73">
      <w:pPr>
        <w:rPr>
          <w:rFonts w:ascii="ScalaSansPro-Regular" w:hAnsi="ScalaSansPro-Regular"/>
          <w:sz w:val="22"/>
          <w:szCs w:val="22"/>
        </w:rPr>
      </w:pPr>
    </w:p>
    <w:p w:rsidR="005C5B73" w:rsidRPr="00A30670" w:rsidRDefault="00425DD9" w:rsidP="005C5B73">
      <w:pPr>
        <w:rPr>
          <w:rFonts w:ascii="ScalaSansPro-Regular" w:hAnsi="ScalaSansPro-Regular"/>
          <w:sz w:val="22"/>
          <w:szCs w:val="22"/>
        </w:rPr>
      </w:pPr>
      <w:r w:rsidRPr="00A30670">
        <w:rPr>
          <w:rFonts w:ascii="ScalaSansPro-Regular" w:hAnsi="ScalaSansPro-Regular"/>
          <w:sz w:val="22"/>
          <w:szCs w:val="22"/>
        </w:rPr>
        <w:t>……….…….. dnia ……….</w:t>
      </w:r>
      <w:r w:rsidR="005C5B73" w:rsidRPr="00A30670">
        <w:rPr>
          <w:rFonts w:ascii="ScalaSansPro-Regular" w:hAnsi="ScalaSansPro-Regular"/>
          <w:sz w:val="22"/>
          <w:szCs w:val="22"/>
        </w:rPr>
        <w:t xml:space="preserve">……..           </w:t>
      </w:r>
      <w:r w:rsidR="008679D0" w:rsidRPr="00A30670">
        <w:rPr>
          <w:rFonts w:ascii="ScalaSansPro-Regular" w:hAnsi="ScalaSansPro-Regular"/>
          <w:sz w:val="22"/>
          <w:szCs w:val="22"/>
        </w:rPr>
        <w:t xml:space="preserve">      </w:t>
      </w:r>
      <w:r w:rsidR="00DB1D1C">
        <w:rPr>
          <w:rFonts w:ascii="ScalaSansPro-Regular" w:hAnsi="ScalaSansPro-Regular"/>
          <w:sz w:val="22"/>
          <w:szCs w:val="22"/>
        </w:rPr>
        <w:tab/>
        <w:t xml:space="preserve">       ……………………</w:t>
      </w:r>
      <w:r w:rsidR="005C5B73" w:rsidRPr="00A30670">
        <w:rPr>
          <w:rFonts w:ascii="ScalaSansPro-Regular" w:hAnsi="ScalaSansPro-Regular"/>
          <w:sz w:val="22"/>
          <w:szCs w:val="22"/>
        </w:rPr>
        <w:t>……………………………………………………</w:t>
      </w:r>
    </w:p>
    <w:p w:rsidR="00354C6D" w:rsidRPr="00A30670" w:rsidRDefault="005C5B73">
      <w:pPr>
        <w:rPr>
          <w:rFonts w:ascii="ScalaSansPro-Regular" w:hAnsi="ScalaSansPro-Regular"/>
          <w:sz w:val="22"/>
          <w:szCs w:val="22"/>
          <w:vertAlign w:val="superscript"/>
        </w:rPr>
      </w:pPr>
      <w:r w:rsidRPr="00A30670">
        <w:rPr>
          <w:rFonts w:ascii="ScalaSansPro-Regular" w:hAnsi="ScalaSansPro-Regular"/>
          <w:sz w:val="22"/>
          <w:szCs w:val="22"/>
        </w:rPr>
        <w:t xml:space="preserve">                                                                </w:t>
      </w:r>
      <w:r w:rsidR="00425DD9" w:rsidRPr="00A30670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</w:t>
      </w:r>
      <w:r w:rsidR="00CA08CA" w:rsidRPr="00A30670">
        <w:rPr>
          <w:rFonts w:ascii="ScalaSansPro-Regular" w:hAnsi="ScalaSansPro-Regular"/>
          <w:sz w:val="22"/>
          <w:szCs w:val="22"/>
          <w:vertAlign w:val="superscript"/>
        </w:rPr>
        <w:t>iadczeń woli w imieniu Wykonawcy</w:t>
      </w:r>
    </w:p>
    <w:sectPr w:rsidR="00354C6D" w:rsidRPr="00A30670" w:rsidSect="00CA08CA">
      <w:footerReference w:type="even" r:id="rId7"/>
      <w:headerReference w:type="first" r:id="rId8"/>
      <w:footerReference w:type="first" r:id="rId9"/>
      <w:pgSz w:w="16838" w:h="11906" w:orient="landscape" w:code="9"/>
      <w:pgMar w:top="1418" w:right="1418" w:bottom="709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AA" w:rsidRDefault="00FD6CAA">
      <w:r>
        <w:separator/>
      </w:r>
    </w:p>
  </w:endnote>
  <w:endnote w:type="continuationSeparator" w:id="0">
    <w:p w:rsidR="00FD6CAA" w:rsidRDefault="00FD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E34B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AA" w:rsidRDefault="00FD6CAA">
      <w:r>
        <w:separator/>
      </w:r>
    </w:p>
  </w:footnote>
  <w:footnote w:type="continuationSeparator" w:id="0">
    <w:p w:rsidR="00FD6CAA" w:rsidRDefault="00FD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145C3"/>
    <w:rsid w:val="00084B8D"/>
    <w:rsid w:val="000C4116"/>
    <w:rsid w:val="00155117"/>
    <w:rsid w:val="001739B7"/>
    <w:rsid w:val="001B5091"/>
    <w:rsid w:val="001D49D0"/>
    <w:rsid w:val="001D5147"/>
    <w:rsid w:val="001F4283"/>
    <w:rsid w:val="00216523"/>
    <w:rsid w:val="00291AA5"/>
    <w:rsid w:val="002B378C"/>
    <w:rsid w:val="002C6B8F"/>
    <w:rsid w:val="00354C6D"/>
    <w:rsid w:val="00376B89"/>
    <w:rsid w:val="00376E41"/>
    <w:rsid w:val="003D633B"/>
    <w:rsid w:val="00425DD9"/>
    <w:rsid w:val="0045602E"/>
    <w:rsid w:val="0049097B"/>
    <w:rsid w:val="00511EA4"/>
    <w:rsid w:val="005C5B73"/>
    <w:rsid w:val="005E6A25"/>
    <w:rsid w:val="006105E0"/>
    <w:rsid w:val="00664625"/>
    <w:rsid w:val="006D7C41"/>
    <w:rsid w:val="007066B5"/>
    <w:rsid w:val="00761277"/>
    <w:rsid w:val="00792635"/>
    <w:rsid w:val="00866549"/>
    <w:rsid w:val="008679D0"/>
    <w:rsid w:val="008972EF"/>
    <w:rsid w:val="008E47EB"/>
    <w:rsid w:val="008F2BC7"/>
    <w:rsid w:val="008F50C0"/>
    <w:rsid w:val="008F6D15"/>
    <w:rsid w:val="00906C8F"/>
    <w:rsid w:val="009160DA"/>
    <w:rsid w:val="00937687"/>
    <w:rsid w:val="00965E27"/>
    <w:rsid w:val="0097559B"/>
    <w:rsid w:val="009D57E9"/>
    <w:rsid w:val="00A30670"/>
    <w:rsid w:val="00A3355E"/>
    <w:rsid w:val="00A43C8C"/>
    <w:rsid w:val="00A72038"/>
    <w:rsid w:val="00AE0932"/>
    <w:rsid w:val="00B04268"/>
    <w:rsid w:val="00B6435E"/>
    <w:rsid w:val="00B707F9"/>
    <w:rsid w:val="00B95578"/>
    <w:rsid w:val="00BA59B8"/>
    <w:rsid w:val="00BC138B"/>
    <w:rsid w:val="00C359FD"/>
    <w:rsid w:val="00C3660F"/>
    <w:rsid w:val="00CA08CA"/>
    <w:rsid w:val="00CD08FA"/>
    <w:rsid w:val="00CE0E57"/>
    <w:rsid w:val="00D41530"/>
    <w:rsid w:val="00DB1D1C"/>
    <w:rsid w:val="00DB5615"/>
    <w:rsid w:val="00DD7F5E"/>
    <w:rsid w:val="00DE34B0"/>
    <w:rsid w:val="00E626D8"/>
    <w:rsid w:val="00EA7B16"/>
    <w:rsid w:val="00EF0FC8"/>
    <w:rsid w:val="00F85E7E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402FC-EB9B-49E8-8900-64ED732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105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Adrian Krawczyk</cp:lastModifiedBy>
  <cp:revision>4</cp:revision>
  <cp:lastPrinted>2018-07-27T09:30:00Z</cp:lastPrinted>
  <dcterms:created xsi:type="dcterms:W3CDTF">2018-07-30T10:41:00Z</dcterms:created>
  <dcterms:modified xsi:type="dcterms:W3CDTF">2018-08-08T09:12:00Z</dcterms:modified>
</cp:coreProperties>
</file>