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225C69" w:rsidRDefault="006676AE" w:rsidP="006676AE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225C69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6210F3" w:rsidRPr="00225C69">
        <w:rPr>
          <w:rFonts w:ascii="ScalaSansPro-Regular" w:hAnsi="ScalaSansPro-Regular"/>
          <w:b/>
          <w:i w:val="0"/>
          <w:sz w:val="22"/>
          <w:szCs w:val="22"/>
        </w:rPr>
        <w:t>4</w:t>
      </w:r>
    </w:p>
    <w:p w:rsidR="005103B9" w:rsidRPr="00225C69" w:rsidRDefault="005103B9" w:rsidP="005103B9">
      <w:pPr>
        <w:spacing w:after="0" w:line="480" w:lineRule="auto"/>
        <w:rPr>
          <w:rFonts w:ascii="ScalaSansPro-Regular" w:hAnsi="ScalaSansPro-Regular"/>
          <w:b/>
        </w:rPr>
      </w:pPr>
    </w:p>
    <w:p w:rsidR="006676AE" w:rsidRPr="00225C69" w:rsidRDefault="005103B9" w:rsidP="005103B9">
      <w:pPr>
        <w:spacing w:after="0" w:line="480" w:lineRule="auto"/>
        <w:rPr>
          <w:rFonts w:ascii="ScalaSansPro-Regular" w:hAnsi="ScalaSansPro-Regular"/>
          <w:b/>
        </w:rPr>
      </w:pPr>
      <w:r w:rsidRPr="00225C69">
        <w:rPr>
          <w:rFonts w:ascii="ScalaSansPro-Regular" w:hAnsi="ScalaSansPro-Regular"/>
        </w:rPr>
        <w:t>Znak sprawy:</w:t>
      </w:r>
      <w:r w:rsidRPr="00225C69">
        <w:rPr>
          <w:rFonts w:ascii="ScalaSansPro-Regular" w:hAnsi="ScalaSansPro-Regular"/>
          <w:b/>
        </w:rPr>
        <w:t xml:space="preserve"> </w:t>
      </w:r>
      <w:r w:rsidR="006210F3" w:rsidRPr="00225C69">
        <w:rPr>
          <w:rFonts w:ascii="ScalaSansPro-Regular" w:hAnsi="ScalaSansPro-Regular"/>
          <w:b/>
        </w:rPr>
        <w:t>ASP-DAT-Z</w:t>
      </w:r>
      <w:r w:rsidR="00225C69" w:rsidRPr="00225C69">
        <w:rPr>
          <w:rFonts w:ascii="ScalaSansPro-Regular" w:hAnsi="ScalaSansPro-Regular"/>
          <w:b/>
        </w:rPr>
        <w:t>P</w:t>
      </w:r>
      <w:r w:rsidR="006210F3" w:rsidRPr="00225C69">
        <w:rPr>
          <w:rFonts w:ascii="ScalaSansPro-Regular" w:hAnsi="ScalaSansPro-Regular"/>
          <w:b/>
        </w:rPr>
        <w:t>-08-2018</w:t>
      </w:r>
    </w:p>
    <w:p w:rsidR="00EA30B5" w:rsidRPr="00225C69" w:rsidRDefault="00523BD7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  <w:r>
        <w:rPr>
          <w:rFonts w:ascii="ScalaSansPro-Regular" w:hAnsi="ScalaSansPro-Regular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700" t="1016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0B5" w:rsidRDefault="00EA30B5" w:rsidP="00EA30B5"/>
                          <w:p w:rsidR="00EA30B5" w:rsidRDefault="00EA30B5" w:rsidP="00EA30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30B5" w:rsidRDefault="00EA30B5" w:rsidP="00EA30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30B5" w:rsidRDefault="00EA30B5" w:rsidP="00EA30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30B5" w:rsidRDefault="00EA30B5" w:rsidP="00EA30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30B5" w:rsidRDefault="00EA30B5" w:rsidP="00EA30B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A30B5" w:rsidRDefault="00EA30B5" w:rsidP="00EA30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EA30B5" w:rsidRDefault="00EA30B5" w:rsidP="00EA30B5"/>
                    <w:p w:rsidR="00EA30B5" w:rsidRDefault="00EA30B5" w:rsidP="00EA30B5">
                      <w:pPr>
                        <w:rPr>
                          <w:sz w:val="12"/>
                        </w:rPr>
                      </w:pPr>
                    </w:p>
                    <w:p w:rsidR="00EA30B5" w:rsidRDefault="00EA30B5" w:rsidP="00EA30B5">
                      <w:pPr>
                        <w:rPr>
                          <w:sz w:val="12"/>
                        </w:rPr>
                      </w:pPr>
                    </w:p>
                    <w:p w:rsidR="00EA30B5" w:rsidRDefault="00EA30B5" w:rsidP="00EA30B5">
                      <w:pPr>
                        <w:rPr>
                          <w:sz w:val="12"/>
                        </w:rPr>
                      </w:pPr>
                    </w:p>
                    <w:p w:rsidR="00EA30B5" w:rsidRDefault="00EA30B5" w:rsidP="00EA30B5">
                      <w:pPr>
                        <w:rPr>
                          <w:sz w:val="12"/>
                        </w:rPr>
                      </w:pPr>
                    </w:p>
                    <w:p w:rsidR="00EA30B5" w:rsidRDefault="00EA30B5" w:rsidP="00EA30B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A30B5" w:rsidRDefault="00EA30B5" w:rsidP="00EA30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30B5" w:rsidRPr="00225C69" w:rsidRDefault="00EA30B5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A30B5" w:rsidRPr="00225C69" w:rsidRDefault="00EA30B5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A30B5" w:rsidRPr="00225C69" w:rsidRDefault="00EA30B5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A30B5" w:rsidRPr="00225C69" w:rsidRDefault="00EA30B5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A30B5" w:rsidRPr="00225C69" w:rsidRDefault="00225C69" w:rsidP="00EA30B5">
      <w:pPr>
        <w:pStyle w:val="Nagwek3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         </w:t>
      </w:r>
      <w:r w:rsidR="00384AB7" w:rsidRPr="00225C69">
        <w:rPr>
          <w:rFonts w:ascii="ScalaSansPro-Regular" w:hAnsi="ScalaSansPro-Regular"/>
          <w:sz w:val="22"/>
          <w:szCs w:val="22"/>
        </w:rPr>
        <w:t>/Wykonawca/</w:t>
      </w:r>
    </w:p>
    <w:p w:rsidR="00EA30B5" w:rsidRPr="00225C69" w:rsidRDefault="00EA30B5" w:rsidP="00384AB7">
      <w:pPr>
        <w:pStyle w:val="Nagwek3"/>
        <w:jc w:val="center"/>
        <w:rPr>
          <w:rFonts w:ascii="ScalaSansPro-Regular" w:hAnsi="ScalaSansPro-Regular"/>
          <w:spacing w:val="20"/>
          <w:sz w:val="22"/>
          <w:szCs w:val="22"/>
        </w:rPr>
      </w:pPr>
      <w:r w:rsidRPr="00225C69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EA30B5" w:rsidRPr="00225C69" w:rsidRDefault="00EA30B5" w:rsidP="00EA30B5">
      <w:pPr>
        <w:spacing w:line="360" w:lineRule="auto"/>
        <w:jc w:val="both"/>
        <w:rPr>
          <w:rFonts w:ascii="ScalaSansPro-Regular" w:hAnsi="ScalaSansPro-Regular"/>
        </w:rPr>
      </w:pPr>
    </w:p>
    <w:p w:rsidR="00EA30B5" w:rsidRPr="00225C69" w:rsidRDefault="00EA30B5" w:rsidP="00EA30B5">
      <w:pPr>
        <w:pStyle w:val="Tekstpodstawowywcity"/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 xml:space="preserve">Składając ofertę w trybie </w:t>
      </w:r>
      <w:r w:rsidRPr="00225C69">
        <w:rPr>
          <w:rFonts w:ascii="ScalaSansPro-Regular" w:hAnsi="ScalaSansPro-Regular"/>
          <w:b/>
        </w:rPr>
        <w:t xml:space="preserve">przetarg nieograniczony nr ASP-DAT-ZP-08-2018 </w:t>
      </w:r>
      <w:r w:rsidRPr="00225C69">
        <w:rPr>
          <w:rFonts w:ascii="ScalaSansPro-Regular" w:hAnsi="ScalaSansPro-Regular"/>
        </w:rPr>
        <w:t xml:space="preserve"> na:</w:t>
      </w:r>
    </w:p>
    <w:p w:rsidR="00EA30B5" w:rsidRPr="00225C69" w:rsidRDefault="00EA30B5" w:rsidP="00EA30B5">
      <w:pPr>
        <w:pStyle w:val="pkt"/>
        <w:ind w:left="360" w:firstLine="0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b/>
          <w:sz w:val="22"/>
          <w:szCs w:val="22"/>
        </w:rPr>
        <w:t>,,</w:t>
      </w:r>
      <w:r w:rsidR="00225C69" w:rsidRPr="00225C69">
        <w:rPr>
          <w:rFonts w:ascii="ScalaSansPro-Regular" w:hAnsi="ScalaSansPro-Regular"/>
          <w:b/>
        </w:rPr>
        <w:t>Dostawę prasy dociskowej oraz</w:t>
      </w:r>
      <w:r w:rsidRPr="00225C69">
        <w:rPr>
          <w:rFonts w:ascii="ScalaSansPro-Regular" w:hAnsi="ScalaSansPro-Regular"/>
          <w:b/>
        </w:rPr>
        <w:t xml:space="preserve"> prasy graficznej do Akademii Sztuk Pięknych </w:t>
      </w:r>
      <w:r w:rsidRPr="00225C69">
        <w:rPr>
          <w:rFonts w:ascii="ScalaSansPro-Regular" w:hAnsi="ScalaSansPro-Regular"/>
          <w:b/>
        </w:rPr>
        <w:br/>
        <w:t>w Katowicach w Katowicach</w:t>
      </w:r>
      <w:r w:rsidRPr="00225C69">
        <w:rPr>
          <w:rFonts w:ascii="ScalaSansPro-Regular" w:hAnsi="ScalaSansPro-Regular"/>
        </w:rPr>
        <w:t>,</w:t>
      </w:r>
    </w:p>
    <w:p w:rsidR="00020BBF" w:rsidRPr="00225C69" w:rsidRDefault="00020BBF" w:rsidP="00EA30B5">
      <w:pPr>
        <w:pStyle w:val="pkt"/>
        <w:ind w:left="360" w:firstLine="0"/>
        <w:rPr>
          <w:rFonts w:ascii="ScalaSansPro-Regular" w:hAnsi="ScalaSansPro-Regular"/>
          <w:b/>
          <w:sz w:val="22"/>
          <w:szCs w:val="22"/>
        </w:rPr>
      </w:pPr>
    </w:p>
    <w:p w:rsidR="00EA30B5" w:rsidRPr="00225C69" w:rsidRDefault="00EA30B5" w:rsidP="00EA30B5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Oświadczam, że nie podlegam wykluczeniu z postępowania na podstawie okoliczno</w:t>
      </w:r>
      <w:r w:rsidRPr="00225C69">
        <w:rPr>
          <w:rFonts w:ascii="ScalaSansPro-Regular" w:eastAsia="TimesNewRoman" w:hAnsi="ScalaSansPro-Regular"/>
        </w:rPr>
        <w:t>ś</w:t>
      </w:r>
      <w:r w:rsidRPr="00225C69">
        <w:rPr>
          <w:rFonts w:ascii="ScalaSansPro-Regular" w:hAnsi="ScalaSansPro-Regular"/>
        </w:rPr>
        <w:t xml:space="preserve">ci,                     o których mowa w </w:t>
      </w:r>
      <w:r w:rsidRPr="00225C69">
        <w:rPr>
          <w:rFonts w:ascii="ScalaSansPro-Regular" w:hAnsi="ScalaSansPro-Regular"/>
          <w:b/>
        </w:rPr>
        <w:t>art. 24 ust 1 pkt 12-22</w:t>
      </w:r>
      <w:r w:rsidRPr="00225C69">
        <w:rPr>
          <w:rFonts w:ascii="ScalaSansPro-Regular" w:hAnsi="ScalaSansPro-Regular"/>
        </w:rPr>
        <w:t xml:space="preserve"> ustawy Prawo zamówień publicznych </w:t>
      </w:r>
    </w:p>
    <w:p w:rsidR="00EA30B5" w:rsidRPr="00225C69" w:rsidRDefault="00EA30B5" w:rsidP="00EA30B5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225C69">
        <w:rPr>
          <w:rFonts w:ascii="ScalaSansPro-Regular" w:hAnsi="ScalaSansPro-Regular" w:cs="Arial"/>
        </w:rPr>
        <w:t xml:space="preserve">Oświadczam, że nie podlegam wykluczeniu z postępowania na podstawie </w:t>
      </w:r>
      <w:r w:rsidRPr="00225C69">
        <w:rPr>
          <w:rFonts w:ascii="ScalaSansPro-Regular" w:hAnsi="ScalaSansPro-Regular" w:cs="Arial"/>
        </w:rPr>
        <w:br/>
      </w:r>
      <w:r w:rsidRPr="00225C69">
        <w:rPr>
          <w:rFonts w:ascii="ScalaSansPro-Regular" w:hAnsi="ScalaSansPro-Regular" w:cs="Arial"/>
          <w:b/>
        </w:rPr>
        <w:t xml:space="preserve">art. 24 ust. 5 pkt 1) </w:t>
      </w:r>
      <w:r w:rsidRPr="00225C69">
        <w:rPr>
          <w:rFonts w:ascii="ScalaSansPro-Regular" w:hAnsi="ScalaSansPro-Regular" w:cs="Arial"/>
        </w:rPr>
        <w:t xml:space="preserve">ustawy Prawo zamówień publicznych </w:t>
      </w:r>
    </w:p>
    <w:p w:rsidR="00EA30B5" w:rsidRPr="00225C69" w:rsidRDefault="00EA30B5" w:rsidP="00EA30B5">
      <w:pPr>
        <w:pStyle w:val="Tekstpodstawowywcity"/>
        <w:ind w:left="357"/>
        <w:rPr>
          <w:rFonts w:ascii="ScalaSansPro-Regular" w:hAnsi="ScalaSansPro-Regular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EA30B5" w:rsidRPr="00225C69" w:rsidRDefault="00EA30B5" w:rsidP="00EA30B5">
      <w:pPr>
        <w:jc w:val="both"/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                          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  <w:r w:rsidR="00020BBF" w:rsidRPr="00225C69">
        <w:rPr>
          <w:rFonts w:ascii="ScalaSansPro-Regular" w:hAnsi="ScalaSansPro-Regular"/>
        </w:rPr>
        <w:t>………</w:t>
      </w: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lastRenderedPageBreak/>
        <w:t>podpis osoby uprawnionej do składania oświadczeń woli w imieniu Wykonawcy</w:t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020BBF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EA30B5" w:rsidRPr="00225C69" w:rsidRDefault="00EA30B5" w:rsidP="00EA30B5">
      <w:pPr>
        <w:rPr>
          <w:rFonts w:ascii="ScalaSansPro-Regular" w:hAnsi="ScalaSansPro-Regular"/>
          <w:b/>
        </w:rPr>
      </w:pPr>
      <w:r w:rsidRPr="00225C69">
        <w:rPr>
          <w:rFonts w:ascii="ScalaSansPro-Regular" w:hAnsi="ScalaSansPro-Regular"/>
          <w:b/>
        </w:rPr>
        <w:t>OŚWIADCZENIE DOTYCZĄCE PODMIOTU, NA KTÓREGO ZASOBY POWOŁUJE SIĘ WYKONAWCA: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020BBF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EA30B5" w:rsidRPr="00225C69" w:rsidRDefault="00EA30B5" w:rsidP="00EA30B5">
      <w:pPr>
        <w:rPr>
          <w:rFonts w:ascii="ScalaSansPro-Regular" w:hAnsi="ScalaSansPro-Regular"/>
          <w:b/>
        </w:rPr>
      </w:pPr>
      <w:r w:rsidRPr="00225C69">
        <w:rPr>
          <w:rFonts w:ascii="ScalaSansPro-Regular" w:hAnsi="ScalaSansPro-Regular"/>
          <w:b/>
        </w:rPr>
        <w:t>OŚWIADCZENIE DOTYCZĄCE PODWYKONAWCY NIEBĘDĄCEGO PODMIOTEM, NA KTÓREGO ZASOBY POWOŁUJE SIĘ WYKONAWCA: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384AB7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rPr>
          <w:rFonts w:ascii="ScalaSansPro-Regular" w:hAnsi="ScalaSansPro-Regular"/>
          <w:b/>
        </w:rPr>
      </w:pPr>
      <w:r w:rsidRPr="00225C69">
        <w:rPr>
          <w:rFonts w:ascii="ScalaSansPro-Regular" w:hAnsi="ScalaSansPro-Regular"/>
          <w:b/>
        </w:rPr>
        <w:lastRenderedPageBreak/>
        <w:t>OŚWIADCZENIE DOTYCZĄCE PODANYCH INFORMACJI: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 xml:space="preserve">Oświadczam, że wszystkie informacje podane w powyższych oświadczeniach są aktualne </w:t>
      </w: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i zgodne z prawdą oraz zostały przedstawione z pełną świadomością konsekwencji wprowadzenia zamawiającego w błąd przy przedstawianiu informacji.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4C4854" w:rsidRPr="00225C69" w:rsidRDefault="004C4854" w:rsidP="004C4854">
      <w:pPr>
        <w:spacing w:after="0"/>
        <w:jc w:val="both"/>
        <w:rPr>
          <w:rFonts w:ascii="ScalaSansPro-Regular" w:hAnsi="ScalaSansPro-Regular"/>
          <w:sz w:val="21"/>
          <w:szCs w:val="21"/>
        </w:rPr>
      </w:pPr>
    </w:p>
    <w:sectPr w:rsidR="004C4854" w:rsidRPr="00225C69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20" w:rsidRDefault="00897520" w:rsidP="0038231F">
      <w:pPr>
        <w:spacing w:after="0" w:line="240" w:lineRule="auto"/>
      </w:pPr>
      <w:r>
        <w:separator/>
      </w:r>
    </w:p>
  </w:endnote>
  <w:endnote w:type="continuationSeparator" w:id="0">
    <w:p w:rsidR="00897520" w:rsidRDefault="008975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BD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BD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20" w:rsidRDefault="00897520" w:rsidP="0038231F">
      <w:pPr>
        <w:spacing w:after="0" w:line="240" w:lineRule="auto"/>
      </w:pPr>
      <w:r>
        <w:separator/>
      </w:r>
    </w:p>
  </w:footnote>
  <w:footnote w:type="continuationSeparator" w:id="0">
    <w:p w:rsidR="00897520" w:rsidRDefault="008975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E"/>
    <w:rsid w:val="00020BBF"/>
    <w:rsid w:val="00023477"/>
    <w:rsid w:val="000247FF"/>
    <w:rsid w:val="00025C8D"/>
    <w:rsid w:val="000303EE"/>
    <w:rsid w:val="000372A9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25C69"/>
    <w:rsid w:val="002426FF"/>
    <w:rsid w:val="00255142"/>
    <w:rsid w:val="00256CEC"/>
    <w:rsid w:val="00262D61"/>
    <w:rsid w:val="00284368"/>
    <w:rsid w:val="00290B01"/>
    <w:rsid w:val="00292198"/>
    <w:rsid w:val="002A411E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AB7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23BD7"/>
    <w:rsid w:val="005641F0"/>
    <w:rsid w:val="005C39CA"/>
    <w:rsid w:val="005E176A"/>
    <w:rsid w:val="006210F3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20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30B5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F6E28-A4F4-46C3-9777-CE48B4E4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0B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EA30B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30B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A30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CCCC-CBA7-4508-B1D9-2FF5679B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cp:lastModifiedBy>Aleksandra Biazik-Uttecht</cp:lastModifiedBy>
  <cp:revision>2</cp:revision>
  <cp:lastPrinted>2018-08-09T05:18:00Z</cp:lastPrinted>
  <dcterms:created xsi:type="dcterms:W3CDTF">2018-08-09T10:52:00Z</dcterms:created>
  <dcterms:modified xsi:type="dcterms:W3CDTF">2018-08-09T10:52:00Z</dcterms:modified>
</cp:coreProperties>
</file>