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734497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załącznik </w:t>
      </w:r>
      <w:r w:rsidRPr="00734497">
        <w:rPr>
          <w:rFonts w:ascii="ScalaSansPro-Regular" w:hAnsi="ScalaSansPro-Regular"/>
          <w:b/>
          <w:i w:val="0"/>
          <w:sz w:val="22"/>
          <w:szCs w:val="22"/>
        </w:rPr>
        <w:t xml:space="preserve">nr </w:t>
      </w:r>
      <w:r w:rsidR="00734497" w:rsidRPr="00734497">
        <w:rPr>
          <w:rFonts w:ascii="ScalaSansPro-Regular" w:hAnsi="ScalaSansPro-Regular"/>
          <w:b/>
          <w:i w:val="0"/>
          <w:sz w:val="22"/>
          <w:szCs w:val="22"/>
        </w:rPr>
        <w:t>4</w:t>
      </w:r>
      <w:r w:rsidRPr="00734497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E40D83">
        <w:rPr>
          <w:rFonts w:ascii="ScalaSansPro-Regular" w:hAnsi="ScalaSansPro-Regular"/>
          <w:b/>
          <w:sz w:val="22"/>
          <w:szCs w:val="22"/>
        </w:rPr>
        <w:t xml:space="preserve"> nr ASP-DAT-ZP-0</w:t>
      </w:r>
      <w:r w:rsidR="00771689">
        <w:rPr>
          <w:rFonts w:ascii="ScalaSansPro-Regular" w:hAnsi="ScalaSansPro-Regular"/>
          <w:b/>
          <w:sz w:val="22"/>
          <w:szCs w:val="22"/>
        </w:rPr>
        <w:t>4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E40D83">
        <w:rPr>
          <w:rFonts w:ascii="ScalaSansPro-Regular" w:hAnsi="ScalaSansPro-Regular"/>
          <w:b/>
          <w:sz w:val="22"/>
          <w:szCs w:val="22"/>
        </w:rPr>
        <w:t>8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7335A1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</w:p>
    <w:p w:rsidR="00CD1D94" w:rsidRDefault="0095647F" w:rsidP="00CD1D94">
      <w:pPr>
        <w:pStyle w:val="pkt"/>
        <w:ind w:left="556" w:firstLine="0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 xml:space="preserve">Dostawa, </w:t>
      </w:r>
      <w:r w:rsidR="00CD1D94" w:rsidRPr="00CD1D94">
        <w:rPr>
          <w:rFonts w:ascii="ScalaSansPro-Regular" w:hAnsi="ScalaSansPro-Regular"/>
          <w:b/>
          <w:sz w:val="22"/>
          <w:szCs w:val="22"/>
        </w:rPr>
        <w:t>wdrożenie</w:t>
      </w:r>
      <w:r>
        <w:rPr>
          <w:rFonts w:ascii="ScalaSansPro-Regular" w:hAnsi="ScalaSansPro-Regular"/>
          <w:b/>
          <w:sz w:val="22"/>
          <w:szCs w:val="22"/>
        </w:rPr>
        <w:t xml:space="preserve"> i aktualizacja</w:t>
      </w:r>
      <w:r w:rsidR="00CD1D94" w:rsidRPr="00CD1D94">
        <w:rPr>
          <w:rFonts w:ascii="ScalaSansPro-Regular" w:hAnsi="ScalaSansPro-Regular"/>
          <w:b/>
          <w:sz w:val="22"/>
          <w:szCs w:val="22"/>
        </w:rPr>
        <w:t xml:space="preserve">  oprogramowania </w:t>
      </w:r>
      <w:r>
        <w:rPr>
          <w:rFonts w:ascii="ScalaSansPro-Regular" w:hAnsi="ScalaSansPro-Regular"/>
          <w:b/>
          <w:sz w:val="22"/>
          <w:szCs w:val="22"/>
        </w:rPr>
        <w:t>prawniczego do Akademii Sztuk Pięknych w Katowicach.</w:t>
      </w:r>
    </w:p>
    <w:p w:rsidR="00CD1D94" w:rsidRPr="00CD1D94" w:rsidRDefault="00CD1D94" w:rsidP="00CD1D94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CD1D94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Pr="00D522B6">
        <w:rPr>
          <w:rFonts w:ascii="ScalaSansPro-Regular" w:hAnsi="ScalaSansPro-Regular"/>
          <w:sz w:val="22"/>
          <w:szCs w:val="22"/>
        </w:rPr>
        <w:t>ci, o których mowa w</w:t>
      </w:r>
      <w:r>
        <w:rPr>
          <w:rFonts w:ascii="ScalaSansPro-Regular" w:hAnsi="ScalaSansPro-Regular"/>
          <w:sz w:val="22"/>
          <w:szCs w:val="22"/>
        </w:rPr>
        <w:t xml:space="preserve"> art. 24 ust 1 pkt 12-22</w:t>
      </w:r>
      <w:r w:rsidRPr="00D522B6">
        <w:rPr>
          <w:rFonts w:ascii="ScalaSansPro-Regular" w:hAnsi="ScalaSansPro-Regular"/>
          <w:sz w:val="22"/>
          <w:szCs w:val="22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  <w:t>art. 24 ust. 5 pkt</w:t>
      </w:r>
      <w:r w:rsidRPr="00557BB8">
        <w:rPr>
          <w:rFonts w:ascii="ScalaSansPro-Regular" w:hAnsi="ScalaSansPro-Regular" w:cs="Arial"/>
        </w:rPr>
        <w:t xml:space="preserve"> 1) 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24" w:rsidRDefault="00B45924">
      <w:r>
        <w:separator/>
      </w:r>
    </w:p>
  </w:endnote>
  <w:endnote w:type="continuationSeparator" w:id="0">
    <w:p w:rsidR="00B45924" w:rsidRDefault="00B4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5059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5059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24" w:rsidRDefault="00B45924">
      <w:r>
        <w:separator/>
      </w:r>
    </w:p>
  </w:footnote>
  <w:footnote w:type="continuationSeparator" w:id="0">
    <w:p w:rsidR="00B45924" w:rsidRDefault="00B4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E6599"/>
    <w:rsid w:val="0010525E"/>
    <w:rsid w:val="001102A8"/>
    <w:rsid w:val="00111985"/>
    <w:rsid w:val="001614BA"/>
    <w:rsid w:val="0019222F"/>
    <w:rsid w:val="001B5CE0"/>
    <w:rsid w:val="0020551D"/>
    <w:rsid w:val="00256E64"/>
    <w:rsid w:val="00264E38"/>
    <w:rsid w:val="002776BA"/>
    <w:rsid w:val="002B09A7"/>
    <w:rsid w:val="002B1E07"/>
    <w:rsid w:val="002C2DE7"/>
    <w:rsid w:val="002D3BDF"/>
    <w:rsid w:val="002F58E2"/>
    <w:rsid w:val="003024A8"/>
    <w:rsid w:val="00336EEB"/>
    <w:rsid w:val="003B1E41"/>
    <w:rsid w:val="003C1E34"/>
    <w:rsid w:val="003F2831"/>
    <w:rsid w:val="003F6927"/>
    <w:rsid w:val="00412DD8"/>
    <w:rsid w:val="00415097"/>
    <w:rsid w:val="00422381"/>
    <w:rsid w:val="0043528E"/>
    <w:rsid w:val="0045059A"/>
    <w:rsid w:val="00460820"/>
    <w:rsid w:val="004704CB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6096F"/>
    <w:rsid w:val="00664D2F"/>
    <w:rsid w:val="006B51E7"/>
    <w:rsid w:val="006F0D25"/>
    <w:rsid w:val="0071134E"/>
    <w:rsid w:val="0071265E"/>
    <w:rsid w:val="00727813"/>
    <w:rsid w:val="007335A1"/>
    <w:rsid w:val="00734497"/>
    <w:rsid w:val="00735508"/>
    <w:rsid w:val="00736B31"/>
    <w:rsid w:val="00747C6F"/>
    <w:rsid w:val="00756EB9"/>
    <w:rsid w:val="00762A41"/>
    <w:rsid w:val="00771689"/>
    <w:rsid w:val="0079430C"/>
    <w:rsid w:val="007A0507"/>
    <w:rsid w:val="007A219B"/>
    <w:rsid w:val="007A2BE2"/>
    <w:rsid w:val="00822129"/>
    <w:rsid w:val="008460DE"/>
    <w:rsid w:val="00850F7C"/>
    <w:rsid w:val="00882E9F"/>
    <w:rsid w:val="008B29D7"/>
    <w:rsid w:val="008D14D5"/>
    <w:rsid w:val="008D4CAF"/>
    <w:rsid w:val="008E370F"/>
    <w:rsid w:val="00937B09"/>
    <w:rsid w:val="009455D3"/>
    <w:rsid w:val="0095647F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45924"/>
    <w:rsid w:val="00B72AF3"/>
    <w:rsid w:val="00B73B49"/>
    <w:rsid w:val="00B95AF2"/>
    <w:rsid w:val="00BD09E9"/>
    <w:rsid w:val="00BD352C"/>
    <w:rsid w:val="00BE6092"/>
    <w:rsid w:val="00BF3151"/>
    <w:rsid w:val="00C55F00"/>
    <w:rsid w:val="00C97537"/>
    <w:rsid w:val="00CA0A10"/>
    <w:rsid w:val="00CB1D5B"/>
    <w:rsid w:val="00CB4027"/>
    <w:rsid w:val="00CB6204"/>
    <w:rsid w:val="00CC0D36"/>
    <w:rsid w:val="00CC527A"/>
    <w:rsid w:val="00CD1D94"/>
    <w:rsid w:val="00CE7436"/>
    <w:rsid w:val="00D01ABF"/>
    <w:rsid w:val="00D112DA"/>
    <w:rsid w:val="00D1621D"/>
    <w:rsid w:val="00D17F3F"/>
    <w:rsid w:val="00D522B6"/>
    <w:rsid w:val="00D771B6"/>
    <w:rsid w:val="00DC06A7"/>
    <w:rsid w:val="00DD23A8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93306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2018-03-29T06:06:00Z</cp:lastPrinted>
  <dcterms:created xsi:type="dcterms:W3CDTF">2018-04-09T10:20:00Z</dcterms:created>
  <dcterms:modified xsi:type="dcterms:W3CDTF">2018-04-09T10:20:00Z</dcterms:modified>
</cp:coreProperties>
</file>