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7F0D35">
        <w:rPr>
          <w:rFonts w:ascii="ScalaSansPro-Regular" w:hAnsi="ScalaSansPro-Regular"/>
          <w:b/>
          <w:i w:val="0"/>
        </w:rPr>
        <w:t>8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ASP-DAT-ZP-02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(t.j.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2C61B4" w:rsidRPr="002C61B4" w:rsidRDefault="002C61B4" w:rsidP="002C61B4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2C61B4">
        <w:rPr>
          <w:rFonts w:ascii="ScalaSansPro-Regular" w:eastAsia="Times New Roman" w:hAnsi="ScalaSansPro-Regular"/>
          <w:b/>
          <w:lang w:eastAsia="pl-PL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2C61B4">
        <w:rPr>
          <w:rFonts w:ascii="ScalaSansPro-Regular" w:eastAsia="Times New Roman" w:hAnsi="ScalaSansPro-Regular"/>
          <w:b/>
          <w:lang w:eastAsia="pl-PL"/>
        </w:rPr>
        <w:br/>
        <w:t>ul. Raciborskiej 50.</w:t>
      </w:r>
    </w:p>
    <w:p w:rsidR="00875BEA" w:rsidRPr="00875BEA" w:rsidRDefault="00875BEA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FB" w:rsidRDefault="00612DFB" w:rsidP="00025386">
      <w:pPr>
        <w:spacing w:after="0" w:line="240" w:lineRule="auto"/>
      </w:pPr>
      <w:r>
        <w:separator/>
      </w:r>
    </w:p>
  </w:endnote>
  <w:endnote w:type="continuationSeparator" w:id="0">
    <w:p w:rsidR="00612DFB" w:rsidRDefault="00612D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7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57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FB" w:rsidRDefault="00612DFB" w:rsidP="00025386">
      <w:pPr>
        <w:spacing w:after="0" w:line="240" w:lineRule="auto"/>
      </w:pPr>
      <w:r>
        <w:separator/>
      </w:r>
    </w:p>
  </w:footnote>
  <w:footnote w:type="continuationSeparator" w:id="0">
    <w:p w:rsidR="00612DFB" w:rsidRDefault="00612D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25386"/>
    <w:rsid w:val="0003778B"/>
    <w:rsid w:val="000423B9"/>
    <w:rsid w:val="00084786"/>
    <w:rsid w:val="001C2314"/>
    <w:rsid w:val="002C61B4"/>
    <w:rsid w:val="003C5732"/>
    <w:rsid w:val="004374F2"/>
    <w:rsid w:val="00460705"/>
    <w:rsid w:val="00485239"/>
    <w:rsid w:val="0055145C"/>
    <w:rsid w:val="005624D8"/>
    <w:rsid w:val="00612DFB"/>
    <w:rsid w:val="00657A47"/>
    <w:rsid w:val="00745A44"/>
    <w:rsid w:val="007F0D35"/>
    <w:rsid w:val="00805134"/>
    <w:rsid w:val="00863A00"/>
    <w:rsid w:val="00875BEA"/>
    <w:rsid w:val="0089385F"/>
    <w:rsid w:val="008B797E"/>
    <w:rsid w:val="008F2498"/>
    <w:rsid w:val="00926141"/>
    <w:rsid w:val="00974F4F"/>
    <w:rsid w:val="00A20C9B"/>
    <w:rsid w:val="00A56A6F"/>
    <w:rsid w:val="00B77707"/>
    <w:rsid w:val="00BE3BCE"/>
    <w:rsid w:val="00D55FC4"/>
    <w:rsid w:val="00D83D72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2018-03-07T09:18:00Z</cp:lastPrinted>
  <dcterms:created xsi:type="dcterms:W3CDTF">2018-03-08T11:49:00Z</dcterms:created>
  <dcterms:modified xsi:type="dcterms:W3CDTF">2018-03-08T11:49:00Z</dcterms:modified>
</cp:coreProperties>
</file>