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45A98" w:rsidRPr="00862D54" w:rsidRDefault="00F45A98" w:rsidP="00F45A98">
      <w:pPr>
        <w:pStyle w:val="Tytu"/>
        <w:jc w:val="right"/>
        <w:rPr>
          <w:rFonts w:ascii="ScalaSansPro-Regular" w:hAnsi="ScalaSansPro-Regular"/>
          <w:szCs w:val="22"/>
        </w:rPr>
      </w:pPr>
      <w:r w:rsidRPr="00862D54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26035" b="2730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A98" w:rsidRDefault="00F45A98" w:rsidP="00F45A98"/>
                          <w:p w:rsidR="00F45A98" w:rsidRDefault="00F45A98" w:rsidP="00F45A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5A98" w:rsidRDefault="00F45A98" w:rsidP="00F45A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5A98" w:rsidRDefault="00F45A98" w:rsidP="00F45A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5A98" w:rsidRDefault="00F45A98" w:rsidP="00F45A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5A98" w:rsidRDefault="00F45A98" w:rsidP="00F45A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45A98" w:rsidRDefault="00F45A98" w:rsidP="00F45A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45A98" w:rsidRDefault="00F45A98" w:rsidP="00F45A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45A98" w:rsidRDefault="00F45A98" w:rsidP="00F45A9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21.85pt;margin-top:-18.5pt;width:164.45pt;height:8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" filled="f" strokeweight=".25pt">
                <v:textbox inset="1pt,1pt,1pt,1pt">
                  <w:txbxContent>
                    <w:p w:rsidR="00F45A98" w:rsidRDefault="00F45A98" w:rsidP="00F45A98"/>
                    <w:p w:rsidR="00F45A98" w:rsidRDefault="00F45A98" w:rsidP="00F45A98">
                      <w:pPr>
                        <w:rPr>
                          <w:sz w:val="12"/>
                        </w:rPr>
                      </w:pPr>
                    </w:p>
                    <w:p w:rsidR="00F45A98" w:rsidRDefault="00F45A98" w:rsidP="00F45A98">
                      <w:pPr>
                        <w:rPr>
                          <w:sz w:val="12"/>
                        </w:rPr>
                      </w:pPr>
                    </w:p>
                    <w:p w:rsidR="00F45A98" w:rsidRDefault="00F45A98" w:rsidP="00F45A98">
                      <w:pPr>
                        <w:rPr>
                          <w:sz w:val="12"/>
                        </w:rPr>
                      </w:pPr>
                    </w:p>
                    <w:p w:rsidR="00F45A98" w:rsidRDefault="00F45A98" w:rsidP="00F45A98">
                      <w:pPr>
                        <w:rPr>
                          <w:sz w:val="12"/>
                        </w:rPr>
                      </w:pPr>
                    </w:p>
                    <w:p w:rsidR="00F45A98" w:rsidRDefault="00F45A98" w:rsidP="00F45A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45A98" w:rsidRDefault="00F45A98" w:rsidP="00F45A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45A98" w:rsidRDefault="00F45A98" w:rsidP="00F45A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45A98" w:rsidRDefault="00F45A98" w:rsidP="00F45A98"/>
                  </w:txbxContent>
                </v:textbox>
              </v:roundrect>
            </w:pict>
          </mc:Fallback>
        </mc:AlternateContent>
      </w:r>
      <w:r w:rsidRPr="00862D54">
        <w:rPr>
          <w:rFonts w:ascii="ScalaSansPro-Regular" w:hAnsi="ScalaSansPro-Regular"/>
          <w:szCs w:val="22"/>
        </w:rPr>
        <w:t>Załącznik nr 4</w:t>
      </w:r>
    </w:p>
    <w:p w:rsidR="00F45A98" w:rsidRPr="00862D54" w:rsidRDefault="00F45A98" w:rsidP="00F45A98">
      <w:pPr>
        <w:rPr>
          <w:rFonts w:ascii="ScalaSansPro-Regular" w:hAnsi="ScalaSansPro-Regular"/>
          <w:sz w:val="22"/>
          <w:szCs w:val="22"/>
        </w:rPr>
      </w:pPr>
    </w:p>
    <w:p w:rsidR="00F45A98" w:rsidRPr="00862D54" w:rsidRDefault="00F45A98" w:rsidP="00F45A98">
      <w:pPr>
        <w:rPr>
          <w:rFonts w:ascii="ScalaSansPro-Regular" w:hAnsi="ScalaSansPro-Regular"/>
          <w:sz w:val="22"/>
          <w:szCs w:val="22"/>
        </w:rPr>
      </w:pPr>
    </w:p>
    <w:p w:rsidR="00F45A98" w:rsidRPr="00862D54" w:rsidRDefault="00F45A98" w:rsidP="00F45A98">
      <w:pPr>
        <w:rPr>
          <w:rFonts w:ascii="ScalaSansPro-Regular" w:hAnsi="ScalaSansPro-Regular"/>
          <w:sz w:val="22"/>
          <w:szCs w:val="22"/>
        </w:rPr>
      </w:pPr>
    </w:p>
    <w:p w:rsidR="00F45A98" w:rsidRPr="00862D54" w:rsidRDefault="00F45A98" w:rsidP="00F45A98">
      <w:pPr>
        <w:rPr>
          <w:rFonts w:ascii="ScalaSansPro-Regular" w:hAnsi="ScalaSansPro-Regular"/>
          <w:sz w:val="22"/>
          <w:szCs w:val="22"/>
        </w:rPr>
      </w:pPr>
    </w:p>
    <w:p w:rsidR="00F45A98" w:rsidRPr="00862D54" w:rsidRDefault="00192FE8" w:rsidP="00F45A98">
      <w:pPr>
        <w:rPr>
          <w:rFonts w:ascii="ScalaSansPro-Regular" w:hAnsi="ScalaSansPro-Regular"/>
          <w:b/>
          <w:spacing w:val="20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Znak sprawy: ASP-DAT-ZP-02</w:t>
      </w:r>
      <w:r w:rsidR="00F45A98" w:rsidRPr="00862D54">
        <w:rPr>
          <w:rFonts w:ascii="ScalaSansPro-Regular" w:hAnsi="ScalaSansPro-Regular"/>
          <w:sz w:val="22"/>
          <w:szCs w:val="22"/>
        </w:rPr>
        <w:t>-201</w:t>
      </w:r>
      <w:r w:rsidR="003066F4">
        <w:rPr>
          <w:rFonts w:ascii="ScalaSansPro-Regular" w:hAnsi="ScalaSansPro-Regular"/>
          <w:sz w:val="22"/>
          <w:szCs w:val="22"/>
        </w:rPr>
        <w:t>8</w:t>
      </w:r>
    </w:p>
    <w:p w:rsidR="00F45A98" w:rsidRDefault="00F45A98" w:rsidP="00F45A98">
      <w:pPr>
        <w:pStyle w:val="Nagwek2"/>
        <w:jc w:val="center"/>
        <w:rPr>
          <w:rFonts w:ascii="ScalaSansPro-Regular" w:hAnsi="ScalaSansPro-Regular"/>
          <w:b/>
          <w:spacing w:val="20"/>
          <w:sz w:val="22"/>
          <w:szCs w:val="22"/>
        </w:rPr>
      </w:pPr>
      <w:r w:rsidRPr="00862D54">
        <w:rPr>
          <w:rFonts w:ascii="ScalaSansPro-Regular" w:hAnsi="ScalaSansPro-Regular"/>
          <w:b/>
          <w:spacing w:val="20"/>
          <w:sz w:val="22"/>
          <w:szCs w:val="22"/>
        </w:rPr>
        <w:t>WYKAZ ROBÓT BUDOWLANYCH</w:t>
      </w:r>
    </w:p>
    <w:p w:rsidR="00F45A98" w:rsidRPr="00862D54" w:rsidRDefault="00F45A98" w:rsidP="00F45A98">
      <w:pPr>
        <w:rPr>
          <w:rFonts w:ascii="ScalaSansPro-Regular" w:hAnsi="ScalaSansPro-Regular"/>
          <w:sz w:val="22"/>
          <w:szCs w:val="22"/>
        </w:rPr>
      </w:pPr>
    </w:p>
    <w:p w:rsidR="004E0B27" w:rsidRDefault="00F45A98" w:rsidP="004E0B27">
      <w:pPr>
        <w:pStyle w:val="Nagwek2"/>
        <w:spacing w:line="360" w:lineRule="auto"/>
        <w:jc w:val="both"/>
        <w:rPr>
          <w:rFonts w:ascii="ScalaSansPro-Regular" w:hAnsi="ScalaSansPro-Regular"/>
          <w:sz w:val="22"/>
          <w:szCs w:val="22"/>
        </w:rPr>
      </w:pPr>
      <w:r w:rsidRPr="00862D54">
        <w:rPr>
          <w:rFonts w:ascii="ScalaSansPro-Regular" w:hAnsi="ScalaSansPro-Regular"/>
          <w:sz w:val="22"/>
          <w:szCs w:val="22"/>
        </w:rPr>
        <w:t xml:space="preserve">Składając ofertę w postępowaniu prowadzonym w trybie </w:t>
      </w:r>
      <w:r w:rsidR="001738B6" w:rsidRPr="00862D54">
        <w:rPr>
          <w:rFonts w:ascii="ScalaSansPro-Regular" w:hAnsi="ScalaSansPro-Regular"/>
          <w:sz w:val="22"/>
          <w:szCs w:val="22"/>
        </w:rPr>
        <w:t>przetargu nieograniczonego</w:t>
      </w:r>
      <w:r w:rsidR="001859E9">
        <w:rPr>
          <w:rFonts w:ascii="ScalaSansPro-Regular" w:hAnsi="ScalaSansPro-Regular"/>
          <w:sz w:val="22"/>
          <w:szCs w:val="22"/>
        </w:rPr>
        <w:t xml:space="preserve"> </w:t>
      </w:r>
      <w:r w:rsidRPr="00862D54">
        <w:rPr>
          <w:rFonts w:ascii="ScalaSansPro-Regular" w:hAnsi="ScalaSansPro-Regular"/>
          <w:sz w:val="22"/>
          <w:szCs w:val="22"/>
        </w:rPr>
        <w:t>na:</w:t>
      </w:r>
    </w:p>
    <w:p w:rsidR="00370D8A" w:rsidRPr="004E0B27" w:rsidRDefault="00370D8A" w:rsidP="004E0B27">
      <w:pPr>
        <w:pStyle w:val="Nagwek2"/>
        <w:spacing w:line="360" w:lineRule="auto"/>
        <w:jc w:val="both"/>
        <w:rPr>
          <w:rFonts w:ascii="ScalaSansPro-Regular" w:hAnsi="ScalaSansPro-Regular"/>
          <w:b/>
          <w:spacing w:val="20"/>
          <w:sz w:val="22"/>
          <w:szCs w:val="22"/>
        </w:rPr>
      </w:pPr>
      <w:r w:rsidRPr="00DA2F78">
        <w:rPr>
          <w:rFonts w:ascii="ScalaSansPro-Regular" w:hAnsi="ScalaSansPro-Regular"/>
          <w:b/>
          <w:sz w:val="22"/>
          <w:szCs w:val="22"/>
        </w:rPr>
        <w:t>Rozbudow</w:t>
      </w:r>
      <w:r w:rsidR="001859E9" w:rsidRPr="00DA2F78">
        <w:rPr>
          <w:rFonts w:ascii="ScalaSansPro-Regular" w:hAnsi="ScalaSansPro-Regular"/>
          <w:b/>
          <w:sz w:val="22"/>
          <w:szCs w:val="22"/>
        </w:rPr>
        <w:t>ę</w:t>
      </w:r>
      <w:r w:rsidRPr="00DA2F78">
        <w:rPr>
          <w:rFonts w:ascii="ScalaSansPro-Regular" w:hAnsi="ScalaSansPro-Regular"/>
          <w:b/>
          <w:sz w:val="22"/>
          <w:szCs w:val="22"/>
        </w:rPr>
        <w:t xml:space="preserve"> systemu monitoringu, sygnalizatorów pożarowych, modułów dostępowych oraz czujników ruchu instalacji oświetleniowej w garażu podziemnym oraz dodatkowych gniazd 400V, 230V, gniazd internetowych w budynku Akademii Sztuk Pięknych w Katowicach przy ul. Raciborskiej 50.</w:t>
      </w:r>
    </w:p>
    <w:p w:rsidR="00370D8A" w:rsidRDefault="00370D8A" w:rsidP="00370D8A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</w:p>
    <w:p w:rsidR="00F45A98" w:rsidRPr="00862D54" w:rsidRDefault="00F45A98" w:rsidP="001859E9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  <w:r w:rsidRPr="00862D54">
        <w:rPr>
          <w:rFonts w:ascii="ScalaSansPro-Regular" w:hAnsi="ScalaSansPro-Regular"/>
          <w:sz w:val="22"/>
          <w:szCs w:val="22"/>
        </w:rPr>
        <w:t>OŚWIADCZAM(Y), ŻE: wykonałem (wykonaliśmy) następujące roboty budowlane:</w:t>
      </w:r>
    </w:p>
    <w:tbl>
      <w:tblPr>
        <w:tblW w:w="136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8"/>
        <w:gridCol w:w="2535"/>
        <w:gridCol w:w="2858"/>
        <w:gridCol w:w="2479"/>
      </w:tblGrid>
      <w:tr w:rsidR="00F45A98" w:rsidRPr="00862D54" w:rsidTr="00F45A98">
        <w:trPr>
          <w:trHeight w:val="740"/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A98" w:rsidRPr="00862D54" w:rsidRDefault="00F45A98">
            <w:pPr>
              <w:pStyle w:val="Nagwek"/>
              <w:tabs>
                <w:tab w:val="left" w:pos="708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862D54">
              <w:rPr>
                <w:rFonts w:ascii="ScalaSansPro-Regular" w:hAnsi="ScalaSansPro-Regular"/>
                <w:sz w:val="22"/>
                <w:szCs w:val="22"/>
              </w:rPr>
              <w:t xml:space="preserve">Przedmiot </w:t>
            </w:r>
          </w:p>
          <w:p w:rsidR="00F45A98" w:rsidRPr="00862D54" w:rsidRDefault="003066F4" w:rsidP="003066F4">
            <w:pPr>
              <w:pStyle w:val="Nagwek"/>
              <w:tabs>
                <w:tab w:val="left" w:pos="708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/należy podać przedmiot zamówienia co najmniej w zakresie określonym w SIWZ/</w:t>
            </w:r>
            <w:r w:rsidR="00F45A98" w:rsidRPr="00862D54">
              <w:rPr>
                <w:rFonts w:ascii="ScalaSansPro-Regular" w:hAnsi="ScalaSansPro-Regular"/>
                <w:sz w:val="22"/>
                <w:szCs w:val="22"/>
              </w:rPr>
              <w:t xml:space="preserve"> </w:t>
            </w:r>
            <w:r w:rsidR="00F45A98" w:rsidRPr="00862D54">
              <w:rPr>
                <w:rFonts w:ascii="ScalaSansPro-Regular" w:hAnsi="ScalaSansPro-Regular"/>
                <w:sz w:val="22"/>
                <w:szCs w:val="22"/>
              </w:rPr>
              <w:br/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A98" w:rsidRPr="00862D54" w:rsidRDefault="00F45A98">
            <w:pPr>
              <w:pStyle w:val="Nagwek"/>
              <w:tabs>
                <w:tab w:val="left" w:pos="708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862D54">
              <w:rPr>
                <w:rFonts w:ascii="ScalaSansPro-Regular" w:hAnsi="ScalaSansPro-Regular"/>
                <w:sz w:val="22"/>
                <w:szCs w:val="22"/>
              </w:rPr>
              <w:t>Wartość (brutto)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5A98" w:rsidRPr="00862D54" w:rsidRDefault="00F45A9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862D54">
              <w:rPr>
                <w:rFonts w:ascii="ScalaSansPro-Regular" w:hAnsi="ScalaSansPro-Regular"/>
                <w:sz w:val="22"/>
                <w:szCs w:val="22"/>
              </w:rPr>
              <w:t>Data wykonania</w:t>
            </w:r>
          </w:p>
          <w:p w:rsidR="00F45A98" w:rsidRPr="00862D54" w:rsidRDefault="00F45A9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862D54">
              <w:rPr>
                <w:rFonts w:ascii="ScalaSansPro-Regular" w:hAnsi="ScalaSansPro-Regular"/>
                <w:sz w:val="22"/>
                <w:szCs w:val="22"/>
              </w:rPr>
              <w:t>(data rozpoczęcia - data zakończenia)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A98" w:rsidRPr="00862D54" w:rsidRDefault="00F45A9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862D54">
              <w:rPr>
                <w:rFonts w:ascii="ScalaSansPro-Regular" w:hAnsi="ScalaSansPro-Regular"/>
                <w:sz w:val="22"/>
                <w:szCs w:val="22"/>
              </w:rPr>
              <w:t>Miejsce wykonania zamówienia, Nazwa Zamawiającego</w:t>
            </w:r>
          </w:p>
        </w:tc>
      </w:tr>
      <w:tr w:rsidR="00F45A98" w:rsidRPr="00862D54" w:rsidTr="00F45A98">
        <w:trPr>
          <w:trHeight w:val="765"/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F45A98" w:rsidRPr="00862D54" w:rsidTr="00F45A98">
        <w:trPr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</w:tbl>
    <w:p w:rsidR="00F45A98" w:rsidRPr="001859E9" w:rsidRDefault="00F45A98" w:rsidP="00F45A98">
      <w:pPr>
        <w:jc w:val="both"/>
        <w:rPr>
          <w:rFonts w:ascii="ScalaSansPro-Regular" w:hAnsi="ScalaSansPro-Regular"/>
          <w:szCs w:val="22"/>
        </w:rPr>
      </w:pPr>
    </w:p>
    <w:p w:rsidR="00F45A98" w:rsidRPr="001859E9" w:rsidRDefault="00F45A98" w:rsidP="00862D54">
      <w:pPr>
        <w:jc w:val="both"/>
        <w:rPr>
          <w:rFonts w:ascii="ScalaSansPro-Regular" w:hAnsi="ScalaSansPro-Regular"/>
          <w:szCs w:val="22"/>
        </w:rPr>
      </w:pPr>
      <w:r w:rsidRPr="001859E9">
        <w:rPr>
          <w:rFonts w:ascii="ScalaSansPro-Regular" w:hAnsi="ScalaSansPro-Regular"/>
          <w:szCs w:val="22"/>
        </w:rPr>
        <w:t>W załączeniu:</w:t>
      </w:r>
    </w:p>
    <w:p w:rsidR="00F45A98" w:rsidRPr="001859E9" w:rsidRDefault="00F45A98" w:rsidP="008B63C9">
      <w:pPr>
        <w:ind w:left="-567" w:firstLine="567"/>
        <w:jc w:val="both"/>
        <w:rPr>
          <w:rFonts w:ascii="ScalaSansPro-Regular" w:hAnsi="ScalaSansPro-Regular"/>
          <w:szCs w:val="22"/>
        </w:rPr>
      </w:pPr>
      <w:r w:rsidRPr="001859E9">
        <w:rPr>
          <w:rFonts w:ascii="ScalaSansPro-Regular" w:hAnsi="ScalaSansPro-Regular"/>
          <w:szCs w:val="22"/>
        </w:rPr>
        <w:t>Dowody</w:t>
      </w:r>
      <w:r w:rsidR="008B63C9" w:rsidRPr="001859E9">
        <w:rPr>
          <w:rStyle w:val="Odwoanieprzypisudolnego"/>
          <w:rFonts w:ascii="ScalaSansPro-Regular" w:hAnsi="ScalaSansPro-Regular"/>
          <w:szCs w:val="22"/>
        </w:rPr>
        <w:footnoteReference w:id="1"/>
      </w:r>
      <w:r w:rsidRPr="001859E9">
        <w:rPr>
          <w:rFonts w:ascii="ScalaSansPro-Regular" w:hAnsi="ScalaSansPro-Regular"/>
          <w:szCs w:val="22"/>
        </w:rPr>
        <w:t xml:space="preserve">, że roboty zostały wykonane </w:t>
      </w:r>
      <w:r w:rsidR="00611315" w:rsidRPr="001859E9">
        <w:rPr>
          <w:rFonts w:ascii="ScalaSansPro-Regular" w:hAnsi="ScalaSansPro-Regular"/>
          <w:szCs w:val="22"/>
        </w:rPr>
        <w:t>na</w:t>
      </w:r>
      <w:r w:rsidRPr="001859E9">
        <w:rPr>
          <w:rFonts w:ascii="ScalaSansPro-Regular" w:hAnsi="ScalaSansPro-Regular"/>
          <w:szCs w:val="22"/>
        </w:rPr>
        <w:t>leżycie.</w:t>
      </w:r>
    </w:p>
    <w:p w:rsidR="00F45A98" w:rsidRPr="001859E9" w:rsidRDefault="00F45A98" w:rsidP="00F45A98">
      <w:pPr>
        <w:rPr>
          <w:rFonts w:ascii="ScalaSansPro-Regular" w:hAnsi="ScalaSansPro-Regular"/>
          <w:sz w:val="22"/>
        </w:rPr>
      </w:pPr>
    </w:p>
    <w:p w:rsidR="00F45A98" w:rsidRDefault="00F45A98" w:rsidP="00F45A98">
      <w:pPr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sz w:val="24"/>
        </w:rPr>
        <w:lastRenderedPageBreak/>
        <w:t xml:space="preserve">……….…….. dnia ……….……..            </w:t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</w:rPr>
        <w:t>……………………………………………………</w:t>
      </w:r>
    </w:p>
    <w:p w:rsidR="00B72005" w:rsidRPr="001859E9" w:rsidRDefault="00F45A98" w:rsidP="001859E9">
      <w:pPr>
        <w:rPr>
          <w:rFonts w:ascii="ScalaSansPro-Regular" w:hAnsi="ScalaSansPro-Regular"/>
          <w:sz w:val="24"/>
          <w:vertAlign w:val="superscript"/>
        </w:rPr>
      </w:pPr>
      <w:r>
        <w:rPr>
          <w:rFonts w:ascii="ScalaSansPro-Regular" w:hAnsi="ScalaSansPro-Regular"/>
          <w:sz w:val="24"/>
        </w:rPr>
        <w:t xml:space="preserve">                                                                </w:t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sectPr w:rsidR="00B72005" w:rsidRPr="001859E9" w:rsidSect="00A42EE7">
      <w:footerReference w:type="even" r:id="rId8"/>
      <w:headerReference w:type="first" r:id="rId9"/>
      <w:footerReference w:type="first" r:id="rId10"/>
      <w:pgSz w:w="16838" w:h="11906" w:orient="landscape" w:code="9"/>
      <w:pgMar w:top="1418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62C" w:rsidRDefault="004C062C">
      <w:r>
        <w:separator/>
      </w:r>
    </w:p>
  </w:endnote>
  <w:endnote w:type="continuationSeparator" w:id="0">
    <w:p w:rsidR="004C062C" w:rsidRDefault="004C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A2F7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62C" w:rsidRDefault="004C062C">
      <w:r>
        <w:separator/>
      </w:r>
    </w:p>
  </w:footnote>
  <w:footnote w:type="continuationSeparator" w:id="0">
    <w:p w:rsidR="004C062C" w:rsidRDefault="004C062C">
      <w:r>
        <w:continuationSeparator/>
      </w:r>
    </w:p>
  </w:footnote>
  <w:footnote w:id="1">
    <w:p w:rsidR="008B63C9" w:rsidRPr="00831762" w:rsidRDefault="008B63C9" w:rsidP="008B63C9">
      <w:pPr>
        <w:jc w:val="both"/>
        <w:rPr>
          <w:rFonts w:ascii="ScalaSansPro-Regular" w:hAnsi="ScalaSansPro-Regular"/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  <w:sz w:val="16"/>
          <w:szCs w:val="22"/>
        </w:rPr>
        <w:t>Dokumentem tym mogą być referencje, protokół odbioru robót lub inny dokument wystawiony przez podmiot, na rzecz którego roboty budowlane były wykonywane, a jeżeli z uzasadnionej przyczyny o obiektywnym charakterze wykonawca nie jest w stanie uzyskać tych dokumentów – inne dokumenty</w:t>
      </w:r>
    </w:p>
    <w:p w:rsidR="008B63C9" w:rsidRDefault="008B63C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F"/>
    <w:rsid w:val="000145C3"/>
    <w:rsid w:val="00084B8D"/>
    <w:rsid w:val="000F16DC"/>
    <w:rsid w:val="00155117"/>
    <w:rsid w:val="001738B6"/>
    <w:rsid w:val="001739B7"/>
    <w:rsid w:val="001859E9"/>
    <w:rsid w:val="00192FE8"/>
    <w:rsid w:val="001B5091"/>
    <w:rsid w:val="001D49D0"/>
    <w:rsid w:val="002541F6"/>
    <w:rsid w:val="002555E4"/>
    <w:rsid w:val="00291AA5"/>
    <w:rsid w:val="0029674F"/>
    <w:rsid w:val="002B378C"/>
    <w:rsid w:val="002C6B8F"/>
    <w:rsid w:val="003066F4"/>
    <w:rsid w:val="00354C6D"/>
    <w:rsid w:val="00370D8A"/>
    <w:rsid w:val="00376E41"/>
    <w:rsid w:val="0038118F"/>
    <w:rsid w:val="003D633B"/>
    <w:rsid w:val="003E5B63"/>
    <w:rsid w:val="00420975"/>
    <w:rsid w:val="00425DD9"/>
    <w:rsid w:val="00436941"/>
    <w:rsid w:val="0045602E"/>
    <w:rsid w:val="0049632B"/>
    <w:rsid w:val="004C062C"/>
    <w:rsid w:val="004E0B27"/>
    <w:rsid w:val="00511EA4"/>
    <w:rsid w:val="005421D3"/>
    <w:rsid w:val="005C5B73"/>
    <w:rsid w:val="005D60EC"/>
    <w:rsid w:val="005E6A25"/>
    <w:rsid w:val="006105E0"/>
    <w:rsid w:val="00611315"/>
    <w:rsid w:val="00664625"/>
    <w:rsid w:val="006711A9"/>
    <w:rsid w:val="006734C3"/>
    <w:rsid w:val="006D7C41"/>
    <w:rsid w:val="006F5E1F"/>
    <w:rsid w:val="007066B5"/>
    <w:rsid w:val="00710B8C"/>
    <w:rsid w:val="00792635"/>
    <w:rsid w:val="00792CF9"/>
    <w:rsid w:val="00793BE3"/>
    <w:rsid w:val="007B110B"/>
    <w:rsid w:val="00831762"/>
    <w:rsid w:val="00862D54"/>
    <w:rsid w:val="008972EF"/>
    <w:rsid w:val="008B63C9"/>
    <w:rsid w:val="008F50C0"/>
    <w:rsid w:val="00937687"/>
    <w:rsid w:val="00993F16"/>
    <w:rsid w:val="009D57E9"/>
    <w:rsid w:val="00A3355E"/>
    <w:rsid w:val="00A40104"/>
    <w:rsid w:val="00A42EE7"/>
    <w:rsid w:val="00A43C8C"/>
    <w:rsid w:val="00A72038"/>
    <w:rsid w:val="00AD415B"/>
    <w:rsid w:val="00AE0932"/>
    <w:rsid w:val="00B04268"/>
    <w:rsid w:val="00B4667D"/>
    <w:rsid w:val="00B6435E"/>
    <w:rsid w:val="00B72005"/>
    <w:rsid w:val="00B75D7C"/>
    <w:rsid w:val="00B95578"/>
    <w:rsid w:val="00BA59B8"/>
    <w:rsid w:val="00BC138B"/>
    <w:rsid w:val="00C05F45"/>
    <w:rsid w:val="00C359FD"/>
    <w:rsid w:val="00C3660F"/>
    <w:rsid w:val="00C7392A"/>
    <w:rsid w:val="00CD08FA"/>
    <w:rsid w:val="00CF24B6"/>
    <w:rsid w:val="00CF5B6B"/>
    <w:rsid w:val="00DA2F78"/>
    <w:rsid w:val="00DB5615"/>
    <w:rsid w:val="00DD7F5E"/>
    <w:rsid w:val="00E36CAB"/>
    <w:rsid w:val="00E50C21"/>
    <w:rsid w:val="00E626D8"/>
    <w:rsid w:val="00EA7B16"/>
    <w:rsid w:val="00EB3F57"/>
    <w:rsid w:val="00EF0FC8"/>
    <w:rsid w:val="00F45A98"/>
    <w:rsid w:val="00F83DDC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B5900F-9B9C-4762-947F-04F22429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link w:val="TytuZnak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Znak">
    <w:name w:val="Nagłówek Znak"/>
    <w:link w:val="Nagwek"/>
    <w:rsid w:val="001739B7"/>
  </w:style>
  <w:style w:type="character" w:customStyle="1" w:styleId="Nagwek2Znak">
    <w:name w:val="Nagłówek 2 Znak"/>
    <w:link w:val="Nagwek2"/>
    <w:rsid w:val="00B04268"/>
    <w:rPr>
      <w:sz w:val="28"/>
    </w:rPr>
  </w:style>
  <w:style w:type="paragraph" w:styleId="Tekstdymka">
    <w:name w:val="Balloon Text"/>
    <w:basedOn w:val="Normalny"/>
    <w:link w:val="TekstdymkaZnak"/>
    <w:rsid w:val="00BA59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59B8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F45A98"/>
    <w:rPr>
      <w:rFonts w:ascii="Arial" w:hAnsi="Arial"/>
      <w:b/>
      <w:sz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8B63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63C9"/>
  </w:style>
  <w:style w:type="character" w:styleId="Odwoanieprzypisudolnego">
    <w:name w:val="footnote reference"/>
    <w:basedOn w:val="Domylnaczcionkaakapitu"/>
    <w:semiHidden/>
    <w:unhideWhenUsed/>
    <w:rsid w:val="008B6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7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48BF-5E49-4BD3-9F03-619AB37B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Wioleta Płocharczyk</dc:creator>
  <cp:lastModifiedBy>Aleksandra Biazik-Uttecht</cp:lastModifiedBy>
  <cp:revision>2</cp:revision>
  <cp:lastPrinted>2018-03-07T09:14:00Z</cp:lastPrinted>
  <dcterms:created xsi:type="dcterms:W3CDTF">2018-03-08T11:47:00Z</dcterms:created>
  <dcterms:modified xsi:type="dcterms:W3CDTF">2018-03-08T11:47:00Z</dcterms:modified>
</cp:coreProperties>
</file>