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3" w:rsidRDefault="004F2FE3" w:rsidP="004F2FE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>
        <w:rPr>
          <w:rFonts w:ascii="ScalaSansPro-Regular" w:hAnsi="ScalaSansPro-Regular"/>
          <w:b/>
          <w:sz w:val="22"/>
        </w:rPr>
        <w:t>Załącznik nr 1 do SIWZ</w:t>
      </w:r>
    </w:p>
    <w:p w:rsidR="004F2FE3" w:rsidRDefault="004F2FE3" w:rsidP="004F2FE3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 OFERTY</w:t>
      </w:r>
    </w:p>
    <w:p w:rsidR="004F2FE3" w:rsidRDefault="004E25AC" w:rsidP="004F2FE3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FE3" w:rsidRDefault="004F2FE3" w:rsidP="004F2FE3"/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2FE3" w:rsidRDefault="004F2FE3" w:rsidP="004F2F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4F2FE3" w:rsidRDefault="004F2FE3" w:rsidP="004F2FE3"/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2FE3" w:rsidRDefault="004F2FE3" w:rsidP="004F2FE3"/>
                  </w:txbxContent>
                </v:textbox>
              </v:roundrect>
            </w:pict>
          </mc:Fallback>
        </mc:AlternateContent>
      </w: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Pr="002933A8" w:rsidRDefault="004F2FE3" w:rsidP="004F2FE3">
      <w:pPr>
        <w:spacing w:line="360" w:lineRule="auto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Znak sprawy: </w:t>
      </w:r>
      <w:r w:rsidR="002933A8">
        <w:rPr>
          <w:rFonts w:ascii="ScalaSansPro-Regular" w:hAnsi="ScalaSansPro-Regular"/>
          <w:b/>
        </w:rPr>
        <w:t>ASP-DAT-ZP-0</w:t>
      </w:r>
      <w:r w:rsidR="00C82169">
        <w:rPr>
          <w:rFonts w:ascii="ScalaSansPro-Regular" w:hAnsi="ScalaSansPro-Regular"/>
          <w:b/>
        </w:rPr>
        <w:t>2</w:t>
      </w:r>
      <w:r>
        <w:rPr>
          <w:rFonts w:ascii="ScalaSansPro-Regular" w:hAnsi="ScalaSansPro-Regular"/>
          <w:b/>
        </w:rPr>
        <w:t>-201</w:t>
      </w:r>
      <w:r w:rsidR="002933A8">
        <w:rPr>
          <w:rFonts w:ascii="ScalaSansPro-Regular" w:hAnsi="ScalaSansPro-Regular"/>
          <w:b/>
        </w:rPr>
        <w:t>8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Akademia Sztuk Pięknych w Katowicach</w:t>
      </w:r>
    </w:p>
    <w:p w:rsidR="004F2FE3" w:rsidRDefault="004F2FE3" w:rsidP="004F2FE3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Raciborska 37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40-074 Katowice</w:t>
      </w:r>
    </w:p>
    <w:p w:rsidR="0087100C" w:rsidRDefault="0087100C" w:rsidP="0087100C">
      <w:pPr>
        <w:spacing w:line="360" w:lineRule="auto"/>
        <w:jc w:val="center"/>
        <w:rPr>
          <w:rFonts w:ascii="ScalaSansPro-Regular" w:hAnsi="ScalaSansPro-Regular"/>
          <w:b/>
          <w:sz w:val="22"/>
          <w:szCs w:val="22"/>
        </w:rPr>
      </w:pPr>
    </w:p>
    <w:p w:rsidR="007E0F7A" w:rsidRPr="00115C15" w:rsidRDefault="007E0F7A" w:rsidP="007E0F7A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115C15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>
        <w:rPr>
          <w:rFonts w:ascii="ScalaSansPro-Regular" w:hAnsi="ScalaSansPro-Regular"/>
          <w:b/>
          <w:sz w:val="22"/>
          <w:szCs w:val="22"/>
        </w:rPr>
        <w:br/>
      </w:r>
      <w:r w:rsidRPr="00115C15">
        <w:rPr>
          <w:rFonts w:ascii="ScalaSansPro-Regular" w:hAnsi="ScalaSansPro-Regular"/>
          <w:b/>
          <w:sz w:val="22"/>
          <w:szCs w:val="22"/>
        </w:rPr>
        <w:t>ul. Raciborskiej 50.</w:t>
      </w:r>
    </w:p>
    <w:p w:rsidR="004F2FE3" w:rsidRPr="00CB6392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B6392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Wykonawca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 xml:space="preserve">Adres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e-mail ……………………………………………. Fax …………………………………………………………………..</w:t>
      </w:r>
    </w:p>
    <w:p w:rsidR="00E11020" w:rsidRPr="00E11020" w:rsidRDefault="00E11020" w:rsidP="00E11020">
      <w:pPr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ScalaSansPro-Regular" w:eastAsia="Calibri" w:hAnsi="ScalaSansPro-Regular"/>
          <w:sz w:val="22"/>
          <w:szCs w:val="22"/>
          <w:u w:val="single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Oferuję  wykonanie zamówienia </w:t>
      </w:r>
      <w:r w:rsidRPr="00866DD4">
        <w:rPr>
          <w:rFonts w:ascii="ScalaSansPro-Regular" w:eastAsia="Calibri" w:hAnsi="ScalaSansPro-Regular"/>
          <w:sz w:val="22"/>
          <w:szCs w:val="22"/>
          <w:lang w:eastAsia="en-US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922"/>
        <w:gridCol w:w="1008"/>
        <w:gridCol w:w="1170"/>
      </w:tblGrid>
      <w:tr w:rsidR="00211F61" w:rsidRPr="00E11020" w:rsidTr="00C23CD2">
        <w:trPr>
          <w:trHeight w:val="41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netto ogółem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brutto ogółem</w:t>
            </w:r>
          </w:p>
        </w:tc>
      </w:tr>
      <w:tr w:rsidR="00211F61" w:rsidRPr="00E11020" w:rsidTr="00C23CD2">
        <w:trPr>
          <w:trHeight w:val="170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2C75FB">
            <w:pPr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AD614F">
              <w:rPr>
                <w:rFonts w:ascii="ScalaSansPro-Regular" w:hAnsi="ScalaSansPro-Regular"/>
                <w:sz w:val="22"/>
                <w:szCs w:val="22"/>
              </w:rPr>
              <w:t>Rozbudowa systemu monitoringu, sygnalizatorów pożarowych, modułów dostępowych oraz czujników  ruchu instalacji oświetleniowej w garażu podziemnym  oraz  gniazd 400V, 230V, gniazd internetowych w  budynku przy ul. Raciborskiej 50 w Katowicach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11F61" w:rsidRPr="00AD614F" w:rsidRDefault="00211F61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Cena zgodnie </w:t>
            </w:r>
          </w:p>
          <w:p w:rsidR="00211F61" w:rsidRPr="00AD614F" w:rsidRDefault="00211F61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z kosztorysem ofertowym wynosi:</w:t>
            </w:r>
          </w:p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 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E11020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</w:tr>
    </w:tbl>
    <w:p w:rsidR="00211F61" w:rsidRDefault="00211F61" w:rsidP="00E35AF0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</w:p>
    <w:p w:rsidR="00E11020" w:rsidRPr="00E11020" w:rsidRDefault="00E11020" w:rsidP="00E35AF0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2)  Oświadczam, że wykonamy zamówienie samodzielnie / przy udziale podwykonawc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y/-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ów</w:t>
      </w:r>
      <w:r w:rsidRPr="00E11020">
        <w:rPr>
          <w:rFonts w:ascii="ScalaSansPro-Regular" w:eastAsia="Calibri" w:hAnsi="ScalaSansPro-Regular"/>
          <w:sz w:val="22"/>
          <w:szCs w:val="22"/>
          <w:vertAlign w:val="superscript"/>
          <w:lang w:eastAsia="en-US"/>
        </w:rPr>
        <w:t xml:space="preserve"> </w:t>
      </w:r>
      <w:r>
        <w:rPr>
          <w:rFonts w:ascii="ScalaSansPro-Regular" w:eastAsia="Calibri" w:hAnsi="ScalaSansPro-Regular"/>
          <w:sz w:val="22"/>
          <w:szCs w:val="22"/>
          <w:vertAlign w:val="superscript"/>
          <w:lang w:eastAsia="en-US"/>
        </w:rPr>
        <w:t>(</w:t>
      </w:r>
      <w:r>
        <w:rPr>
          <w:rFonts w:ascii="ScalaSansPro-Regular" w:hAnsi="ScalaSansPro-Regular"/>
          <w:sz w:val="22"/>
        </w:rPr>
        <w:t>o ile jest znany)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………………………………………………………………………. w części dotyczącej ………………………………………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</w: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  <w:t>(nazwa podwykonawcy)</w:t>
      </w:r>
    </w:p>
    <w:p w:rsidR="00C23CD2" w:rsidRDefault="00C23CD2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</w:p>
    <w:p w:rsidR="00E11020" w:rsidRPr="00E11020" w:rsidRDefault="00E11020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3) Oświadczam, że:</w:t>
      </w:r>
    </w:p>
    <w:p w:rsidR="00E11020" w:rsidRPr="00E11020" w:rsidRDefault="00E11020" w:rsidP="00E11020">
      <w:pPr>
        <w:numPr>
          <w:ilvl w:val="0"/>
          <w:numId w:val="42"/>
        </w:numPr>
        <w:tabs>
          <w:tab w:val="left" w:pos="709"/>
        </w:tabs>
        <w:spacing w:after="200" w:line="360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wykonam zamówienie 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w terminie do ………………… tygodni od dnia podpisania umowy.</w:t>
      </w:r>
    </w:p>
    <w:p w:rsidR="00B509CD" w:rsidRPr="002933A8" w:rsidRDefault="00E11020" w:rsidP="002933A8">
      <w:pPr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lastRenderedPageBreak/>
        <w:t xml:space="preserve">na wykonane roboty udzielam gwarancji i rękojmi 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na okres </w:t>
      </w:r>
      <w:r w:rsidR="002C75FB">
        <w:rPr>
          <w:rFonts w:ascii="ScalaSansPro-Regular" w:eastAsia="Calibri" w:hAnsi="ScalaSansPro-Regular"/>
          <w:b/>
          <w:sz w:val="22"/>
          <w:szCs w:val="22"/>
          <w:lang w:eastAsia="en-US"/>
        </w:rPr>
        <w:t>………..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 miesięcy 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od dnia odbioru końcowego.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jesteśmy przedsiębiorstwem z sektora  MŚP: </w:t>
      </w:r>
    </w:p>
    <w:p w:rsidR="004F2FE3" w:rsidRDefault="004F2FE3" w:rsidP="004F2FE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TAK / NIE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4F2FE3" w:rsidRDefault="004F2FE3" w:rsidP="00E110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  <w:sz w:val="22"/>
        </w:rPr>
        <w:t>.</w:t>
      </w:r>
    </w:p>
    <w:p w:rsidR="004F2FE3" w:rsidRDefault="004F2FE3" w:rsidP="00E11020">
      <w:pPr>
        <w:numPr>
          <w:ilvl w:val="0"/>
          <w:numId w:val="43"/>
        </w:numPr>
        <w:spacing w:line="360" w:lineRule="auto"/>
        <w:jc w:val="both"/>
        <w:rPr>
          <w:rFonts w:ascii="ScalaSansPro-Regular" w:hAnsi="ScalaSansPro-Regular"/>
        </w:rPr>
      </w:pPr>
      <w:r w:rsidRPr="00C43836">
        <w:rPr>
          <w:rFonts w:ascii="ScalaSansPro-Regular" w:hAnsi="ScalaSansPro-Regular"/>
          <w:sz w:val="22"/>
        </w:rPr>
        <w:t>załącznikami do niniejszej oferty są</w:t>
      </w:r>
      <w:r>
        <w:rPr>
          <w:rFonts w:ascii="ScalaSansPro-Regular" w:hAnsi="ScalaSansPro-Regular"/>
        </w:rPr>
        <w:t>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5"/>
      </w:tblGrid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4F2FE3" w:rsidRDefault="004F2FE3" w:rsidP="004F2FE3">
      <w:pPr>
        <w:spacing w:line="48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pozostałe dokumenty, o których mowa w Specyfikacji Istotnych Warunków Zamówienia,</w:t>
      </w:r>
    </w:p>
    <w:p w:rsidR="002933A8" w:rsidRDefault="004F2FE3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inne ................................................................. .</w:t>
      </w:r>
    </w:p>
    <w:p w:rsidR="002933A8" w:rsidRDefault="002933A8" w:rsidP="002933A8">
      <w:pPr>
        <w:jc w:val="both"/>
        <w:rPr>
          <w:rFonts w:ascii="ScalaSansPro-Regular" w:hAnsi="ScalaSansPro-Regular"/>
        </w:rPr>
      </w:pPr>
    </w:p>
    <w:p w:rsidR="004F2FE3" w:rsidRDefault="002933A8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………………….</w:t>
      </w:r>
      <w:r w:rsidR="004F2FE3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>D</w:t>
      </w:r>
      <w:r w:rsidR="004F2FE3">
        <w:rPr>
          <w:rFonts w:ascii="ScalaSansPro-Regular" w:hAnsi="ScalaSansPro-Regular"/>
        </w:rPr>
        <w:t>nia</w:t>
      </w:r>
      <w:r>
        <w:rPr>
          <w:rFonts w:ascii="ScalaSansPro-Regular" w:hAnsi="ScalaSansPro-Regular"/>
        </w:rPr>
        <w:t xml:space="preserve"> ……………………                                                   ……………..…………………..</w:t>
      </w:r>
    </w:p>
    <w:p w:rsidR="00E54E5A" w:rsidRPr="00C43836" w:rsidRDefault="004F2FE3" w:rsidP="00C43836">
      <w:pPr>
        <w:ind w:left="5529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C43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32" w:rsidRDefault="00D62F32">
      <w:r>
        <w:separator/>
      </w:r>
    </w:p>
  </w:endnote>
  <w:endnote w:type="continuationSeparator" w:id="0">
    <w:p w:rsidR="00D62F32" w:rsidRDefault="00D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6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32" w:rsidRDefault="00D62F32">
      <w:r>
        <w:separator/>
      </w:r>
    </w:p>
  </w:footnote>
  <w:footnote w:type="continuationSeparator" w:id="0">
    <w:p w:rsidR="00D62F32" w:rsidRDefault="00D62F32">
      <w:r>
        <w:continuationSeparator/>
      </w:r>
    </w:p>
  </w:footnote>
  <w:footnote w:id="1">
    <w:p w:rsidR="004F2FE3" w:rsidRDefault="004F2FE3" w:rsidP="004F2FE3">
      <w:pPr>
        <w:pStyle w:val="Tekstprzypisudolnego"/>
        <w:spacing w:after="20"/>
        <w:ind w:right="11"/>
      </w:pPr>
    </w:p>
    <w:p w:rsidR="004F2FE3" w:rsidRDefault="004F2FE3" w:rsidP="004F2FE3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2FE3" w:rsidRDefault="004F2FE3" w:rsidP="004F2FE3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16" w:rsidRDefault="0006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9C083F"/>
    <w:multiLevelType w:val="hybridMultilevel"/>
    <w:tmpl w:val="1B48FB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B474E7"/>
    <w:multiLevelType w:val="hybridMultilevel"/>
    <w:tmpl w:val="E620E16C"/>
    <w:lvl w:ilvl="0" w:tplc="73C48966">
      <w:start w:val="1"/>
      <w:numFmt w:val="decimal"/>
      <w:lvlText w:val="%1)"/>
      <w:lvlJc w:val="left"/>
      <w:pPr>
        <w:ind w:left="434" w:hanging="360"/>
      </w:p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2BD24E9E"/>
    <w:multiLevelType w:val="hybridMultilevel"/>
    <w:tmpl w:val="B50C4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C2D41F3"/>
    <w:multiLevelType w:val="hybridMultilevel"/>
    <w:tmpl w:val="FC888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BA4346"/>
    <w:multiLevelType w:val="hybridMultilevel"/>
    <w:tmpl w:val="1840C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6"/>
  </w:num>
  <w:num w:numId="5">
    <w:abstractNumId w:val="32"/>
  </w:num>
  <w:num w:numId="6">
    <w:abstractNumId w:val="7"/>
  </w:num>
  <w:num w:numId="7">
    <w:abstractNumId w:val="8"/>
  </w:num>
  <w:num w:numId="8">
    <w:abstractNumId w:val="35"/>
  </w:num>
  <w:num w:numId="9">
    <w:abstractNumId w:val="5"/>
  </w:num>
  <w:num w:numId="10">
    <w:abstractNumId w:val="34"/>
  </w:num>
  <w:num w:numId="11">
    <w:abstractNumId w:val="31"/>
  </w:num>
  <w:num w:numId="12">
    <w:abstractNumId w:val="13"/>
  </w:num>
  <w:num w:numId="13">
    <w:abstractNumId w:val="29"/>
  </w:num>
  <w:num w:numId="14">
    <w:abstractNumId w:val="39"/>
  </w:num>
  <w:num w:numId="15">
    <w:abstractNumId w:val="27"/>
  </w:num>
  <w:num w:numId="16">
    <w:abstractNumId w:val="38"/>
  </w:num>
  <w:num w:numId="17">
    <w:abstractNumId w:val="12"/>
  </w:num>
  <w:num w:numId="18">
    <w:abstractNumId w:val="19"/>
  </w:num>
  <w:num w:numId="19">
    <w:abstractNumId w:val="37"/>
  </w:num>
  <w:num w:numId="20">
    <w:abstractNumId w:val="2"/>
  </w:num>
  <w:num w:numId="21">
    <w:abstractNumId w:val="33"/>
  </w:num>
  <w:num w:numId="22">
    <w:abstractNumId w:val="3"/>
  </w:num>
  <w:num w:numId="23">
    <w:abstractNumId w:val="14"/>
  </w:num>
  <w:num w:numId="24">
    <w:abstractNumId w:val="36"/>
  </w:num>
  <w:num w:numId="25">
    <w:abstractNumId w:val="10"/>
  </w:num>
  <w:num w:numId="26">
    <w:abstractNumId w:val="18"/>
  </w:num>
  <w:num w:numId="27">
    <w:abstractNumId w:val="23"/>
  </w:num>
  <w:num w:numId="28">
    <w:abstractNumId w:val="20"/>
  </w:num>
  <w:num w:numId="29">
    <w:abstractNumId w:val="4"/>
  </w:num>
  <w:num w:numId="30">
    <w:abstractNumId w:val="21"/>
  </w:num>
  <w:num w:numId="31">
    <w:abstractNumId w:val="1"/>
  </w:num>
  <w:num w:numId="32">
    <w:abstractNumId w:val="40"/>
  </w:num>
  <w:num w:numId="33">
    <w:abstractNumId w:val="22"/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  <w:num w:numId="38">
    <w:abstractNumId w:val="9"/>
  </w:num>
  <w:num w:numId="39">
    <w:abstractNumId w:val="16"/>
  </w:num>
  <w:num w:numId="40">
    <w:abstractNumId w:val="16"/>
  </w:num>
  <w:num w:numId="41">
    <w:abstractNumId w:val="15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7"/>
    <w:rsid w:val="00065016"/>
    <w:rsid w:val="000F18FA"/>
    <w:rsid w:val="00171D97"/>
    <w:rsid w:val="002075AC"/>
    <w:rsid w:val="00211F61"/>
    <w:rsid w:val="0023518E"/>
    <w:rsid w:val="002933A8"/>
    <w:rsid w:val="002C75FB"/>
    <w:rsid w:val="002F409C"/>
    <w:rsid w:val="00306360"/>
    <w:rsid w:val="00354AC4"/>
    <w:rsid w:val="00377B57"/>
    <w:rsid w:val="003949B7"/>
    <w:rsid w:val="003B207A"/>
    <w:rsid w:val="004E25AC"/>
    <w:rsid w:val="004F2FE3"/>
    <w:rsid w:val="00627F93"/>
    <w:rsid w:val="00637863"/>
    <w:rsid w:val="006703E0"/>
    <w:rsid w:val="00703495"/>
    <w:rsid w:val="00733F44"/>
    <w:rsid w:val="007523A2"/>
    <w:rsid w:val="00764574"/>
    <w:rsid w:val="007E0F7A"/>
    <w:rsid w:val="00866DD4"/>
    <w:rsid w:val="0087100C"/>
    <w:rsid w:val="009E2B0E"/>
    <w:rsid w:val="00AA63AA"/>
    <w:rsid w:val="00AD614F"/>
    <w:rsid w:val="00B11D12"/>
    <w:rsid w:val="00B21345"/>
    <w:rsid w:val="00B509CD"/>
    <w:rsid w:val="00B7210E"/>
    <w:rsid w:val="00C23CD2"/>
    <w:rsid w:val="00C33979"/>
    <w:rsid w:val="00C43836"/>
    <w:rsid w:val="00C57DDD"/>
    <w:rsid w:val="00C82169"/>
    <w:rsid w:val="00CB6392"/>
    <w:rsid w:val="00CD36B3"/>
    <w:rsid w:val="00D10B0C"/>
    <w:rsid w:val="00D62F32"/>
    <w:rsid w:val="00DD7FE5"/>
    <w:rsid w:val="00E11020"/>
    <w:rsid w:val="00E35AF0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C48A-64F7-4A09-8A8F-831469A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E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4F2FE3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FE3"/>
  </w:style>
  <w:style w:type="paragraph" w:styleId="Akapitzlist">
    <w:name w:val="List Paragraph"/>
    <w:basedOn w:val="Normalny"/>
    <w:uiPriority w:val="34"/>
    <w:qFormat/>
    <w:rsid w:val="004F2FE3"/>
    <w:pPr>
      <w:ind w:left="720"/>
      <w:contextualSpacing/>
    </w:pPr>
  </w:style>
  <w:style w:type="character" w:styleId="Odwoanieprzypisudolnego">
    <w:name w:val="footnote reference"/>
    <w:unhideWhenUsed/>
    <w:rsid w:val="004F2FE3"/>
    <w:rPr>
      <w:vertAlign w:val="superscript"/>
    </w:rPr>
  </w:style>
  <w:style w:type="paragraph" w:styleId="Tekstdymka">
    <w:name w:val="Balloon Text"/>
    <w:basedOn w:val="Normalny"/>
    <w:link w:val="TekstdymkaZnak"/>
    <w:rsid w:val="00B5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0896-32B3-4E6C-BBEB-D2CF3DC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2018-03-07T09:19:00Z</cp:lastPrinted>
  <dcterms:created xsi:type="dcterms:W3CDTF">2018-03-08T11:49:00Z</dcterms:created>
  <dcterms:modified xsi:type="dcterms:W3CDTF">2018-03-08T11:49:00Z</dcterms:modified>
</cp:coreProperties>
</file>