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626A" w:rsidRPr="001B4755" w:rsidRDefault="00113DBD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</w:p>
    <w:p w:rsidR="000F626A" w:rsidRPr="001B4755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1B4755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1B4755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234B92" w:rsidRPr="001B4755" w:rsidRDefault="00C774F0" w:rsidP="000F626A">
      <w:pPr>
        <w:spacing w:line="360" w:lineRule="auto"/>
        <w:jc w:val="both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</w:rPr>
        <w:t xml:space="preserve">Znak sprawy: </w:t>
      </w:r>
      <w:r w:rsidR="00BD07C2">
        <w:rPr>
          <w:rFonts w:ascii="ScalaSansPro-Regular" w:hAnsi="ScalaSansPro-Regular"/>
          <w:b/>
        </w:rPr>
        <w:t>ASP-DAT-ZP-19</w:t>
      </w:r>
      <w:r w:rsidR="00A156F4" w:rsidRPr="001B4755">
        <w:rPr>
          <w:rFonts w:ascii="ScalaSansPro-Regular" w:hAnsi="ScalaSansPro-Regular"/>
          <w:b/>
        </w:rPr>
        <w:t>-20</w:t>
      </w:r>
      <w:r w:rsidRPr="001B4755">
        <w:rPr>
          <w:rFonts w:ascii="ScalaSansPro-Regular" w:hAnsi="ScalaSansPro-Regular"/>
          <w:b/>
        </w:rPr>
        <w:t>1</w:t>
      </w:r>
      <w:r w:rsidR="00464015" w:rsidRPr="001B4755">
        <w:rPr>
          <w:rFonts w:ascii="ScalaSansPro-Regular" w:hAnsi="ScalaSansPro-Regular"/>
          <w:b/>
        </w:rPr>
        <w:t>8</w:t>
      </w:r>
    </w:p>
    <w:p w:rsidR="000F626A" w:rsidRPr="001B4755" w:rsidRDefault="000F626A" w:rsidP="000F626A">
      <w:pPr>
        <w:ind w:firstLine="3969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t>Akademia Sztuk Pięknych w Katowicach</w:t>
      </w:r>
    </w:p>
    <w:p w:rsidR="000F626A" w:rsidRPr="001B4755" w:rsidRDefault="000F626A" w:rsidP="000F626A">
      <w:pPr>
        <w:ind w:left="3969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t>Raciborska 37</w:t>
      </w:r>
    </w:p>
    <w:p w:rsidR="000F626A" w:rsidRPr="001B4755" w:rsidRDefault="000F626A" w:rsidP="000F626A">
      <w:pPr>
        <w:ind w:firstLine="3969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t>40-074 Katowice</w:t>
      </w:r>
    </w:p>
    <w:p w:rsidR="000F626A" w:rsidRPr="001B4755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1B4755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Nawiązując do ogłoszonego zamówienia w trybie „</w:t>
      </w:r>
      <w:r w:rsidRPr="001B4755">
        <w:rPr>
          <w:rFonts w:ascii="ScalaSansPro-Regular" w:hAnsi="ScalaSansPro-Regular"/>
          <w:b/>
        </w:rPr>
        <w:t>przetarg nieograniczony</w:t>
      </w:r>
      <w:r w:rsidRPr="001B4755">
        <w:rPr>
          <w:rFonts w:ascii="ScalaSansPro-Regular" w:hAnsi="ScalaSansPro-Regular"/>
        </w:rPr>
        <w:t>” na:</w:t>
      </w:r>
    </w:p>
    <w:p w:rsidR="000F626A" w:rsidRPr="001B4755" w:rsidRDefault="00695CA4" w:rsidP="000F626A">
      <w:pPr>
        <w:spacing w:line="360" w:lineRule="auto"/>
        <w:jc w:val="center"/>
        <w:rPr>
          <w:rFonts w:ascii="ScalaSansPro-Regular" w:hAnsi="ScalaSansPro-Regular"/>
        </w:rPr>
      </w:pPr>
      <w:r w:rsidRPr="001B4755">
        <w:rPr>
          <w:rFonts w:ascii="ScalaSansPro-Regular" w:hAnsi="ScalaSansPro-Regular"/>
          <w:b/>
          <w:i/>
        </w:rPr>
        <w:t xml:space="preserve">Dostawę </w:t>
      </w:r>
      <w:r w:rsidR="00CD13BD">
        <w:rPr>
          <w:rFonts w:ascii="ScalaSansPro-Regular" w:hAnsi="ScalaSansPro-Regular"/>
          <w:b/>
          <w:i/>
        </w:rPr>
        <w:t>sprzętu komputerowego i sieciowego</w:t>
      </w:r>
      <w:r w:rsidR="00361F54" w:rsidRPr="001B4755">
        <w:rPr>
          <w:rFonts w:ascii="ScalaSansPro-Regular" w:hAnsi="ScalaSansPro-Regular"/>
          <w:b/>
          <w:i/>
        </w:rPr>
        <w:t xml:space="preserve"> </w:t>
      </w:r>
      <w:r w:rsidRPr="001B4755">
        <w:rPr>
          <w:rFonts w:ascii="ScalaSansPro-Regular" w:hAnsi="ScalaSansPro-Regular"/>
          <w:b/>
          <w:i/>
        </w:rPr>
        <w:t xml:space="preserve">do Akademii Sztuk Pięknych </w:t>
      </w:r>
      <w:r w:rsidR="00CD13BD">
        <w:rPr>
          <w:rFonts w:ascii="ScalaSansPro-Regular" w:hAnsi="ScalaSansPro-Regular"/>
          <w:b/>
          <w:i/>
        </w:rPr>
        <w:br/>
      </w:r>
      <w:r w:rsidRPr="001B4755">
        <w:rPr>
          <w:rFonts w:ascii="ScalaSansPro-Regular" w:hAnsi="ScalaSansPro-Regular"/>
          <w:b/>
          <w:i/>
        </w:rPr>
        <w:t>w Katowicach</w:t>
      </w:r>
    </w:p>
    <w:p w:rsidR="0055364E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 xml:space="preserve">Wykonawca </w:t>
      </w:r>
    </w:p>
    <w:p w:rsidR="000F626A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………………………………………………………………………………………………………………………………..</w:t>
      </w:r>
    </w:p>
    <w:p w:rsidR="0055364E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 xml:space="preserve">Adres </w:t>
      </w:r>
    </w:p>
    <w:p w:rsidR="0055364E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…………………………………………………………………………………………………………………………………</w:t>
      </w:r>
    </w:p>
    <w:p w:rsidR="00234B92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A02F30" w:rsidRPr="00290664" w:rsidRDefault="00464015" w:rsidP="00290664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ScalaSansPro-Regular" w:hAnsi="ScalaSansPro-Regular"/>
          <w:sz w:val="22"/>
          <w:lang w:eastAsia="en-US"/>
        </w:rPr>
      </w:pPr>
      <w:r w:rsidRPr="001B4755">
        <w:rPr>
          <w:rFonts w:ascii="ScalaSansPro-Regular" w:eastAsia="Calibri" w:hAnsi="ScalaSansPro-Regular"/>
          <w:sz w:val="22"/>
          <w:lang w:eastAsia="en-US"/>
        </w:rPr>
        <w:t xml:space="preserve">Zgodnie z opisem w SIWZ oraz załącznikiem nr 2 – szczegółowy opis przedmiotu zamówienia -  oferuję </w:t>
      </w:r>
      <w:r w:rsidR="00BD07C2">
        <w:rPr>
          <w:rFonts w:ascii="ScalaSansPro-Regular" w:eastAsia="Calibri" w:hAnsi="ScalaSansPro-Regular"/>
          <w:sz w:val="22"/>
          <w:lang w:eastAsia="en-US"/>
        </w:rPr>
        <w:t>dostawę: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98"/>
        <w:gridCol w:w="1678"/>
        <w:gridCol w:w="1535"/>
        <w:gridCol w:w="1555"/>
        <w:gridCol w:w="3394"/>
      </w:tblGrid>
      <w:tr w:rsidR="00290664" w:rsidTr="004E4213">
        <w:tc>
          <w:tcPr>
            <w:tcW w:w="496" w:type="pct"/>
            <w:vAlign w:val="center"/>
          </w:tcPr>
          <w:p w:rsidR="00B00529" w:rsidRPr="00664295" w:rsidRDefault="00B00529" w:rsidP="00664295">
            <w:pPr>
              <w:spacing w:line="360" w:lineRule="auto"/>
              <w:rPr>
                <w:rFonts w:ascii="ScalaSansPro-Regular" w:hAnsi="ScalaSansPro-Regular"/>
                <w:b/>
                <w:sz w:val="20"/>
              </w:rPr>
            </w:pPr>
            <w:r w:rsidRPr="00664295">
              <w:rPr>
                <w:rFonts w:ascii="ScalaSansPro-Regular" w:hAnsi="ScalaSansPro-Regular"/>
                <w:b/>
                <w:sz w:val="20"/>
              </w:rPr>
              <w:t>Numer zadania</w:t>
            </w:r>
          </w:p>
        </w:tc>
        <w:tc>
          <w:tcPr>
            <w:tcW w:w="926" w:type="pct"/>
            <w:vAlign w:val="center"/>
          </w:tcPr>
          <w:p w:rsidR="00B00529" w:rsidRPr="00695CA4" w:rsidRDefault="00B00529" w:rsidP="008C1F0D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Przedmiot</w:t>
            </w:r>
          </w:p>
        </w:tc>
        <w:tc>
          <w:tcPr>
            <w:tcW w:w="847" w:type="pct"/>
            <w:vAlign w:val="center"/>
          </w:tcPr>
          <w:p w:rsidR="00B00529" w:rsidRPr="00695CA4" w:rsidRDefault="00B00529" w:rsidP="008C1F0D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netto</w:t>
            </w:r>
          </w:p>
        </w:tc>
        <w:tc>
          <w:tcPr>
            <w:tcW w:w="858" w:type="pct"/>
            <w:vAlign w:val="center"/>
          </w:tcPr>
          <w:p w:rsidR="00B00529" w:rsidRPr="00695CA4" w:rsidRDefault="00B00529" w:rsidP="008C1F0D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VAT (kwota)</w:t>
            </w:r>
          </w:p>
        </w:tc>
        <w:tc>
          <w:tcPr>
            <w:tcW w:w="1873" w:type="pct"/>
            <w:vAlign w:val="center"/>
          </w:tcPr>
          <w:p w:rsidR="00B00529" w:rsidRPr="00695CA4" w:rsidRDefault="00B00529" w:rsidP="008C1F0D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brutto</w:t>
            </w:r>
            <w:r w:rsidR="0082494E">
              <w:rPr>
                <w:rFonts w:ascii="ScalaSansPro-Regular" w:hAnsi="ScalaSansPro-Regular"/>
                <w:b/>
                <w:sz w:val="20"/>
              </w:rPr>
              <w:t>*</w:t>
            </w:r>
          </w:p>
        </w:tc>
      </w:tr>
      <w:tr w:rsidR="00290664" w:rsidTr="004E4213">
        <w:tc>
          <w:tcPr>
            <w:tcW w:w="496" w:type="pct"/>
            <w:vAlign w:val="center"/>
          </w:tcPr>
          <w:p w:rsidR="00B00529" w:rsidRPr="00695CA4" w:rsidRDefault="00B00529" w:rsidP="008C1F0D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695CA4">
              <w:rPr>
                <w:rFonts w:ascii="ScalaSansPro-Regular" w:hAnsi="ScalaSansPro-Regular"/>
                <w:b/>
              </w:rPr>
              <w:t>1</w:t>
            </w:r>
          </w:p>
        </w:tc>
        <w:tc>
          <w:tcPr>
            <w:tcW w:w="926" w:type="pct"/>
          </w:tcPr>
          <w:p w:rsidR="00B00529" w:rsidRPr="00852EE3" w:rsidRDefault="00B00529" w:rsidP="00F45620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 w:rsidRPr="008D68AD">
              <w:rPr>
                <w:rFonts w:ascii="ScalaSansPro-Regular" w:hAnsi="ScalaSansPro-Regular"/>
                <w:b w:val="0"/>
                <w:sz w:val="20"/>
              </w:rPr>
              <w:t>Dostawa sprzętu komputerowego</w:t>
            </w:r>
          </w:p>
        </w:tc>
        <w:tc>
          <w:tcPr>
            <w:tcW w:w="847" w:type="pct"/>
          </w:tcPr>
          <w:p w:rsidR="00B00529" w:rsidRDefault="00B00529" w:rsidP="008C1F0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58" w:type="pct"/>
          </w:tcPr>
          <w:p w:rsidR="00B00529" w:rsidRDefault="00B00529" w:rsidP="008C1F0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873" w:type="pct"/>
          </w:tcPr>
          <w:p w:rsidR="00B00529" w:rsidRPr="00BD4674" w:rsidRDefault="00B00529" w:rsidP="008C1F0D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BD4674">
              <w:rPr>
                <w:rFonts w:ascii="ScalaSansPro-Regular" w:hAnsi="ScalaSansPro-Regular"/>
                <w:sz w:val="20"/>
                <w:szCs w:val="20"/>
              </w:rPr>
              <w:t>Kwota………….</w:t>
            </w:r>
          </w:p>
          <w:p w:rsidR="00B00529" w:rsidRPr="00BD4674" w:rsidRDefault="00B00529" w:rsidP="008C1F0D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BD4674">
              <w:rPr>
                <w:rFonts w:ascii="ScalaSansPro-Regular" w:hAnsi="ScalaSansPro-Regular"/>
                <w:sz w:val="20"/>
                <w:szCs w:val="20"/>
              </w:rPr>
              <w:t>(słownie ……..)</w:t>
            </w:r>
          </w:p>
        </w:tc>
      </w:tr>
      <w:tr w:rsidR="00290664" w:rsidTr="004E4213">
        <w:tc>
          <w:tcPr>
            <w:tcW w:w="496" w:type="pct"/>
          </w:tcPr>
          <w:p w:rsidR="00B00529" w:rsidRPr="00695CA4" w:rsidRDefault="00B00529" w:rsidP="00AF33E5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695CA4">
              <w:rPr>
                <w:rFonts w:ascii="ScalaSansPro-Regular" w:hAnsi="ScalaSansPro-Regular"/>
                <w:b/>
              </w:rPr>
              <w:t>2</w:t>
            </w:r>
          </w:p>
        </w:tc>
        <w:tc>
          <w:tcPr>
            <w:tcW w:w="926" w:type="pct"/>
          </w:tcPr>
          <w:p w:rsidR="00B00529" w:rsidRPr="00852EE3" w:rsidRDefault="00B00529" w:rsidP="00600EF7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 w:rsidRPr="00852EE3">
              <w:rPr>
                <w:rFonts w:ascii="ScalaSansPro-Regular" w:hAnsi="ScalaSansPro-Regular"/>
                <w:b w:val="0"/>
                <w:sz w:val="20"/>
              </w:rPr>
              <w:t xml:space="preserve">Dostawa </w:t>
            </w:r>
            <w:r w:rsidR="00600EF7">
              <w:rPr>
                <w:rFonts w:ascii="ScalaSansPro-Regular" w:hAnsi="ScalaSansPro-Regular"/>
                <w:b w:val="0"/>
                <w:sz w:val="20"/>
              </w:rPr>
              <w:t xml:space="preserve">mobilnego </w:t>
            </w:r>
            <w:r>
              <w:rPr>
                <w:rFonts w:ascii="ScalaSansPro-Regular" w:hAnsi="ScalaSansPro-Regular"/>
                <w:b w:val="0"/>
                <w:sz w:val="20"/>
              </w:rPr>
              <w:t xml:space="preserve">sprzętu komputerowego </w:t>
            </w:r>
          </w:p>
        </w:tc>
        <w:tc>
          <w:tcPr>
            <w:tcW w:w="847" w:type="pct"/>
          </w:tcPr>
          <w:p w:rsidR="00B00529" w:rsidRDefault="00B00529" w:rsidP="00AF33E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58" w:type="pct"/>
          </w:tcPr>
          <w:p w:rsidR="00B00529" w:rsidRDefault="00B00529" w:rsidP="00AF33E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873" w:type="pct"/>
          </w:tcPr>
          <w:p w:rsidR="00B00529" w:rsidRPr="00BD4674" w:rsidRDefault="00B00529" w:rsidP="00BD467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BD4674">
              <w:rPr>
                <w:rFonts w:ascii="ScalaSansPro-Regular" w:hAnsi="ScalaSansPro-Regular"/>
                <w:sz w:val="20"/>
                <w:szCs w:val="20"/>
              </w:rPr>
              <w:t>Kwota………….</w:t>
            </w:r>
          </w:p>
          <w:p w:rsidR="00B00529" w:rsidRPr="00BD4674" w:rsidRDefault="00B00529" w:rsidP="00BD467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BD4674">
              <w:rPr>
                <w:rFonts w:ascii="ScalaSansPro-Regular" w:hAnsi="ScalaSansPro-Regular"/>
                <w:sz w:val="20"/>
                <w:szCs w:val="20"/>
              </w:rPr>
              <w:t>(słownie ……..)</w:t>
            </w:r>
          </w:p>
        </w:tc>
      </w:tr>
      <w:tr w:rsidR="00290664" w:rsidTr="004E4213">
        <w:tc>
          <w:tcPr>
            <w:tcW w:w="496" w:type="pct"/>
            <w:vAlign w:val="center"/>
          </w:tcPr>
          <w:p w:rsidR="00B00529" w:rsidRPr="00695CA4" w:rsidRDefault="00B00529" w:rsidP="00AF33E5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695CA4">
              <w:rPr>
                <w:rFonts w:ascii="ScalaSansPro-Regular" w:hAnsi="ScalaSansPro-Regular"/>
                <w:b/>
              </w:rPr>
              <w:t>3</w:t>
            </w:r>
          </w:p>
        </w:tc>
        <w:tc>
          <w:tcPr>
            <w:tcW w:w="926" w:type="pct"/>
          </w:tcPr>
          <w:p w:rsidR="00B00529" w:rsidRPr="00CC1DD2" w:rsidRDefault="00290664" w:rsidP="00CC1DD2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 w:rsidRPr="00852EE3">
              <w:rPr>
                <w:rFonts w:ascii="ScalaSansPro-Regular" w:hAnsi="ScalaSansPro-Regular"/>
                <w:b w:val="0"/>
                <w:sz w:val="20"/>
              </w:rPr>
              <w:t xml:space="preserve">Dostawa </w:t>
            </w:r>
            <w:r>
              <w:rPr>
                <w:rFonts w:ascii="ScalaSansPro-Regular" w:hAnsi="ScalaSansPro-Regular"/>
                <w:b w:val="0"/>
                <w:sz w:val="20"/>
              </w:rPr>
              <w:t>przełącznika sieciowego</w:t>
            </w:r>
          </w:p>
        </w:tc>
        <w:tc>
          <w:tcPr>
            <w:tcW w:w="847" w:type="pct"/>
          </w:tcPr>
          <w:p w:rsidR="00B00529" w:rsidRDefault="00B00529" w:rsidP="00AF33E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58" w:type="pct"/>
          </w:tcPr>
          <w:p w:rsidR="00B00529" w:rsidRDefault="00B00529" w:rsidP="00AF33E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873" w:type="pct"/>
          </w:tcPr>
          <w:p w:rsidR="00B00529" w:rsidRPr="00BD4674" w:rsidRDefault="00B00529" w:rsidP="00BD467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BD4674">
              <w:rPr>
                <w:rFonts w:ascii="ScalaSansPro-Regular" w:hAnsi="ScalaSansPro-Regular"/>
                <w:sz w:val="20"/>
                <w:szCs w:val="20"/>
              </w:rPr>
              <w:t>Kwota………….</w:t>
            </w:r>
          </w:p>
          <w:p w:rsidR="00B00529" w:rsidRPr="00BD4674" w:rsidRDefault="00B00529" w:rsidP="00BD467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BD4674">
              <w:rPr>
                <w:rFonts w:ascii="ScalaSansPro-Regular" w:hAnsi="ScalaSansPro-Regular"/>
                <w:sz w:val="20"/>
                <w:szCs w:val="20"/>
              </w:rPr>
              <w:t>(słownie ……..)</w:t>
            </w:r>
          </w:p>
        </w:tc>
      </w:tr>
      <w:tr w:rsidR="00290664" w:rsidTr="004E4213">
        <w:tc>
          <w:tcPr>
            <w:tcW w:w="496" w:type="pct"/>
          </w:tcPr>
          <w:p w:rsidR="00B00529" w:rsidRPr="00695CA4" w:rsidRDefault="00B00529" w:rsidP="00AF33E5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695CA4">
              <w:rPr>
                <w:rFonts w:ascii="ScalaSansPro-Regular" w:hAnsi="ScalaSansPro-Regular"/>
                <w:b/>
              </w:rPr>
              <w:t>4</w:t>
            </w:r>
          </w:p>
        </w:tc>
        <w:tc>
          <w:tcPr>
            <w:tcW w:w="926" w:type="pct"/>
          </w:tcPr>
          <w:p w:rsidR="00B00529" w:rsidRPr="00852EE3" w:rsidRDefault="00290664" w:rsidP="00CC1DD2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>Dostawa drukarek biurowych</w:t>
            </w:r>
          </w:p>
        </w:tc>
        <w:tc>
          <w:tcPr>
            <w:tcW w:w="847" w:type="pct"/>
          </w:tcPr>
          <w:p w:rsidR="00B00529" w:rsidRDefault="00B00529" w:rsidP="00AF33E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58" w:type="pct"/>
          </w:tcPr>
          <w:p w:rsidR="00B00529" w:rsidRDefault="00B00529" w:rsidP="00AF33E5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873" w:type="pct"/>
          </w:tcPr>
          <w:p w:rsidR="00B00529" w:rsidRPr="00BD4674" w:rsidRDefault="00B00529" w:rsidP="00BD467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BD4674">
              <w:rPr>
                <w:rFonts w:ascii="ScalaSansPro-Regular" w:hAnsi="ScalaSansPro-Regular"/>
                <w:sz w:val="20"/>
                <w:szCs w:val="20"/>
              </w:rPr>
              <w:t>Kwota………….</w:t>
            </w:r>
          </w:p>
          <w:p w:rsidR="00B00529" w:rsidRPr="00BD4674" w:rsidRDefault="00B00529" w:rsidP="00BD467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BD4674">
              <w:rPr>
                <w:rFonts w:ascii="ScalaSansPro-Regular" w:hAnsi="ScalaSansPro-Regular"/>
                <w:sz w:val="20"/>
                <w:szCs w:val="20"/>
              </w:rPr>
              <w:t>(słownie ……..)</w:t>
            </w:r>
          </w:p>
        </w:tc>
      </w:tr>
    </w:tbl>
    <w:p w:rsidR="00A02F30" w:rsidRDefault="00A02F30" w:rsidP="00026BA2">
      <w:pPr>
        <w:spacing w:after="200" w:line="276" w:lineRule="auto"/>
        <w:contextualSpacing/>
        <w:jc w:val="both"/>
        <w:rPr>
          <w:rFonts w:ascii="ScalaSansPro-Regular" w:hAnsi="ScalaSansPro-Regular"/>
          <w:sz w:val="22"/>
          <w:lang w:eastAsia="en-US"/>
        </w:rPr>
      </w:pPr>
    </w:p>
    <w:p w:rsidR="00B22247" w:rsidRDefault="00BD07C2" w:rsidP="00BD07C2">
      <w:pPr>
        <w:spacing w:after="200" w:line="276" w:lineRule="auto"/>
        <w:contextualSpacing/>
        <w:jc w:val="both"/>
        <w:rPr>
          <w:rFonts w:ascii="ScalaSansPro-Regular" w:hAnsi="ScalaSansPro-Regular"/>
          <w:sz w:val="22"/>
          <w:lang w:eastAsia="en-US"/>
        </w:rPr>
      </w:pPr>
      <w:r>
        <w:rPr>
          <w:rFonts w:ascii="ScalaSansPro-Regular" w:hAnsi="ScalaSansPro-Regular"/>
          <w:sz w:val="22"/>
          <w:lang w:eastAsia="en-US"/>
        </w:rPr>
        <w:t xml:space="preserve">    </w:t>
      </w:r>
    </w:p>
    <w:p w:rsidR="003E7B30" w:rsidRPr="001B4755" w:rsidRDefault="003E7B30" w:rsidP="00026BA2">
      <w:pPr>
        <w:spacing w:after="200" w:line="276" w:lineRule="auto"/>
        <w:contextualSpacing/>
        <w:jc w:val="both"/>
        <w:rPr>
          <w:rFonts w:ascii="ScalaSansPro-Regular" w:hAnsi="ScalaSansPro-Regular"/>
          <w:sz w:val="22"/>
          <w:lang w:eastAsia="en-US"/>
        </w:rPr>
      </w:pPr>
    </w:p>
    <w:p w:rsidR="00D309F2" w:rsidRDefault="00D309F2" w:rsidP="002B26AA">
      <w:pPr>
        <w:spacing w:line="360" w:lineRule="auto"/>
        <w:jc w:val="both"/>
        <w:rPr>
          <w:rFonts w:ascii="ScalaSansPro-Regular" w:hAnsi="ScalaSansPro-Regular"/>
          <w:sz w:val="22"/>
        </w:rPr>
      </w:pPr>
    </w:p>
    <w:p w:rsidR="0082494E" w:rsidRPr="004C03AB" w:rsidRDefault="0082494E" w:rsidP="0082494E">
      <w:pPr>
        <w:spacing w:line="276" w:lineRule="auto"/>
        <w:jc w:val="both"/>
        <w:rPr>
          <w:rFonts w:ascii="ScalaSansPro-Regular" w:hAnsi="ScalaSansPro-Regular"/>
          <w:i/>
          <w:sz w:val="20"/>
        </w:rPr>
      </w:pPr>
      <w:r w:rsidRPr="004C03AB">
        <w:rPr>
          <w:rFonts w:ascii="ScalaSansPro-Regular" w:hAnsi="ScalaSansPro-Regular"/>
          <w:b/>
          <w:i/>
          <w:sz w:val="22"/>
        </w:rPr>
        <w:lastRenderedPageBreak/>
        <w:t>*Jeżeli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E3784" w:rsidRPr="002B26AA" w:rsidRDefault="00EE3784" w:rsidP="002B26AA">
      <w:pPr>
        <w:spacing w:line="360" w:lineRule="auto"/>
        <w:jc w:val="both"/>
        <w:rPr>
          <w:rFonts w:ascii="ScalaSansPro-Regular" w:hAnsi="ScalaSansPro-Regular"/>
          <w:sz w:val="22"/>
        </w:rPr>
      </w:pPr>
    </w:p>
    <w:p w:rsidR="00AB3466" w:rsidRDefault="00AB3466" w:rsidP="00EE3784">
      <w:pPr>
        <w:numPr>
          <w:ilvl w:val="0"/>
          <w:numId w:val="40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1B4755">
        <w:rPr>
          <w:rFonts w:ascii="ScalaSansPro-Regular" w:hAnsi="ScalaSansPro-Regular"/>
          <w:sz w:val="22"/>
        </w:rPr>
        <w:t xml:space="preserve">Oświadczam, że </w:t>
      </w:r>
      <w:r w:rsidR="000652AA">
        <w:rPr>
          <w:rFonts w:ascii="ScalaSansPro-Regular" w:hAnsi="ScalaSansPro-Regular"/>
          <w:sz w:val="22"/>
        </w:rPr>
        <w:t xml:space="preserve">wykonamy zamówienie w zakresie zadania nr …………… w terminie …… dni </w:t>
      </w:r>
      <w:r w:rsidR="00BD07C2">
        <w:rPr>
          <w:rFonts w:ascii="ScalaSansPro-Regular" w:hAnsi="ScalaSansPro-Regular"/>
          <w:sz w:val="22"/>
        </w:rPr>
        <w:br/>
      </w:r>
      <w:r w:rsidR="000652AA">
        <w:rPr>
          <w:rFonts w:ascii="ScalaSansPro-Regular" w:hAnsi="ScalaSansPro-Regular"/>
          <w:sz w:val="22"/>
        </w:rPr>
        <w:t xml:space="preserve">od dnia </w:t>
      </w:r>
      <w:r w:rsidR="004531D0">
        <w:rPr>
          <w:rFonts w:ascii="ScalaSansPro-Regular" w:hAnsi="ScalaSansPro-Regular"/>
          <w:sz w:val="22"/>
        </w:rPr>
        <w:t xml:space="preserve">podpisania umowy, </w:t>
      </w:r>
      <w:r w:rsidR="004E4213">
        <w:rPr>
          <w:rFonts w:ascii="ScalaSansPro-Regular" w:hAnsi="ScalaSansPro-Regular"/>
          <w:sz w:val="22"/>
        </w:rPr>
        <w:t xml:space="preserve">w każdym przypadku </w:t>
      </w:r>
      <w:r w:rsidR="00BD07C2">
        <w:rPr>
          <w:rFonts w:ascii="ScalaSansPro-Regular" w:hAnsi="ScalaSansPro-Regular"/>
          <w:sz w:val="22"/>
        </w:rPr>
        <w:t>jednak nie dłuższym niż do dnia 20 grudnia 2018 roku.</w:t>
      </w:r>
    </w:p>
    <w:p w:rsidR="00C92FED" w:rsidRPr="001B4755" w:rsidRDefault="00C92FED" w:rsidP="00EE3784">
      <w:pPr>
        <w:numPr>
          <w:ilvl w:val="0"/>
          <w:numId w:val="40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Oświadczam, iż na oferowany sprzęt udzielam gwarancji</w:t>
      </w:r>
      <w:r w:rsidR="00BD07C2">
        <w:rPr>
          <w:rFonts w:ascii="ScalaSansPro-Regular" w:hAnsi="ScalaSansPro-Regular"/>
          <w:sz w:val="22"/>
        </w:rPr>
        <w:t xml:space="preserve"> i rękojmi </w:t>
      </w:r>
      <w:r>
        <w:rPr>
          <w:rFonts w:ascii="ScalaSansPro-Regular" w:hAnsi="ScalaSansPro-Regular"/>
          <w:sz w:val="22"/>
        </w:rPr>
        <w:t xml:space="preserve">w zakresie zadania nr …… </w:t>
      </w:r>
      <w:r w:rsidR="008E5004">
        <w:rPr>
          <w:rFonts w:ascii="ScalaSansPro-Regular" w:hAnsi="ScalaSansPro-Regular"/>
          <w:sz w:val="22"/>
        </w:rPr>
        <w:t>na okres wskazany</w:t>
      </w:r>
      <w:r w:rsidR="00914ABF">
        <w:rPr>
          <w:rFonts w:ascii="ScalaSansPro-Regular" w:hAnsi="ScalaSansPro-Regular"/>
          <w:sz w:val="22"/>
        </w:rPr>
        <w:t xml:space="preserve"> przez mnie w kolumnie </w:t>
      </w:r>
      <w:r w:rsidR="00B66B97" w:rsidRPr="00B66B97">
        <w:rPr>
          <w:rFonts w:ascii="ScalaSansPro-Regular" w:hAnsi="ScalaSansPro-Regular"/>
          <w:i/>
          <w:sz w:val="22"/>
        </w:rPr>
        <w:t>o</w:t>
      </w:r>
      <w:r w:rsidR="00B66B97" w:rsidRPr="00B66B97">
        <w:rPr>
          <w:rFonts w:ascii="ScalaSansPro-Regular" w:hAnsi="ScalaSansPro-Regular"/>
          <w:i/>
          <w:sz w:val="20"/>
          <w:szCs w:val="20"/>
        </w:rPr>
        <w:t>pis oferowanego asortymentu</w:t>
      </w:r>
      <w:r w:rsidR="00B66B97">
        <w:rPr>
          <w:rFonts w:ascii="ScalaSansPro-Regular" w:hAnsi="ScalaSansPro-Regular"/>
          <w:sz w:val="20"/>
          <w:szCs w:val="20"/>
        </w:rPr>
        <w:t xml:space="preserve"> </w:t>
      </w:r>
      <w:r w:rsidR="008E5004">
        <w:rPr>
          <w:rFonts w:ascii="ScalaSansPro-Regular" w:hAnsi="ScalaSansPro-Regular"/>
          <w:sz w:val="22"/>
        </w:rPr>
        <w:t xml:space="preserve"> w załączniku nr 2 do SIWZ – szczegółowy opis przedmiotu zamówienia</w:t>
      </w:r>
      <w:r>
        <w:rPr>
          <w:rFonts w:ascii="ScalaSansPro-Regular" w:hAnsi="ScalaSansPro-Regular"/>
          <w:sz w:val="22"/>
        </w:rPr>
        <w:t>.</w:t>
      </w:r>
    </w:p>
    <w:p w:rsidR="00F634C3" w:rsidRPr="001B4755" w:rsidRDefault="000F626A" w:rsidP="00EE3784">
      <w:pPr>
        <w:numPr>
          <w:ilvl w:val="0"/>
          <w:numId w:val="40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1B4755">
        <w:rPr>
          <w:rFonts w:ascii="ScalaSansPro-Regular" w:hAnsi="ScalaSansPro-Regular"/>
          <w:sz w:val="22"/>
        </w:rPr>
        <w:t xml:space="preserve">Oświadczam, </w:t>
      </w:r>
      <w:r w:rsidR="00F634C3" w:rsidRPr="001B4755">
        <w:rPr>
          <w:rFonts w:ascii="ScalaSansPro-Regular" w:hAnsi="ScalaSansPro-Regular"/>
          <w:sz w:val="22"/>
        </w:rPr>
        <w:t xml:space="preserve">że wykonamy zamówienie samodzielnie/przy udziale podwykonawców (o ile jest znany) ……………………………………………………….. w części dotyczącej </w:t>
      </w:r>
    </w:p>
    <w:p w:rsidR="00F634C3" w:rsidRPr="001B4755" w:rsidRDefault="00F634C3" w:rsidP="00C95251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  <w:r w:rsidRPr="001B4755">
        <w:rPr>
          <w:rFonts w:ascii="ScalaSansPro-Regular" w:hAnsi="ScalaSansPro-Regular"/>
          <w:sz w:val="14"/>
          <w:szCs w:val="16"/>
        </w:rPr>
        <w:t xml:space="preserve">                                                                        nazwa podwykonawcy</w:t>
      </w:r>
    </w:p>
    <w:p w:rsidR="000F626A" w:rsidRPr="001B4755" w:rsidRDefault="00F634C3" w:rsidP="00F634C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1B4755">
        <w:rPr>
          <w:rFonts w:ascii="ScalaSansPro-Regular" w:hAnsi="ScalaSansPro-Regular"/>
          <w:sz w:val="22"/>
        </w:rPr>
        <w:t>………………………………………………………………………………………………………………..</w:t>
      </w:r>
    </w:p>
    <w:p w:rsidR="00537ED8" w:rsidRPr="001B4755" w:rsidRDefault="00537ED8" w:rsidP="00EE3784">
      <w:pPr>
        <w:numPr>
          <w:ilvl w:val="0"/>
          <w:numId w:val="40"/>
        </w:numPr>
        <w:spacing w:line="360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Oświadczamy, że zapoznaliśmy się ze specyfikacją istotnych warunków zamówienia i uznajemy się za związanych określonymi w niej zasadami postępowania.</w:t>
      </w:r>
    </w:p>
    <w:p w:rsidR="00CA7673" w:rsidRPr="00CA7673" w:rsidRDefault="00537ED8" w:rsidP="00CA7673">
      <w:pPr>
        <w:pStyle w:val="Tekstpodstawowy"/>
        <w:numPr>
          <w:ilvl w:val="0"/>
          <w:numId w:val="40"/>
        </w:numPr>
        <w:spacing w:line="276" w:lineRule="auto"/>
        <w:rPr>
          <w:rFonts w:ascii="ScalaSansPro-Regular" w:hAnsi="ScalaSansPro-Regular"/>
          <w:b/>
          <w:lang w:val="en-GB"/>
        </w:rPr>
      </w:pPr>
      <w:r w:rsidRPr="001B4755">
        <w:rPr>
          <w:rFonts w:ascii="ScalaSansPro-Regular" w:hAnsi="ScalaSansPro-Regular"/>
        </w:rPr>
        <w:t xml:space="preserve">Oświadczamy, że zapoznaliśmy się z istotnymi postanowieniami umowy, które zostały zawarte w Specyfikacji Istotnych Warunków Zamówienia i zobowiązujemy się </w:t>
      </w:r>
      <w:r w:rsidR="00CA7673">
        <w:rPr>
          <w:rFonts w:ascii="ScalaSansPro-Regular" w:hAnsi="ScalaSansPro-Regular"/>
        </w:rPr>
        <w:br/>
      </w:r>
      <w:r w:rsidRPr="001B4755">
        <w:rPr>
          <w:rFonts w:ascii="ScalaSansPro-Regular" w:hAnsi="ScalaSansPro-Regular"/>
        </w:rPr>
        <w:t>w przypadku wyboru naszej oferty do zawarcia umowy na zawartych tam warunkach</w:t>
      </w:r>
      <w:r w:rsidR="00CA7673">
        <w:rPr>
          <w:rFonts w:ascii="ScalaSansPro-Regular" w:hAnsi="ScalaSansPro-Regular"/>
        </w:rPr>
        <w:t>.</w:t>
      </w:r>
    </w:p>
    <w:p w:rsidR="00CA7673" w:rsidRPr="00CA7673" w:rsidRDefault="00537ED8" w:rsidP="00CA7673">
      <w:pPr>
        <w:pStyle w:val="Tekstpodstawowy"/>
        <w:numPr>
          <w:ilvl w:val="0"/>
          <w:numId w:val="40"/>
        </w:numPr>
        <w:ind w:left="357" w:hanging="357"/>
        <w:rPr>
          <w:rFonts w:ascii="ScalaSansPro-Regular" w:hAnsi="ScalaSansPro-Regular"/>
          <w:b/>
          <w:lang w:val="en-GB"/>
        </w:rPr>
      </w:pPr>
      <w:r w:rsidRPr="001B4755">
        <w:rPr>
          <w:rFonts w:ascii="ScalaSansPro-Regular" w:hAnsi="ScalaSansPro-Regular"/>
        </w:rPr>
        <w:t xml:space="preserve"> </w:t>
      </w:r>
      <w:r w:rsidR="00CA7673">
        <w:rPr>
          <w:rFonts w:ascii="ScalaSansPro-Regular" w:hAnsi="ScalaSansPro-Regular"/>
        </w:rPr>
        <w:t xml:space="preserve">Wyrażam zgodę i zobowiązuję się </w:t>
      </w:r>
      <w:r w:rsidR="00CA7673">
        <w:rPr>
          <w:rFonts w:ascii="ScalaSansPro-Regular" w:hAnsi="ScalaSansPro-Regular"/>
          <w:b/>
          <w:lang w:val="en-GB"/>
        </w:rPr>
        <w:t>w przypadku wyboru mojej oferty - przy rozliczeniu dostawy objętej zamówieniem w</w:t>
      </w:r>
      <w:r w:rsidR="00CA7673" w:rsidRPr="00CA7673">
        <w:rPr>
          <w:rFonts w:ascii="ScalaSansPro-Regular" w:hAnsi="ScalaSansPro-Regular"/>
          <w:b/>
          <w:lang w:val="en-GB"/>
        </w:rPr>
        <w:t>obec dostawy sprzętu,</w:t>
      </w:r>
      <w:r w:rsidR="00CA7673" w:rsidRPr="00CA7673">
        <w:rPr>
          <w:rFonts w:ascii="ScalaSansPro-Regular" w:hAnsi="ScalaSansPro-Regular"/>
          <w:lang w:val="en-GB"/>
        </w:rPr>
        <w:t xml:space="preserve"> do którego będzie można zastosować preferencyjną s</w:t>
      </w:r>
      <w:r w:rsidR="00CA7673">
        <w:rPr>
          <w:rFonts w:ascii="ScalaSansPro-Regular" w:hAnsi="ScalaSansPro-Regular"/>
          <w:lang w:val="en-GB"/>
        </w:rPr>
        <w:t>tawkę podatku VAT (0%) na podsta</w:t>
      </w:r>
      <w:r w:rsidR="00CA7673" w:rsidRPr="00CA7673">
        <w:rPr>
          <w:rFonts w:ascii="ScalaSansPro-Regular" w:hAnsi="ScalaSansPro-Regular"/>
          <w:lang w:val="en-GB"/>
        </w:rPr>
        <w:t xml:space="preserve">wie art. 83 ust. 1 pkt 26a Ustawy z dnia 11 marca 2004r.o podatku od towarów i usług (Dz. U. Nr 54 poz. 535 </w:t>
      </w:r>
      <w:r w:rsidR="00CA7673">
        <w:rPr>
          <w:rFonts w:ascii="ScalaSansPro-Regular" w:hAnsi="ScalaSansPro-Regular"/>
          <w:lang w:val="en-GB"/>
        </w:rPr>
        <w:br/>
      </w:r>
      <w:r w:rsidR="00CA7673" w:rsidRPr="00CA7673">
        <w:rPr>
          <w:rFonts w:ascii="ScalaSansPro-Regular" w:hAnsi="ScalaSansPro-Regular"/>
          <w:lang w:val="en-GB"/>
        </w:rPr>
        <w:t xml:space="preserve">z późn. zm.) </w:t>
      </w:r>
      <w:r w:rsidR="00025AF5">
        <w:rPr>
          <w:rFonts w:ascii="ScalaSansPro-Regular" w:hAnsi="ScalaSansPro-Regular"/>
          <w:lang w:val="en-GB"/>
        </w:rPr>
        <w:t xml:space="preserve">- </w:t>
      </w:r>
      <w:r w:rsidR="00CA7673">
        <w:rPr>
          <w:rFonts w:ascii="ScalaSansPro-Regular" w:hAnsi="ScalaSansPro-Regular"/>
          <w:b/>
          <w:lang w:val="en-GB"/>
        </w:rPr>
        <w:t>do za</w:t>
      </w:r>
      <w:r w:rsidR="00CA7673" w:rsidRPr="00CA7673">
        <w:rPr>
          <w:rFonts w:ascii="ScalaSansPro-Regular" w:hAnsi="ScalaSansPro-Regular"/>
          <w:b/>
          <w:lang w:val="en-GB"/>
        </w:rPr>
        <w:t>stosowania preferencyjnej (0%) stawki podatku VAT</w:t>
      </w:r>
      <w:r w:rsidR="00CA7673" w:rsidRPr="00CA7673">
        <w:rPr>
          <w:rFonts w:ascii="ScalaSansPro-Regular" w:hAnsi="ScalaSansPro-Regular"/>
          <w:lang w:val="en-GB"/>
        </w:rPr>
        <w:t xml:space="preserve"> </w:t>
      </w:r>
      <w:r w:rsidR="00CA7673" w:rsidRPr="00CA7673">
        <w:rPr>
          <w:rFonts w:ascii="ScalaSansPro-Regular" w:hAnsi="ScalaSansPro-Regular"/>
          <w:b/>
          <w:u w:val="single"/>
          <w:lang w:val="en-GB"/>
        </w:rPr>
        <w:t>przy rozliczeniu (po dostawie sprzetu), w przedłożonej Zamawiającemu fakturze uwzględnić 0% stawkę VAT, pod warunkiem przedłożenia przez Zamawiającego potwierdzenia zastosowania 0% stawki VAT przez MKiDN.</w:t>
      </w:r>
    </w:p>
    <w:p w:rsidR="00537ED8" w:rsidRPr="001B4755" w:rsidRDefault="00537ED8" w:rsidP="00EE3784">
      <w:pPr>
        <w:pStyle w:val="NormalnyWeb"/>
        <w:numPr>
          <w:ilvl w:val="0"/>
          <w:numId w:val="40"/>
        </w:numPr>
        <w:spacing w:line="360" w:lineRule="auto"/>
        <w:jc w:val="both"/>
        <w:rPr>
          <w:rFonts w:ascii="ScalaSansPro-Regular" w:eastAsia="Times New Roman" w:hAnsi="ScalaSansPro-Regular"/>
        </w:rPr>
      </w:pPr>
      <w:r w:rsidRPr="001B4755">
        <w:rPr>
          <w:rFonts w:ascii="ScalaSansPro-Regular" w:eastAsia="Times New Roman" w:hAnsi="ScalaSansPro-Regular"/>
        </w:rPr>
        <w:t xml:space="preserve">Oświadczam, że wypełniłem obowiązki informacyjne przewidziane w art. 13 lub art. 14 RODO1) wobec osób fizycznych, od których dane osobowe bezpośrednio lub pośrednio </w:t>
      </w:r>
      <w:r w:rsidRPr="001B4755">
        <w:rPr>
          <w:rFonts w:ascii="ScalaSansPro-Regular" w:eastAsia="Times New Roman" w:hAnsi="ScalaSansPro-Regular"/>
        </w:rPr>
        <w:lastRenderedPageBreak/>
        <w:t>pozyskałem w celu ubiegania się o udzielenie zamówienia publicznego w niniejszym postępowaniu.</w:t>
      </w:r>
      <w:r w:rsidRPr="001B4755">
        <w:rPr>
          <w:rStyle w:val="Odwoanieprzypisudolnego"/>
          <w:rFonts w:ascii="ScalaSansPro-Regular" w:eastAsia="Times New Roman" w:hAnsi="ScalaSansPro-Regular"/>
        </w:rPr>
        <w:footnoteReference w:id="1"/>
      </w:r>
    </w:p>
    <w:p w:rsidR="00537ED8" w:rsidRPr="001B4755" w:rsidRDefault="00537ED8" w:rsidP="00EE3784">
      <w:pPr>
        <w:pStyle w:val="NormalnyWeb"/>
        <w:numPr>
          <w:ilvl w:val="0"/>
          <w:numId w:val="40"/>
        </w:numPr>
        <w:spacing w:line="360" w:lineRule="auto"/>
        <w:jc w:val="both"/>
        <w:rPr>
          <w:rFonts w:ascii="ScalaSansPro-Regular" w:eastAsia="Times New Roman" w:hAnsi="ScalaSansPro-Regular"/>
        </w:rPr>
      </w:pPr>
      <w:r w:rsidRPr="001B4755">
        <w:rPr>
          <w:rFonts w:ascii="ScalaSansPro-Regular" w:eastAsia="Times New Roman" w:hAnsi="ScalaSansPro-Regular"/>
        </w:rPr>
        <w:t>Oświadczam, iż wyrażam zgodę na przetwarza</w:t>
      </w:r>
      <w:r w:rsidR="00D23942">
        <w:rPr>
          <w:rFonts w:ascii="ScalaSansPro-Regular" w:eastAsia="Times New Roman" w:hAnsi="ScalaSansPro-Regular"/>
        </w:rPr>
        <w:t xml:space="preserve">nie danych osobowych zawartych </w:t>
      </w:r>
      <w:r w:rsidR="00BD07C2">
        <w:rPr>
          <w:rFonts w:ascii="ScalaSansPro-Regular" w:eastAsia="Times New Roman" w:hAnsi="ScalaSansPro-Regular"/>
        </w:rPr>
        <w:br/>
      </w:r>
      <w:r w:rsidRPr="001B4755">
        <w:rPr>
          <w:rFonts w:ascii="ScalaSansPro-Regular" w:eastAsia="Times New Roman" w:hAnsi="ScalaSansPro-Regular"/>
        </w:rPr>
        <w:t>w ofercie, na potrzeby przeprowadzenia niniejszego postępowania.</w:t>
      </w:r>
    </w:p>
    <w:p w:rsidR="00537ED8" w:rsidRPr="001B4755" w:rsidRDefault="00537ED8" w:rsidP="00EE3784">
      <w:pPr>
        <w:numPr>
          <w:ilvl w:val="0"/>
          <w:numId w:val="40"/>
        </w:numPr>
        <w:spacing w:line="276" w:lineRule="auto"/>
        <w:jc w:val="both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t xml:space="preserve">Oświadczamy, że jesteśmy przedsiębiorstwem z sektora  MŚP: </w:t>
      </w:r>
    </w:p>
    <w:p w:rsidR="00537ED8" w:rsidRPr="001B4755" w:rsidRDefault="00537ED8" w:rsidP="00537ED8">
      <w:pPr>
        <w:spacing w:line="360" w:lineRule="auto"/>
        <w:ind w:left="720"/>
        <w:jc w:val="both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t>TAK / NIE</w:t>
      </w:r>
      <w:r w:rsidRPr="001B4755">
        <w:rPr>
          <w:rStyle w:val="Odwoanieprzypisudolnego"/>
          <w:rFonts w:ascii="ScalaSansPro-Regular" w:hAnsi="ScalaSansPro-Regular"/>
        </w:rPr>
        <w:footnoteReference w:id="2"/>
      </w:r>
    </w:p>
    <w:p w:rsidR="00537ED8" w:rsidRDefault="00537ED8" w:rsidP="00EE3784">
      <w:pPr>
        <w:numPr>
          <w:ilvl w:val="0"/>
          <w:numId w:val="40"/>
        </w:numPr>
        <w:spacing w:line="276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Znając treść art.297 § 1 Kodeksu Karnego: „Kto, w celu uzyskan</w:t>
      </w:r>
      <w:r w:rsidR="00BD07C2">
        <w:rPr>
          <w:rFonts w:ascii="ScalaSansPro-Regular" w:hAnsi="ScalaSansPro-Regular"/>
        </w:rPr>
        <w:t xml:space="preserve">ia dla siebie lub kogo innego, </w:t>
      </w:r>
      <w:r w:rsidRPr="001B4755">
        <w:rPr>
          <w:rFonts w:ascii="ScalaSansPro-Regular" w:hAnsi="ScalaSansPro-Regular"/>
        </w:rPr>
        <w:t>od banku lub jednostki organizacyjnej prowadzącej p</w:t>
      </w:r>
      <w:r w:rsidR="00F668EE">
        <w:rPr>
          <w:rFonts w:ascii="ScalaSansPro-Regular" w:hAnsi="ScalaSansPro-Regular"/>
        </w:rPr>
        <w:t xml:space="preserve">odobną działalność gospodarczą </w:t>
      </w:r>
      <w:r w:rsidRPr="001B4755">
        <w:rPr>
          <w:rFonts w:ascii="ScalaSansPro-Regular" w:hAnsi="ScalaSansPro-Regular"/>
        </w:rPr>
        <w:t xml:space="preserve">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 w:rsidRPr="001B4755">
        <w:rPr>
          <w:rFonts w:ascii="ScalaSansPro-Regular" w:hAnsi="ScalaSansPro-Regular"/>
          <w:b/>
          <w:u w:val="single"/>
        </w:rPr>
        <w:t>oświadczamy, że wszystkie podane przez nas informacje są zgodne ze stanem faktycznym</w:t>
      </w:r>
      <w:r w:rsidRPr="001B4755">
        <w:rPr>
          <w:rFonts w:ascii="ScalaSansPro-Regular" w:hAnsi="ScalaSansPro-Regular"/>
        </w:rPr>
        <w:t>.</w:t>
      </w:r>
    </w:p>
    <w:p w:rsidR="0036130A" w:rsidRPr="0036130A" w:rsidRDefault="0036130A" w:rsidP="00EE3784">
      <w:pPr>
        <w:numPr>
          <w:ilvl w:val="0"/>
          <w:numId w:val="40"/>
        </w:numPr>
        <w:spacing w:before="240" w:after="120" w:line="360" w:lineRule="auto"/>
        <w:contextualSpacing/>
        <w:jc w:val="both"/>
        <w:rPr>
          <w:rFonts w:ascii="ScalaSansPro-Regular" w:hAnsi="ScalaSansPro-Regular"/>
          <w:b/>
        </w:rPr>
      </w:pPr>
      <w:r w:rsidRPr="0069158A">
        <w:rPr>
          <w:rFonts w:ascii="ScalaSansPro-Regular" w:hAnsi="ScalaSansPro-Regular"/>
          <w:b/>
        </w:rPr>
        <w:t>PROSIMY</w:t>
      </w:r>
      <w:r w:rsidRPr="0069158A">
        <w:rPr>
          <w:rFonts w:ascii="ScalaSansPro-Regular" w:hAnsi="ScalaSansPro-Regular"/>
        </w:rPr>
        <w:t xml:space="preserve"> o zwrot pieniędzy wniesionych tytułem wadium na rachunek bankowy o numerze:</w:t>
      </w:r>
      <w:r w:rsidRPr="0069158A">
        <w:rPr>
          <w:rFonts w:ascii="ScalaSansPro-Regular" w:hAnsi="ScalaSansPro-Regular"/>
          <w:b/>
        </w:rPr>
        <w:t xml:space="preserve">___________________________________________________ </w:t>
      </w:r>
      <w:r w:rsidRPr="0069158A">
        <w:rPr>
          <w:rFonts w:ascii="ScalaSansPro-Regular" w:hAnsi="ScalaSansPro-Regular"/>
        </w:rPr>
        <w:t>prowadzony przez bank</w:t>
      </w:r>
      <w:r w:rsidRPr="0069158A">
        <w:rPr>
          <w:rFonts w:ascii="ScalaSansPro-Regular" w:hAnsi="ScalaSansPro-Regular"/>
          <w:b/>
        </w:rPr>
        <w:t xml:space="preserve"> _______________________________________</w:t>
      </w:r>
      <w:r w:rsidRPr="0069158A">
        <w:rPr>
          <w:rFonts w:ascii="ScalaSansPro-Regular" w:hAnsi="ScalaSansPro-Regular"/>
          <w:b/>
          <w:vertAlign w:val="superscript"/>
        </w:rPr>
        <w:footnoteReference w:id="3"/>
      </w:r>
      <w:r w:rsidRPr="0069158A">
        <w:rPr>
          <w:rFonts w:ascii="ScalaSansPro-Regular" w:hAnsi="ScalaSansPro-Regular"/>
          <w:b/>
        </w:rPr>
        <w:t>.</w:t>
      </w:r>
    </w:p>
    <w:p w:rsidR="00537ED8" w:rsidRPr="001B4755" w:rsidRDefault="00537ED8" w:rsidP="00537ED8">
      <w:pPr>
        <w:pStyle w:val="Tekstprzypisudolnego"/>
        <w:spacing w:after="20"/>
        <w:ind w:right="11"/>
        <w:jc w:val="both"/>
        <w:rPr>
          <w:rFonts w:ascii="ScalaSansPro-Regular" w:hAnsi="ScalaSansPro-Regular"/>
        </w:rPr>
      </w:pPr>
    </w:p>
    <w:p w:rsidR="000F626A" w:rsidRPr="001B4755" w:rsidRDefault="000F626A" w:rsidP="00EE3784">
      <w:pPr>
        <w:numPr>
          <w:ilvl w:val="0"/>
          <w:numId w:val="40"/>
        </w:numPr>
        <w:spacing w:line="360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1B4755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1B4755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Pr="001B4755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pozostałe dokumenty, o których mowa w Specyfikacji Istotnych Warunków Zamówienia,</w:t>
      </w:r>
    </w:p>
    <w:p w:rsidR="000F626A" w:rsidRPr="001B4755" w:rsidRDefault="000F626A" w:rsidP="00AC5C91">
      <w:pPr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inne ................................................................. .</w:t>
      </w:r>
    </w:p>
    <w:p w:rsidR="000F626A" w:rsidRPr="001B4755" w:rsidRDefault="000F626A" w:rsidP="00AC5C91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</w:rPr>
      </w:pPr>
      <w:r w:rsidRPr="001B4755">
        <w:rPr>
          <w:rFonts w:ascii="ScalaSansPro-Regular" w:hAnsi="ScalaSansPro-Regular"/>
          <w:u w:val="dotted"/>
        </w:rPr>
        <w:tab/>
      </w:r>
      <w:r w:rsidRPr="001B4755">
        <w:rPr>
          <w:rFonts w:ascii="ScalaSansPro-Regular" w:hAnsi="ScalaSansPro-Regular"/>
        </w:rPr>
        <w:t xml:space="preserve"> dnia </w:t>
      </w:r>
      <w:r w:rsidRPr="001B4755">
        <w:rPr>
          <w:rFonts w:ascii="ScalaSansPro-Regular" w:hAnsi="ScalaSansPro-Regular"/>
          <w:u w:val="dotted"/>
        </w:rPr>
        <w:tab/>
      </w:r>
      <w:r w:rsidRPr="001B4755">
        <w:rPr>
          <w:rFonts w:ascii="ScalaSansPro-Regular" w:hAnsi="ScalaSansPro-Regular"/>
        </w:rPr>
        <w:tab/>
      </w:r>
      <w:r w:rsidRPr="001B4755">
        <w:rPr>
          <w:rFonts w:ascii="ScalaSansPro-Regular" w:hAnsi="ScalaSansPro-Regular"/>
          <w:u w:val="dotted"/>
        </w:rPr>
        <w:tab/>
      </w:r>
    </w:p>
    <w:p w:rsidR="00E54E5A" w:rsidRPr="001B4755" w:rsidRDefault="000F626A" w:rsidP="00545A37">
      <w:pPr>
        <w:ind w:left="5529"/>
        <w:jc w:val="center"/>
        <w:rPr>
          <w:rFonts w:ascii="ScalaSansPro-Regular" w:hAnsi="ScalaSansPro-Regular"/>
        </w:rPr>
      </w:pPr>
      <w:r w:rsidRPr="001B4755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sectPr w:rsidR="00E54E5A" w:rsidRPr="001B4755" w:rsidSect="00CA7673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06" w:rsidRDefault="00363F06">
      <w:r>
        <w:separator/>
      </w:r>
    </w:p>
  </w:endnote>
  <w:endnote w:type="continuationSeparator" w:id="0">
    <w:p w:rsidR="00363F06" w:rsidRDefault="0036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2F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06" w:rsidRDefault="00363F06">
      <w:r>
        <w:separator/>
      </w:r>
    </w:p>
  </w:footnote>
  <w:footnote w:type="continuationSeparator" w:id="0">
    <w:p w:rsidR="00363F06" w:rsidRDefault="00363F06">
      <w:r>
        <w:continuationSeparator/>
      </w:r>
    </w:p>
  </w:footnote>
  <w:footnote w:id="1">
    <w:p w:rsidR="00537ED8" w:rsidRPr="00793DEA" w:rsidRDefault="00537ED8" w:rsidP="00537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3C64">
        <w:rPr>
          <w:rFonts w:ascii="ScalaSansPro-Regular" w:hAnsi="ScalaSansPro-Regular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przekreślić treść oświadczenia).</w:t>
      </w:r>
    </w:p>
  </w:footnote>
  <w:footnote w:id="2">
    <w:p w:rsidR="00537ED8" w:rsidRDefault="00537ED8" w:rsidP="00537ED8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37ED8" w:rsidRDefault="00537ED8" w:rsidP="00537ED8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37ED8" w:rsidRDefault="00537ED8" w:rsidP="00537ED8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37ED8" w:rsidRDefault="00537ED8" w:rsidP="00537ED8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37ED8" w:rsidRDefault="00537ED8" w:rsidP="00537ED8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Średnie przedsiębiorstwa</w:t>
      </w:r>
      <w:r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    mniej niż 250 osób i których roczny obrót nie przekracza 50 milionów EUR lub roczna suma bilansowa nie przekracza 43 milionów EUR.</w:t>
      </w:r>
    </w:p>
    <w:p w:rsidR="00537ED8" w:rsidRDefault="00537ED8" w:rsidP="00537ED8">
      <w:pPr>
        <w:pStyle w:val="Tekstprzypisudolnego"/>
      </w:pPr>
    </w:p>
  </w:footnote>
  <w:footnote w:id="3">
    <w:p w:rsidR="0036130A" w:rsidRPr="0069158A" w:rsidRDefault="0036130A" w:rsidP="0036130A">
      <w:pPr>
        <w:pStyle w:val="Tekstprzypisudolnego"/>
        <w:rPr>
          <w:rFonts w:ascii="ScalaSansPro-Regular" w:hAnsi="ScalaSansPro-Regular"/>
        </w:rPr>
      </w:pPr>
      <w:r w:rsidRPr="0069158A">
        <w:rPr>
          <w:rStyle w:val="Odwoanieprzypisudolnego"/>
          <w:rFonts w:ascii="ScalaSansPro-Regular" w:hAnsi="ScalaSansPro-Regular"/>
        </w:rPr>
        <w:footnoteRef/>
      </w:r>
      <w:r w:rsidRPr="0069158A">
        <w:rPr>
          <w:rFonts w:ascii="ScalaSansPro-Regular" w:hAnsi="ScalaSansPro-Regular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DA" w:rsidRPr="001B4755" w:rsidRDefault="00BD07C2" w:rsidP="008558DA">
    <w:pPr>
      <w:spacing w:line="360" w:lineRule="auto"/>
      <w:jc w:val="right"/>
      <w:rPr>
        <w:rFonts w:ascii="ScalaSansPro-Regular" w:hAnsi="ScalaSansPro-Regular"/>
        <w:b/>
        <w:sz w:val="22"/>
      </w:rPr>
    </w:pPr>
    <w:r w:rsidRPr="001B4755">
      <w:rPr>
        <w:rFonts w:ascii="ScalaSansPro-Regular" w:hAnsi="ScalaSansPro-Regular"/>
      </w:rPr>
      <w:t>FORMULARZ OFERTY</w:t>
    </w:r>
    <w:r w:rsidR="008558DA" w:rsidRPr="008558DA">
      <w:rPr>
        <w:rFonts w:ascii="ScalaSansPro-Regular" w:hAnsi="ScalaSansPro-Regular"/>
        <w:b/>
        <w:sz w:val="22"/>
      </w:rPr>
      <w:t xml:space="preserve"> </w:t>
    </w:r>
    <w:r w:rsidR="008558DA">
      <w:rPr>
        <w:rFonts w:ascii="ScalaSansPro-Regular" w:hAnsi="ScalaSansPro-Regular"/>
        <w:b/>
        <w:sz w:val="22"/>
      </w:rPr>
      <w:t xml:space="preserve">           </w:t>
    </w:r>
    <w:r w:rsidR="008558DA" w:rsidRPr="001B4755">
      <w:rPr>
        <w:rFonts w:ascii="ScalaSansPro-Regular" w:hAnsi="ScalaSansPro-Regular"/>
        <w:b/>
        <w:sz w:val="22"/>
      </w:rPr>
      <w:t>Załącznik nr 1 do SIWZ</w:t>
    </w:r>
  </w:p>
  <w:p w:rsidR="00BD07C2" w:rsidRPr="001B4755" w:rsidRDefault="00BD07C2" w:rsidP="00BD07C2">
    <w:pPr>
      <w:pStyle w:val="Nagwek2"/>
      <w:widowControl/>
      <w:spacing w:line="360" w:lineRule="auto"/>
      <w:rPr>
        <w:rFonts w:ascii="ScalaSansPro-Regular" w:hAnsi="ScalaSansPro-Regular"/>
        <w:szCs w:val="24"/>
      </w:rPr>
    </w:pPr>
  </w:p>
  <w:p w:rsidR="00BD07C2" w:rsidRDefault="00BD07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B474E7"/>
    <w:multiLevelType w:val="hybridMultilevel"/>
    <w:tmpl w:val="76C87608"/>
    <w:lvl w:ilvl="0" w:tplc="5D088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AE141F2"/>
    <w:multiLevelType w:val="hybridMultilevel"/>
    <w:tmpl w:val="2DFED6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6"/>
  </w:num>
  <w:num w:numId="5">
    <w:abstractNumId w:val="29"/>
  </w:num>
  <w:num w:numId="6">
    <w:abstractNumId w:val="8"/>
  </w:num>
  <w:num w:numId="7">
    <w:abstractNumId w:val="9"/>
  </w:num>
  <w:num w:numId="8">
    <w:abstractNumId w:val="33"/>
  </w:num>
  <w:num w:numId="9">
    <w:abstractNumId w:val="5"/>
  </w:num>
  <w:num w:numId="10">
    <w:abstractNumId w:val="32"/>
  </w:num>
  <w:num w:numId="11">
    <w:abstractNumId w:val="28"/>
  </w:num>
  <w:num w:numId="12">
    <w:abstractNumId w:val="14"/>
  </w:num>
  <w:num w:numId="13">
    <w:abstractNumId w:val="27"/>
  </w:num>
  <w:num w:numId="14">
    <w:abstractNumId w:val="38"/>
  </w:num>
  <w:num w:numId="15">
    <w:abstractNumId w:val="25"/>
  </w:num>
  <w:num w:numId="16">
    <w:abstractNumId w:val="37"/>
  </w:num>
  <w:num w:numId="17">
    <w:abstractNumId w:val="13"/>
  </w:num>
  <w:num w:numId="18">
    <w:abstractNumId w:val="18"/>
  </w:num>
  <w:num w:numId="19">
    <w:abstractNumId w:val="36"/>
  </w:num>
  <w:num w:numId="20">
    <w:abstractNumId w:val="2"/>
  </w:num>
  <w:num w:numId="21">
    <w:abstractNumId w:val="30"/>
  </w:num>
  <w:num w:numId="22">
    <w:abstractNumId w:val="3"/>
  </w:num>
  <w:num w:numId="23">
    <w:abstractNumId w:val="15"/>
  </w:num>
  <w:num w:numId="24">
    <w:abstractNumId w:val="34"/>
  </w:num>
  <w:num w:numId="25">
    <w:abstractNumId w:val="10"/>
  </w:num>
  <w:num w:numId="26">
    <w:abstractNumId w:val="17"/>
  </w:num>
  <w:num w:numId="27">
    <w:abstractNumId w:val="22"/>
  </w:num>
  <w:num w:numId="28">
    <w:abstractNumId w:val="19"/>
  </w:num>
  <w:num w:numId="29">
    <w:abstractNumId w:val="4"/>
  </w:num>
  <w:num w:numId="30">
    <w:abstractNumId w:val="20"/>
  </w:num>
  <w:num w:numId="31">
    <w:abstractNumId w:val="1"/>
  </w:num>
  <w:num w:numId="32">
    <w:abstractNumId w:val="39"/>
  </w:num>
  <w:num w:numId="33">
    <w:abstractNumId w:val="21"/>
  </w:num>
  <w:num w:numId="34">
    <w:abstractNumId w:val="0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1"/>
  </w:num>
  <w:num w:numId="39">
    <w:abstractNumId w:val="35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10B7F"/>
    <w:rsid w:val="00020F8C"/>
    <w:rsid w:val="00023CC4"/>
    <w:rsid w:val="00025AF5"/>
    <w:rsid w:val="00026A5B"/>
    <w:rsid w:val="00026AE2"/>
    <w:rsid w:val="00026BA2"/>
    <w:rsid w:val="00032C2F"/>
    <w:rsid w:val="000621C3"/>
    <w:rsid w:val="000652AA"/>
    <w:rsid w:val="00073DE2"/>
    <w:rsid w:val="00096013"/>
    <w:rsid w:val="000C2CD7"/>
    <w:rsid w:val="000F08F8"/>
    <w:rsid w:val="000F18FA"/>
    <w:rsid w:val="000F275A"/>
    <w:rsid w:val="000F32A5"/>
    <w:rsid w:val="000F626A"/>
    <w:rsid w:val="000F74F5"/>
    <w:rsid w:val="00102F7C"/>
    <w:rsid w:val="0011109C"/>
    <w:rsid w:val="00113DBD"/>
    <w:rsid w:val="0013018C"/>
    <w:rsid w:val="00141EA9"/>
    <w:rsid w:val="00176E47"/>
    <w:rsid w:val="001A1873"/>
    <w:rsid w:val="001B4755"/>
    <w:rsid w:val="0020193E"/>
    <w:rsid w:val="002140A7"/>
    <w:rsid w:val="00232FF0"/>
    <w:rsid w:val="00234B92"/>
    <w:rsid w:val="00267FEA"/>
    <w:rsid w:val="00290664"/>
    <w:rsid w:val="002A0F86"/>
    <w:rsid w:val="002B26AA"/>
    <w:rsid w:val="00306360"/>
    <w:rsid w:val="00327784"/>
    <w:rsid w:val="00354AC4"/>
    <w:rsid w:val="0036130A"/>
    <w:rsid w:val="00361F54"/>
    <w:rsid w:val="00363F06"/>
    <w:rsid w:val="00380136"/>
    <w:rsid w:val="00386F3C"/>
    <w:rsid w:val="003B5A28"/>
    <w:rsid w:val="003C015D"/>
    <w:rsid w:val="003E7B30"/>
    <w:rsid w:val="003F4D97"/>
    <w:rsid w:val="004407D8"/>
    <w:rsid w:val="00444D64"/>
    <w:rsid w:val="004513B7"/>
    <w:rsid w:val="004531D0"/>
    <w:rsid w:val="00464015"/>
    <w:rsid w:val="00480D3E"/>
    <w:rsid w:val="0049093D"/>
    <w:rsid w:val="00493D5F"/>
    <w:rsid w:val="004C03AB"/>
    <w:rsid w:val="004C0CDC"/>
    <w:rsid w:val="004E4213"/>
    <w:rsid w:val="004F572C"/>
    <w:rsid w:val="00510751"/>
    <w:rsid w:val="005151DA"/>
    <w:rsid w:val="0053485C"/>
    <w:rsid w:val="00537ED8"/>
    <w:rsid w:val="00545A37"/>
    <w:rsid w:val="0055364E"/>
    <w:rsid w:val="00561470"/>
    <w:rsid w:val="005A3E0E"/>
    <w:rsid w:val="005B0273"/>
    <w:rsid w:val="005B5DE4"/>
    <w:rsid w:val="00600EF7"/>
    <w:rsid w:val="00637863"/>
    <w:rsid w:val="00644AA2"/>
    <w:rsid w:val="00664295"/>
    <w:rsid w:val="006703E0"/>
    <w:rsid w:val="00695CA4"/>
    <w:rsid w:val="006B06F4"/>
    <w:rsid w:val="006E38FE"/>
    <w:rsid w:val="006E7974"/>
    <w:rsid w:val="006F3D51"/>
    <w:rsid w:val="00700BC6"/>
    <w:rsid w:val="00703495"/>
    <w:rsid w:val="0070528E"/>
    <w:rsid w:val="00733F44"/>
    <w:rsid w:val="00742684"/>
    <w:rsid w:val="007478C4"/>
    <w:rsid w:val="00753E12"/>
    <w:rsid w:val="007A4C92"/>
    <w:rsid w:val="007A7305"/>
    <w:rsid w:val="007B01A3"/>
    <w:rsid w:val="007D394B"/>
    <w:rsid w:val="007D5D95"/>
    <w:rsid w:val="007D7429"/>
    <w:rsid w:val="007E4EAF"/>
    <w:rsid w:val="007F53AC"/>
    <w:rsid w:val="0082494E"/>
    <w:rsid w:val="00841076"/>
    <w:rsid w:val="00852EE3"/>
    <w:rsid w:val="008558DA"/>
    <w:rsid w:val="0088359E"/>
    <w:rsid w:val="008D14A9"/>
    <w:rsid w:val="008D5045"/>
    <w:rsid w:val="008D68AD"/>
    <w:rsid w:val="008D7119"/>
    <w:rsid w:val="008D7677"/>
    <w:rsid w:val="008E5004"/>
    <w:rsid w:val="008F2990"/>
    <w:rsid w:val="008F6C04"/>
    <w:rsid w:val="0090760A"/>
    <w:rsid w:val="00914ABF"/>
    <w:rsid w:val="0092543F"/>
    <w:rsid w:val="009659B3"/>
    <w:rsid w:val="00966537"/>
    <w:rsid w:val="00986102"/>
    <w:rsid w:val="009B04FD"/>
    <w:rsid w:val="009C1738"/>
    <w:rsid w:val="009C281B"/>
    <w:rsid w:val="009E7712"/>
    <w:rsid w:val="00A02F30"/>
    <w:rsid w:val="00A156F4"/>
    <w:rsid w:val="00A2628E"/>
    <w:rsid w:val="00A3447D"/>
    <w:rsid w:val="00A41606"/>
    <w:rsid w:val="00A54800"/>
    <w:rsid w:val="00A67957"/>
    <w:rsid w:val="00A82888"/>
    <w:rsid w:val="00AA0296"/>
    <w:rsid w:val="00AB3466"/>
    <w:rsid w:val="00AB7F46"/>
    <w:rsid w:val="00AC1180"/>
    <w:rsid w:val="00AC5C91"/>
    <w:rsid w:val="00AD32A6"/>
    <w:rsid w:val="00AD781D"/>
    <w:rsid w:val="00AE7C86"/>
    <w:rsid w:val="00AF33E5"/>
    <w:rsid w:val="00B00529"/>
    <w:rsid w:val="00B10D9C"/>
    <w:rsid w:val="00B14C92"/>
    <w:rsid w:val="00B21345"/>
    <w:rsid w:val="00B22247"/>
    <w:rsid w:val="00B25174"/>
    <w:rsid w:val="00B64E73"/>
    <w:rsid w:val="00B66B97"/>
    <w:rsid w:val="00B70D22"/>
    <w:rsid w:val="00B80747"/>
    <w:rsid w:val="00B8163C"/>
    <w:rsid w:val="00BA014C"/>
    <w:rsid w:val="00BB2592"/>
    <w:rsid w:val="00BC4112"/>
    <w:rsid w:val="00BD07C2"/>
    <w:rsid w:val="00BD4674"/>
    <w:rsid w:val="00C07EDF"/>
    <w:rsid w:val="00C33979"/>
    <w:rsid w:val="00C50462"/>
    <w:rsid w:val="00C52F1A"/>
    <w:rsid w:val="00C57DDD"/>
    <w:rsid w:val="00C65EFD"/>
    <w:rsid w:val="00C774F0"/>
    <w:rsid w:val="00C92FED"/>
    <w:rsid w:val="00C95251"/>
    <w:rsid w:val="00CA7673"/>
    <w:rsid w:val="00CB392F"/>
    <w:rsid w:val="00CB6C92"/>
    <w:rsid w:val="00CC1DD2"/>
    <w:rsid w:val="00CD13BD"/>
    <w:rsid w:val="00CF75B3"/>
    <w:rsid w:val="00D23942"/>
    <w:rsid w:val="00D309F2"/>
    <w:rsid w:val="00D34AEC"/>
    <w:rsid w:val="00D37F5E"/>
    <w:rsid w:val="00D76B7D"/>
    <w:rsid w:val="00DA14DF"/>
    <w:rsid w:val="00DA6221"/>
    <w:rsid w:val="00DC0F6E"/>
    <w:rsid w:val="00E26276"/>
    <w:rsid w:val="00E5252A"/>
    <w:rsid w:val="00E54E5A"/>
    <w:rsid w:val="00E622D0"/>
    <w:rsid w:val="00E62793"/>
    <w:rsid w:val="00E754A8"/>
    <w:rsid w:val="00EB3C67"/>
    <w:rsid w:val="00EB7488"/>
    <w:rsid w:val="00EC0436"/>
    <w:rsid w:val="00EC2D20"/>
    <w:rsid w:val="00EC5491"/>
    <w:rsid w:val="00EE3784"/>
    <w:rsid w:val="00F03D84"/>
    <w:rsid w:val="00F407BA"/>
    <w:rsid w:val="00F45620"/>
    <w:rsid w:val="00F46EEC"/>
    <w:rsid w:val="00F52B87"/>
    <w:rsid w:val="00F634C3"/>
    <w:rsid w:val="00F668EE"/>
    <w:rsid w:val="00F7161B"/>
    <w:rsid w:val="00F759F3"/>
    <w:rsid w:val="00FA468E"/>
    <w:rsid w:val="00FA59DF"/>
    <w:rsid w:val="00FA7870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9725-D93B-4A9F-98FD-DB34398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uiPriority w:val="99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37ED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E24-417F-40FD-9215-49651FC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Aleksandra Biazik-Uttecht</cp:lastModifiedBy>
  <cp:revision>2</cp:revision>
  <cp:lastPrinted>2018-11-05T13:38:00Z</cp:lastPrinted>
  <dcterms:created xsi:type="dcterms:W3CDTF">2018-11-06T10:49:00Z</dcterms:created>
  <dcterms:modified xsi:type="dcterms:W3CDTF">2018-11-06T10:49:00Z</dcterms:modified>
</cp:coreProperties>
</file>