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5A98" w:rsidRPr="00862D54" w:rsidRDefault="00F45A98" w:rsidP="00F45A98">
      <w:pPr>
        <w:pStyle w:val="Tytu"/>
        <w:jc w:val="right"/>
        <w:rPr>
          <w:rFonts w:ascii="ScalaSansPro-Regular" w:hAnsi="ScalaSansPro-Regular"/>
          <w:szCs w:val="22"/>
        </w:rPr>
      </w:pPr>
      <w:r w:rsidRPr="00862D5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26035" b="2730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A98" w:rsidRDefault="00F45A98" w:rsidP="00F45A98"/>
                          <w:p w:rsidR="00F45A98" w:rsidRDefault="00F45A98" w:rsidP="00F45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5A98" w:rsidRDefault="00F45A98" w:rsidP="00F45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5A98" w:rsidRDefault="00F45A98" w:rsidP="00F45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5A98" w:rsidRDefault="00F45A98" w:rsidP="00F45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5A98" w:rsidRDefault="00F45A98" w:rsidP="00F45A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45A98" w:rsidRDefault="00F45A98" w:rsidP="00F45A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45A98" w:rsidRDefault="00F45A98" w:rsidP="00F45A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5A98" w:rsidRDefault="00F45A98" w:rsidP="00F45A9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21.85pt;margin-top:-18.5pt;width:164.45pt;height:8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AmwIAADkFAAAOAAAAZHJzL2Uyb0RvYy54bWysVF1v0zAUfUfiP1h+7/KxtOuipdPUtAhp&#10;QMXgB7ixk5g5drDdph3icf9sP4xrJy0te0GIPCS+sX3uOfce++Z21wi0ZdpwJTMcXYQYMVkoymWV&#10;4a9flqMpRsYSSYlQkmV4zwy+nb19c9O1KYtVrQRlGgGINGnXZri2tk2DwBQ1a4i5UC2TMFkq3RAL&#10;oa4CqkkH6I0I4jCcBJ3StNWqYMbA37yfxDOPX5assJ/K0jCLRIaBm/Vv7d9r9w5mNyStNGlrXgw0&#10;yD+waAiXkPQIlRNL0EbzV1ANL7QyqrQXhWoCVZa8YF4DqInCP9Q81KRlXgsUx7THMpn/B1t83K40&#10;4jTDMUaSNNCiFRC06vHl2aInoh71y3MFvduj2BWra00Kex7alXZyTXuvikeDpJrXRFbsTmvV1YxQ&#10;oBi59cHZBhcY2IrW3QdFIRfZWOXrtit14wChImjn27M/toftLCrgZxxOp+NojFEBc1EYh0ky9jlI&#10;etjeamPfMdUgN8iwVhtJP4MJfA6yvTfWN4kOUgn9hlHZCGj5lggUTSaTqwFxWByQ9IDpdkq15EJ4&#10;0wiJugxfRldjD26U4NRN+rLoaj0XGgEoqPDPAHu2zNPzYK5kC0n92BIu+jEkF9LhQQUG6q4W3lc/&#10;rsPrxXQxTUZJPFmMkjDPR3fLeTKaLIFSfpnP53n001GLkrTmlDLp2B08HiV/56HhtPXuPLr8TIU5&#10;Fbv0z2uxwTkNMIZXdfh6dd4rzh69zexuvYOCOM+sFd2Da7Tqzy/cNzColX7CqIOzm2HzfUM0w0i8&#10;l8558VXoDvtpoE+D9WlAZAFQGbYY9cO57S+ITat5VUOmyHdYqjtwa8ktkPJUe1ZDAOfTixnuEncB&#10;nMZ+1e8bb/YLAAD//wMAUEsDBBQABgAIAAAAIQCpSqHA3wAAAAsBAAAPAAAAZHJzL2Rvd25yZXYu&#10;eG1sTI/BTsMwEETvSPyDtUjcWockJVUap6qQOCEhtfABTrwkUeN1FLupy9eznOC2o3manan20Y5i&#10;wdkPjhQ8rRMQSK0zA3UKPj9eV1sQPmgyenSECm7oYV/f31W6NO5KR1xOoRMcQr7UCvoQplJK3/Zo&#10;tV+7CYm9LzdbHVjOnTSzvnK4HWWaJM/S6oH4Q68nfOmxPZ8uVsGS5745tvFtHG7dJr5/F1l2aJR6&#10;fIiHHYiAMfzB8Fufq0PNnRp3IePFqGCVZwWjfGQFj2Ii3W5SEA2jKVuyruT/DfUPAAAA//8DAFBL&#10;AQItABQABgAIAAAAIQC2gziS/gAAAOEBAAATAAAAAAAAAAAAAAAAAAAAAABbQ29udGVudF9UeXBl&#10;c10ueG1sUEsBAi0AFAAGAAgAAAAhADj9If/WAAAAlAEAAAsAAAAAAAAAAAAAAAAALwEAAF9yZWxz&#10;Ly5yZWxzUEsBAi0AFAAGAAgAAAAhALxZroCbAgAAOQUAAA4AAAAAAAAAAAAAAAAALgIAAGRycy9l&#10;Mm9Eb2MueG1sUEsBAi0AFAAGAAgAAAAhAKlKocDfAAAACwEAAA8AAAAAAAAAAAAAAAAA9QQAAGRy&#10;cy9kb3ducmV2LnhtbFBLBQYAAAAABAAEAPMAAAABBgAAAAA=&#10;" filled="f" strokeweight=".25pt">
                <v:textbox inset="1pt,1pt,1pt,1pt">
                  <w:txbxContent>
                    <w:p w:rsidR="00F45A98" w:rsidRDefault="00F45A98" w:rsidP="00F45A98"/>
                    <w:p w:rsidR="00F45A98" w:rsidRDefault="00F45A98" w:rsidP="00F45A98">
                      <w:pPr>
                        <w:rPr>
                          <w:sz w:val="12"/>
                        </w:rPr>
                      </w:pPr>
                    </w:p>
                    <w:p w:rsidR="00F45A98" w:rsidRDefault="00F45A98" w:rsidP="00F45A98">
                      <w:pPr>
                        <w:rPr>
                          <w:sz w:val="12"/>
                        </w:rPr>
                      </w:pPr>
                    </w:p>
                    <w:p w:rsidR="00F45A98" w:rsidRDefault="00F45A98" w:rsidP="00F45A98">
                      <w:pPr>
                        <w:rPr>
                          <w:sz w:val="12"/>
                        </w:rPr>
                      </w:pPr>
                    </w:p>
                    <w:p w:rsidR="00F45A98" w:rsidRDefault="00F45A98" w:rsidP="00F45A98">
                      <w:pPr>
                        <w:rPr>
                          <w:sz w:val="12"/>
                        </w:rPr>
                      </w:pPr>
                    </w:p>
                    <w:p w:rsidR="00F45A98" w:rsidRDefault="00F45A98" w:rsidP="00F45A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45A98" w:rsidRDefault="00F45A98" w:rsidP="00F45A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45A98" w:rsidRDefault="00F45A98" w:rsidP="00F45A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5A98" w:rsidRDefault="00F45A98" w:rsidP="00F45A98"/>
                  </w:txbxContent>
                </v:textbox>
              </v:roundrect>
            </w:pict>
          </mc:Fallback>
        </mc:AlternateContent>
      </w:r>
      <w:r w:rsidR="00E52228">
        <w:rPr>
          <w:rFonts w:ascii="ScalaSansPro-Regular" w:hAnsi="ScalaSansPro-Regular"/>
          <w:szCs w:val="22"/>
        </w:rPr>
        <w:t>Załącznik nr 5</w:t>
      </w: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F45A98" w:rsidRPr="00862D54" w:rsidRDefault="00F36D28" w:rsidP="00F45A98">
      <w:pPr>
        <w:rPr>
          <w:rFonts w:ascii="ScalaSansPro-Regular" w:hAnsi="ScalaSansPro-Regular"/>
          <w:b/>
          <w:spacing w:val="20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Znak sprawy: ASP-DAT-ZP-03</w:t>
      </w:r>
      <w:r w:rsidR="00F45A98" w:rsidRPr="00862D54">
        <w:rPr>
          <w:rFonts w:ascii="ScalaSansPro-Regular" w:hAnsi="ScalaSansPro-Regular"/>
          <w:sz w:val="22"/>
          <w:szCs w:val="22"/>
        </w:rPr>
        <w:t>-201</w:t>
      </w:r>
      <w:r w:rsidR="003066F4">
        <w:rPr>
          <w:rFonts w:ascii="ScalaSansPro-Regular" w:hAnsi="ScalaSansPro-Regular"/>
          <w:sz w:val="22"/>
          <w:szCs w:val="22"/>
        </w:rPr>
        <w:t>8</w:t>
      </w:r>
    </w:p>
    <w:p w:rsidR="00F45A98" w:rsidRDefault="00F45A98" w:rsidP="00F45A98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  <w:r w:rsidRPr="00862D54">
        <w:rPr>
          <w:rFonts w:ascii="ScalaSansPro-Regular" w:hAnsi="ScalaSansPro-Regular"/>
          <w:b/>
          <w:spacing w:val="20"/>
          <w:sz w:val="22"/>
          <w:szCs w:val="22"/>
        </w:rPr>
        <w:t xml:space="preserve">WYKAZ </w:t>
      </w:r>
      <w:r w:rsidR="00F36D28">
        <w:rPr>
          <w:rFonts w:ascii="ScalaSansPro-Regular" w:hAnsi="ScalaSansPro-Regular"/>
          <w:b/>
          <w:spacing w:val="20"/>
          <w:sz w:val="22"/>
          <w:szCs w:val="22"/>
        </w:rPr>
        <w:t>DOSTAW</w:t>
      </w: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4E0B27" w:rsidRDefault="00F45A98" w:rsidP="004E0B27">
      <w:pPr>
        <w:pStyle w:val="Nagwek2"/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 w:rsidRPr="00862D54">
        <w:rPr>
          <w:rFonts w:ascii="ScalaSansPro-Regular" w:hAnsi="ScalaSansPro-Regular"/>
          <w:sz w:val="22"/>
          <w:szCs w:val="22"/>
        </w:rPr>
        <w:t xml:space="preserve">Składając ofertę w postępowaniu prowadzonym w trybie </w:t>
      </w:r>
      <w:r w:rsidR="001738B6" w:rsidRPr="00862D54">
        <w:rPr>
          <w:rFonts w:ascii="ScalaSansPro-Regular" w:hAnsi="ScalaSansPro-Regular"/>
          <w:sz w:val="22"/>
          <w:szCs w:val="22"/>
        </w:rPr>
        <w:t>przetargu nieograniczonego</w:t>
      </w:r>
      <w:r w:rsidR="001859E9">
        <w:rPr>
          <w:rFonts w:ascii="ScalaSansPro-Regular" w:hAnsi="ScalaSansPro-Regular"/>
          <w:sz w:val="22"/>
          <w:szCs w:val="22"/>
        </w:rPr>
        <w:t xml:space="preserve"> </w:t>
      </w:r>
      <w:r w:rsidRPr="00862D54">
        <w:rPr>
          <w:rFonts w:ascii="ScalaSansPro-Regular" w:hAnsi="ScalaSansPro-Regular"/>
          <w:sz w:val="22"/>
          <w:szCs w:val="22"/>
        </w:rPr>
        <w:t>na:</w:t>
      </w:r>
    </w:p>
    <w:p w:rsidR="00370D8A" w:rsidRPr="00E52228" w:rsidRDefault="001011C3" w:rsidP="00E52228">
      <w:pPr>
        <w:pStyle w:val="Nagwek2"/>
        <w:spacing w:line="360" w:lineRule="auto"/>
        <w:jc w:val="both"/>
        <w:rPr>
          <w:rFonts w:ascii="ScalaSansPro-Regular" w:hAnsi="ScalaSansPro-Regular"/>
          <w:b/>
          <w:spacing w:val="20"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 xml:space="preserve">Dostawę, </w:t>
      </w:r>
      <w:r w:rsidR="00F36D28">
        <w:rPr>
          <w:rFonts w:ascii="ScalaSansPro-Regular" w:hAnsi="ScalaSansPro-Regular"/>
          <w:b/>
          <w:sz w:val="22"/>
          <w:szCs w:val="22"/>
        </w:rPr>
        <w:t>wdrożenie</w:t>
      </w:r>
      <w:r>
        <w:rPr>
          <w:rFonts w:ascii="ScalaSansPro-Regular" w:hAnsi="ScalaSansPro-Regular"/>
          <w:b/>
          <w:sz w:val="22"/>
          <w:szCs w:val="22"/>
        </w:rPr>
        <w:t xml:space="preserve"> i aktualizację</w:t>
      </w:r>
      <w:r w:rsidR="00F36D28">
        <w:rPr>
          <w:rFonts w:ascii="ScalaSansPro-Regular" w:hAnsi="ScalaSansPro-Regular"/>
          <w:b/>
          <w:sz w:val="22"/>
          <w:szCs w:val="22"/>
        </w:rPr>
        <w:t xml:space="preserve"> oprogramowania do realizacji zamówień publicznych w wersji elektronicznej.</w:t>
      </w:r>
    </w:p>
    <w:p w:rsidR="00F45A98" w:rsidRPr="00862D54" w:rsidRDefault="00F45A98" w:rsidP="001859E9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 w:rsidRPr="00862D54">
        <w:rPr>
          <w:rFonts w:ascii="ScalaSansPro-Regular" w:hAnsi="ScalaSansPro-Regular"/>
          <w:sz w:val="22"/>
          <w:szCs w:val="22"/>
        </w:rPr>
        <w:t>OŚWIADCZAM(Y), ŻE: wykonałem</w:t>
      </w:r>
      <w:r w:rsidR="009D4231">
        <w:rPr>
          <w:rFonts w:ascii="ScalaSansPro-Regular" w:hAnsi="ScalaSansPro-Regular"/>
          <w:sz w:val="22"/>
          <w:szCs w:val="22"/>
        </w:rPr>
        <w:t>/wykonuję</w:t>
      </w:r>
      <w:r w:rsidRPr="00862D54">
        <w:rPr>
          <w:rFonts w:ascii="ScalaSansPro-Regular" w:hAnsi="ScalaSansPro-Regular"/>
          <w:sz w:val="22"/>
          <w:szCs w:val="22"/>
        </w:rPr>
        <w:t xml:space="preserve"> (wykonaliśmy</w:t>
      </w:r>
      <w:r w:rsidR="009D4231">
        <w:rPr>
          <w:rFonts w:ascii="ScalaSansPro-Regular" w:hAnsi="ScalaSansPro-Regular"/>
          <w:sz w:val="22"/>
          <w:szCs w:val="22"/>
        </w:rPr>
        <w:t>/wykonujemy</w:t>
      </w:r>
      <w:r w:rsidRPr="00862D54">
        <w:rPr>
          <w:rFonts w:ascii="ScalaSansPro-Regular" w:hAnsi="ScalaSansPro-Regular"/>
          <w:sz w:val="22"/>
          <w:szCs w:val="22"/>
        </w:rPr>
        <w:t xml:space="preserve">) następujące </w:t>
      </w:r>
      <w:r w:rsidR="00F36D28">
        <w:rPr>
          <w:rFonts w:ascii="ScalaSansPro-Regular" w:hAnsi="ScalaSansPro-Regular"/>
          <w:sz w:val="22"/>
          <w:szCs w:val="22"/>
        </w:rPr>
        <w:t>dostawy</w:t>
      </w:r>
      <w:r w:rsidRPr="00862D54">
        <w:rPr>
          <w:rFonts w:ascii="ScalaSansPro-Regular" w:hAnsi="ScalaSansPro-Regular"/>
          <w:sz w:val="22"/>
          <w:szCs w:val="22"/>
        </w:rPr>
        <w:t>:</w:t>
      </w:r>
    </w:p>
    <w:tbl>
      <w:tblPr>
        <w:tblW w:w="13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8"/>
        <w:gridCol w:w="2535"/>
        <w:gridCol w:w="2858"/>
        <w:gridCol w:w="2479"/>
      </w:tblGrid>
      <w:tr w:rsidR="00F45A98" w:rsidRPr="00862D54" w:rsidTr="00F45A98">
        <w:trPr>
          <w:trHeight w:val="740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A98" w:rsidRPr="00862D54" w:rsidRDefault="00F45A98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 xml:space="preserve">Przedmiot </w:t>
            </w:r>
          </w:p>
          <w:p w:rsidR="00F45A98" w:rsidRPr="00862D54" w:rsidRDefault="003066F4" w:rsidP="003066F4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/należy podać przedmiot zamówienia co najmniej w zakresie określonym w SIWZ/</w:t>
            </w:r>
            <w:r w:rsidR="00F45A98" w:rsidRPr="00862D54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="00F45A98" w:rsidRPr="00862D54">
              <w:rPr>
                <w:rFonts w:ascii="ScalaSansPro-Regular" w:hAnsi="ScalaSansPro-Regular"/>
                <w:sz w:val="22"/>
                <w:szCs w:val="22"/>
              </w:rPr>
              <w:br/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A98" w:rsidRPr="00862D54" w:rsidRDefault="00F45A98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>Wartość (brutto)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5A98" w:rsidRPr="00862D54" w:rsidRDefault="00F45A9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>Data wykonania</w:t>
            </w:r>
            <w:r w:rsidR="0010431D">
              <w:rPr>
                <w:rFonts w:ascii="ScalaSansPro-Regular" w:hAnsi="ScalaSansPro-Regular"/>
                <w:sz w:val="22"/>
                <w:szCs w:val="22"/>
              </w:rPr>
              <w:t>/wykonywania</w:t>
            </w:r>
          </w:p>
          <w:p w:rsidR="00F45A98" w:rsidRPr="00862D54" w:rsidRDefault="00F45A9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>(data rozpoczęcia - data zakończenia)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A98" w:rsidRPr="00862D54" w:rsidRDefault="00F45A9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>Miejsce wykonania</w:t>
            </w:r>
            <w:r w:rsidR="00474409">
              <w:rPr>
                <w:rFonts w:ascii="ScalaSansPro-Regular" w:hAnsi="ScalaSansPro-Regular"/>
                <w:sz w:val="22"/>
                <w:szCs w:val="22"/>
              </w:rPr>
              <w:t>/wykonywania</w:t>
            </w:r>
            <w:r w:rsidRPr="00862D54">
              <w:rPr>
                <w:rFonts w:ascii="ScalaSansPro-Regular" w:hAnsi="ScalaSansPro-Regular"/>
                <w:sz w:val="22"/>
                <w:szCs w:val="22"/>
              </w:rPr>
              <w:t xml:space="preserve"> zamówienia, Nazwa Zamawiającego</w:t>
            </w:r>
          </w:p>
        </w:tc>
      </w:tr>
      <w:tr w:rsidR="00F45A98" w:rsidRPr="00862D54" w:rsidTr="00F45A98">
        <w:trPr>
          <w:trHeight w:val="765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F45A98" w:rsidRPr="00862D54" w:rsidTr="00F45A98">
        <w:trPr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F45A98" w:rsidRPr="001859E9" w:rsidRDefault="00F45A98" w:rsidP="00F45A98">
      <w:pPr>
        <w:jc w:val="both"/>
        <w:rPr>
          <w:rFonts w:ascii="ScalaSansPro-Regular" w:hAnsi="ScalaSansPro-Regular"/>
          <w:szCs w:val="22"/>
        </w:rPr>
      </w:pPr>
    </w:p>
    <w:p w:rsidR="00F45A98" w:rsidRPr="001859E9" w:rsidRDefault="00F45A98" w:rsidP="00862D54">
      <w:pPr>
        <w:jc w:val="both"/>
        <w:rPr>
          <w:rFonts w:ascii="ScalaSansPro-Regular" w:hAnsi="ScalaSansPro-Regular"/>
          <w:szCs w:val="22"/>
        </w:rPr>
      </w:pPr>
      <w:r w:rsidRPr="001859E9">
        <w:rPr>
          <w:rFonts w:ascii="ScalaSansPro-Regular" w:hAnsi="ScalaSansPro-Regular"/>
          <w:szCs w:val="22"/>
        </w:rPr>
        <w:t>W załączeniu:</w:t>
      </w:r>
    </w:p>
    <w:p w:rsidR="00F45A98" w:rsidRPr="001859E9" w:rsidRDefault="00F45A98" w:rsidP="008B63C9">
      <w:pPr>
        <w:ind w:left="-567" w:firstLine="567"/>
        <w:jc w:val="both"/>
        <w:rPr>
          <w:rFonts w:ascii="ScalaSansPro-Regular" w:hAnsi="ScalaSansPro-Regular"/>
          <w:szCs w:val="22"/>
        </w:rPr>
      </w:pPr>
      <w:r w:rsidRPr="001859E9">
        <w:rPr>
          <w:rFonts w:ascii="ScalaSansPro-Regular" w:hAnsi="ScalaSansPro-Regular"/>
          <w:szCs w:val="22"/>
        </w:rPr>
        <w:t>Dowody</w:t>
      </w:r>
      <w:r w:rsidR="008B63C9" w:rsidRPr="001859E9">
        <w:rPr>
          <w:rStyle w:val="Odwoanieprzypisudolnego"/>
          <w:rFonts w:ascii="ScalaSansPro-Regular" w:hAnsi="ScalaSansPro-Regular"/>
          <w:szCs w:val="22"/>
        </w:rPr>
        <w:footnoteReference w:id="1"/>
      </w:r>
      <w:r w:rsidRPr="001859E9">
        <w:rPr>
          <w:rFonts w:ascii="ScalaSansPro-Regular" w:hAnsi="ScalaSansPro-Regular"/>
          <w:szCs w:val="22"/>
        </w:rPr>
        <w:t xml:space="preserve">, że </w:t>
      </w:r>
      <w:r w:rsidR="00C30593">
        <w:rPr>
          <w:rFonts w:ascii="ScalaSansPro-Regular" w:hAnsi="ScalaSansPro-Regular"/>
          <w:szCs w:val="22"/>
        </w:rPr>
        <w:t>dostawy zostały</w:t>
      </w:r>
      <w:r w:rsidRPr="001859E9">
        <w:rPr>
          <w:rFonts w:ascii="ScalaSansPro-Regular" w:hAnsi="ScalaSansPro-Regular"/>
          <w:szCs w:val="22"/>
        </w:rPr>
        <w:t xml:space="preserve"> wykonane </w:t>
      </w:r>
      <w:r w:rsidR="009D4231">
        <w:rPr>
          <w:rFonts w:ascii="ScalaSansPro-Regular" w:hAnsi="ScalaSansPro-Regular"/>
          <w:szCs w:val="22"/>
        </w:rPr>
        <w:t>lub są wykonywane należycie</w:t>
      </w:r>
      <w:r w:rsidRPr="001859E9">
        <w:rPr>
          <w:rFonts w:ascii="ScalaSansPro-Regular" w:hAnsi="ScalaSansPro-Regular"/>
          <w:szCs w:val="22"/>
        </w:rPr>
        <w:t>.</w:t>
      </w:r>
    </w:p>
    <w:p w:rsidR="00F45A98" w:rsidRPr="001859E9" w:rsidRDefault="00F45A98" w:rsidP="00F45A98">
      <w:pPr>
        <w:rPr>
          <w:rFonts w:ascii="ScalaSansPro-Regular" w:hAnsi="ScalaSansPro-Regular"/>
          <w:sz w:val="22"/>
        </w:rPr>
      </w:pPr>
    </w:p>
    <w:p w:rsidR="00F45A98" w:rsidRDefault="00F45A98" w:rsidP="00F45A98">
      <w:pPr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t xml:space="preserve">……….…….. dnia ……….……..            </w:t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>……………………………………………………</w:t>
      </w:r>
    </w:p>
    <w:p w:rsidR="00B72005" w:rsidRPr="001859E9" w:rsidRDefault="00F45A98" w:rsidP="001859E9">
      <w:pPr>
        <w:rPr>
          <w:rFonts w:ascii="ScalaSansPro-Regular" w:hAnsi="ScalaSansPro-Regular"/>
          <w:sz w:val="24"/>
          <w:vertAlign w:val="superscript"/>
        </w:rPr>
      </w:pPr>
      <w:r>
        <w:rPr>
          <w:rFonts w:ascii="ScalaSansPro-Regular" w:hAnsi="ScalaSansPro-Regular"/>
          <w:sz w:val="24"/>
        </w:rPr>
        <w:t xml:space="preserve">                                                                </w:t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sectPr w:rsidR="00B72005" w:rsidRPr="001859E9" w:rsidSect="00A42EE7">
      <w:footerReference w:type="even" r:id="rId8"/>
      <w:headerReference w:type="first" r:id="rId9"/>
      <w:footerReference w:type="first" r:id="rId10"/>
      <w:pgSz w:w="16838" w:h="11906" w:orient="landscape" w:code="9"/>
      <w:pgMar w:top="1418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FD" w:rsidRDefault="00C607FD">
      <w:r>
        <w:separator/>
      </w:r>
    </w:p>
  </w:endnote>
  <w:endnote w:type="continuationSeparator" w:id="0">
    <w:p w:rsidR="00C607FD" w:rsidRDefault="00C6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011C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FD" w:rsidRDefault="00C607FD">
      <w:r>
        <w:separator/>
      </w:r>
    </w:p>
  </w:footnote>
  <w:footnote w:type="continuationSeparator" w:id="0">
    <w:p w:rsidR="00C607FD" w:rsidRDefault="00C607FD">
      <w:r>
        <w:continuationSeparator/>
      </w:r>
    </w:p>
  </w:footnote>
  <w:footnote w:id="1">
    <w:p w:rsidR="00837469" w:rsidRPr="00837469" w:rsidRDefault="008B63C9" w:rsidP="00837469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="00837469" w:rsidRPr="00837469">
        <w:rPr>
          <w:sz w:val="16"/>
        </w:rPr>
        <w:t xml:space="preserve">Dowodami tymi mogą być referencje, protokół odbioru lub inny dokument wystawiony przez podmiot, na rzecz którego dostawy były wykonywane, a w przypadku </w:t>
      </w:r>
      <w:r w:rsidR="00837469">
        <w:rPr>
          <w:sz w:val="16"/>
        </w:rPr>
        <w:t xml:space="preserve">dostaw </w:t>
      </w:r>
      <w:r w:rsidR="00837469" w:rsidRPr="00837469">
        <w:rPr>
          <w:sz w:val="16"/>
        </w:rPr>
        <w:t>nadal wykonywanych referencje bądź inne dokumenty potwierdzające ich należyte wykonywanie powinny być wydane nie wcześniej niż 3 miesiące prze upływem terminu składania ofert, a jeżeli z uzasadnionej przyczyny o obiektywnym charakterze wykonawca nie jest w stanie uzyskać tych dokumentów – oświadczenie wykonawcy.</w:t>
      </w:r>
    </w:p>
    <w:p w:rsidR="00296891" w:rsidRPr="00E834B6" w:rsidRDefault="00296891" w:rsidP="00296891">
      <w:pPr>
        <w:pStyle w:val="Akapitzlist"/>
        <w:spacing w:beforeLines="20" w:before="48"/>
        <w:ind w:left="0"/>
        <w:jc w:val="both"/>
        <w:rPr>
          <w:rFonts w:ascii="ScalaSansPro-Regular" w:hAnsi="ScalaSansPro-Regular"/>
          <w:bCs/>
          <w:iCs/>
          <w:color w:val="000000"/>
          <w:sz w:val="16"/>
          <w:lang w:eastAsia="x-none"/>
        </w:rPr>
      </w:pPr>
    </w:p>
    <w:p w:rsidR="008B63C9" w:rsidRPr="00831762" w:rsidRDefault="008B63C9" w:rsidP="008B63C9">
      <w:pPr>
        <w:jc w:val="both"/>
        <w:rPr>
          <w:rFonts w:ascii="ScalaSansPro-Regular" w:hAnsi="ScalaSansPro-Regular"/>
          <w:sz w:val="16"/>
          <w:szCs w:val="22"/>
        </w:rPr>
      </w:pPr>
    </w:p>
    <w:p w:rsidR="008B63C9" w:rsidRDefault="008B63C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145C3"/>
    <w:rsid w:val="00084B8D"/>
    <w:rsid w:val="000F16DC"/>
    <w:rsid w:val="001011C3"/>
    <w:rsid w:val="0010431D"/>
    <w:rsid w:val="00155117"/>
    <w:rsid w:val="001738B6"/>
    <w:rsid w:val="001739B7"/>
    <w:rsid w:val="001859E9"/>
    <w:rsid w:val="00192FE8"/>
    <w:rsid w:val="001B5091"/>
    <w:rsid w:val="001D49D0"/>
    <w:rsid w:val="002541F6"/>
    <w:rsid w:val="002555E4"/>
    <w:rsid w:val="00291AA5"/>
    <w:rsid w:val="0029674F"/>
    <w:rsid w:val="00296891"/>
    <w:rsid w:val="002B378C"/>
    <w:rsid w:val="002C6B8F"/>
    <w:rsid w:val="003066F4"/>
    <w:rsid w:val="00354C6D"/>
    <w:rsid w:val="00370D8A"/>
    <w:rsid w:val="00376E41"/>
    <w:rsid w:val="0038118F"/>
    <w:rsid w:val="003D633B"/>
    <w:rsid w:val="003E5B63"/>
    <w:rsid w:val="00420975"/>
    <w:rsid w:val="00425DD9"/>
    <w:rsid w:val="00436941"/>
    <w:rsid w:val="0045602E"/>
    <w:rsid w:val="00474409"/>
    <w:rsid w:val="0049632B"/>
    <w:rsid w:val="004E0B27"/>
    <w:rsid w:val="00511EA4"/>
    <w:rsid w:val="005421D3"/>
    <w:rsid w:val="005C5B73"/>
    <w:rsid w:val="005D60EC"/>
    <w:rsid w:val="005E6A25"/>
    <w:rsid w:val="006105E0"/>
    <w:rsid w:val="00611315"/>
    <w:rsid w:val="00664625"/>
    <w:rsid w:val="006711A9"/>
    <w:rsid w:val="006734C3"/>
    <w:rsid w:val="006D7C41"/>
    <w:rsid w:val="006F5E1F"/>
    <w:rsid w:val="007066B5"/>
    <w:rsid w:val="00710B8C"/>
    <w:rsid w:val="00792635"/>
    <w:rsid w:val="00792CF9"/>
    <w:rsid w:val="00793BE3"/>
    <w:rsid w:val="007B110B"/>
    <w:rsid w:val="00831762"/>
    <w:rsid w:val="00837469"/>
    <w:rsid w:val="00862D54"/>
    <w:rsid w:val="008972EF"/>
    <w:rsid w:val="008B63C9"/>
    <w:rsid w:val="008F50C0"/>
    <w:rsid w:val="00937687"/>
    <w:rsid w:val="00993F16"/>
    <w:rsid w:val="009D208C"/>
    <w:rsid w:val="009D4231"/>
    <w:rsid w:val="009D57E9"/>
    <w:rsid w:val="00A3355E"/>
    <w:rsid w:val="00A40104"/>
    <w:rsid w:val="00A42EE7"/>
    <w:rsid w:val="00A43C8C"/>
    <w:rsid w:val="00A72038"/>
    <w:rsid w:val="00AD415B"/>
    <w:rsid w:val="00AE0932"/>
    <w:rsid w:val="00B04268"/>
    <w:rsid w:val="00B4667D"/>
    <w:rsid w:val="00B6435E"/>
    <w:rsid w:val="00B72005"/>
    <w:rsid w:val="00B75D7C"/>
    <w:rsid w:val="00B95578"/>
    <w:rsid w:val="00BA59B8"/>
    <w:rsid w:val="00BC138B"/>
    <w:rsid w:val="00C05F45"/>
    <w:rsid w:val="00C30593"/>
    <w:rsid w:val="00C359FD"/>
    <w:rsid w:val="00C3660F"/>
    <w:rsid w:val="00C607FD"/>
    <w:rsid w:val="00C7392A"/>
    <w:rsid w:val="00CD08FA"/>
    <w:rsid w:val="00CF24B6"/>
    <w:rsid w:val="00CF5B6B"/>
    <w:rsid w:val="00DA2F78"/>
    <w:rsid w:val="00DB5615"/>
    <w:rsid w:val="00DD7F5E"/>
    <w:rsid w:val="00E36CAB"/>
    <w:rsid w:val="00E50C21"/>
    <w:rsid w:val="00E52228"/>
    <w:rsid w:val="00E626D8"/>
    <w:rsid w:val="00E63D3D"/>
    <w:rsid w:val="00EA7B16"/>
    <w:rsid w:val="00EF0FC8"/>
    <w:rsid w:val="00F36D28"/>
    <w:rsid w:val="00F45A98"/>
    <w:rsid w:val="00F83DDC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5900F-9B9C-4762-947F-04F22429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link w:val="TytuZnak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F45A98"/>
    <w:rPr>
      <w:rFonts w:ascii="Arial" w:hAnsi="Arial"/>
      <w:b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B63C9"/>
  </w:style>
  <w:style w:type="character" w:customStyle="1" w:styleId="TekstprzypisudolnegoZnak">
    <w:name w:val="Tekst przypisu dolnego Znak"/>
    <w:basedOn w:val="Domylnaczcionkaakapitu"/>
    <w:link w:val="Tekstprzypisudolnego"/>
    <w:rsid w:val="008B63C9"/>
  </w:style>
  <w:style w:type="character" w:styleId="Odwoanieprzypisudolnego">
    <w:name w:val="footnote reference"/>
    <w:basedOn w:val="Domylnaczcionkaakapitu"/>
    <w:semiHidden/>
    <w:unhideWhenUsed/>
    <w:rsid w:val="008B63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8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6054-FDBF-4212-B2EA-99B14D3F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Aleksandra Biazik-Uttecht</cp:lastModifiedBy>
  <cp:revision>2</cp:revision>
  <cp:lastPrinted>2018-06-13T06:29:00Z</cp:lastPrinted>
  <dcterms:created xsi:type="dcterms:W3CDTF">2018-07-04T11:00:00Z</dcterms:created>
  <dcterms:modified xsi:type="dcterms:W3CDTF">2018-07-04T11:00:00Z</dcterms:modified>
</cp:coreProperties>
</file>