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C232AF">
        <w:rPr>
          <w:rFonts w:ascii="ScalaSansPro-Regular" w:hAnsi="ScalaSansPro-Regular"/>
          <w:b/>
          <w:i w:val="0"/>
          <w:szCs w:val="24"/>
        </w:rPr>
        <w:t>6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88362B">
        <w:rPr>
          <w:rFonts w:ascii="ScalaSansPro-Regular" w:hAnsi="ScalaSansPro-Regular"/>
          <w:b/>
          <w:sz w:val="24"/>
          <w:szCs w:val="24"/>
        </w:rPr>
        <w:t>ASP-DAT-ZP-10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88362B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28617B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(t.j.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EF" w:rsidRDefault="006E5BEF">
      <w:r>
        <w:separator/>
      </w:r>
    </w:p>
  </w:endnote>
  <w:endnote w:type="continuationSeparator" w:id="0">
    <w:p w:rsidR="006E5BEF" w:rsidRDefault="006E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2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62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EF" w:rsidRDefault="006E5BEF">
      <w:r>
        <w:separator/>
      </w:r>
    </w:p>
  </w:footnote>
  <w:footnote w:type="continuationSeparator" w:id="0">
    <w:p w:rsidR="006E5BEF" w:rsidRDefault="006E5BEF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204613"/>
    <w:rsid w:val="0022429C"/>
    <w:rsid w:val="0028617B"/>
    <w:rsid w:val="002B1E07"/>
    <w:rsid w:val="002C2DE7"/>
    <w:rsid w:val="002D160C"/>
    <w:rsid w:val="002D3BDF"/>
    <w:rsid w:val="003024A8"/>
    <w:rsid w:val="00307E5F"/>
    <w:rsid w:val="0031039E"/>
    <w:rsid w:val="00312A4F"/>
    <w:rsid w:val="0033052A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02AFF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F3E16"/>
    <w:rsid w:val="00641063"/>
    <w:rsid w:val="0065094E"/>
    <w:rsid w:val="00664D2F"/>
    <w:rsid w:val="00686259"/>
    <w:rsid w:val="00697D36"/>
    <w:rsid w:val="006B51E7"/>
    <w:rsid w:val="006D68D8"/>
    <w:rsid w:val="006E1048"/>
    <w:rsid w:val="006E5BEF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62B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A6D9C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232AF"/>
    <w:rsid w:val="00C33407"/>
    <w:rsid w:val="00C527C7"/>
    <w:rsid w:val="00C606B9"/>
    <w:rsid w:val="00CB6204"/>
    <w:rsid w:val="00CC527A"/>
    <w:rsid w:val="00CC7A59"/>
    <w:rsid w:val="00CD3ECA"/>
    <w:rsid w:val="00D54B4B"/>
    <w:rsid w:val="00D55E41"/>
    <w:rsid w:val="00D74F94"/>
    <w:rsid w:val="00DD3579"/>
    <w:rsid w:val="00DD482A"/>
    <w:rsid w:val="00DE0396"/>
    <w:rsid w:val="00DE0405"/>
    <w:rsid w:val="00DE252B"/>
    <w:rsid w:val="00E25302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F985-D3EE-497F-9C9F-EC2485A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2018-10-03T05:40:00Z</cp:lastPrinted>
  <dcterms:created xsi:type="dcterms:W3CDTF">2018-10-03T12:44:00Z</dcterms:created>
  <dcterms:modified xsi:type="dcterms:W3CDTF">2018-10-03T12:44:00Z</dcterms:modified>
</cp:coreProperties>
</file>